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3"/>
        <w:gridCol w:w="8568"/>
      </w:tblGrid>
      <w:tr w:rsidR="00FA4FC2">
        <w:trPr>
          <w:trHeight w:val="269"/>
        </w:trPr>
        <w:tc>
          <w:tcPr>
            <w:tcW w:w="24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A02A07" w:rsidRDefault="00A02A07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>
                  <wp:extent cx="876300" cy="962025"/>
                  <wp:effectExtent l="0" t="0" r="0" b="9525"/>
                  <wp:docPr id="1" name="obrázek 1" descr="logo Brant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rant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C64470" w:rsidRDefault="00FA4FC2" w:rsidP="00C64470">
            <w:pPr>
              <w:pStyle w:val="Nadpis11"/>
              <w:framePr w:wrap="around" w:vAnchor="page" w:hAnchor="page" w:x="391" w:y="391"/>
              <w:rPr>
                <w:color w:val="99CCFF"/>
                <w:sz w:val="40"/>
              </w:rPr>
            </w:pPr>
            <w:r w:rsidRPr="00C64470">
              <w:rPr>
                <w:color w:val="0000FF"/>
                <w:sz w:val="72"/>
              </w:rPr>
              <w:t xml:space="preserve">OBECNÍ </w:t>
            </w:r>
            <w:proofErr w:type="gramStart"/>
            <w:r w:rsidRPr="00C64470">
              <w:rPr>
                <w:color w:val="0000FF"/>
                <w:sz w:val="72"/>
              </w:rPr>
              <w:t>ZPRAVODAJ</w:t>
            </w:r>
            <w:r w:rsidRPr="00C64470">
              <w:rPr>
                <w:color w:val="0000FF"/>
              </w:rPr>
              <w:t xml:space="preserve">   </w:t>
            </w:r>
            <w:r w:rsidR="00F34206">
              <w:rPr>
                <w:color w:val="3366FF"/>
                <w:sz w:val="40"/>
              </w:rPr>
              <w:t>AKTUÁLNÍ</w:t>
            </w:r>
            <w:proofErr w:type="gramEnd"/>
            <w:r w:rsidR="00F34206">
              <w:rPr>
                <w:color w:val="3366FF"/>
                <w:sz w:val="40"/>
              </w:rPr>
              <w:t xml:space="preserve"> </w:t>
            </w:r>
            <w:r w:rsidRPr="00C64470">
              <w:rPr>
                <w:color w:val="3366FF"/>
                <w:sz w:val="40"/>
              </w:rPr>
              <w:t>INFORMACE PRO OBČANY BRANTIC A RADIMI</w:t>
            </w:r>
          </w:p>
          <w:p w:rsidR="00ED16BA" w:rsidRPr="008547D7" w:rsidRDefault="00FA4FC2" w:rsidP="00A02A07">
            <w:pPr>
              <w:pStyle w:val="Nadpis21"/>
              <w:framePr w:wrap="around" w:vAnchor="page" w:hAnchor="page" w:x="391" w:y="391"/>
              <w:jc w:val="left"/>
              <w:rPr>
                <w:b w:val="0"/>
                <w:color w:val="FF0000"/>
                <w:sz w:val="22"/>
                <w:szCs w:val="22"/>
              </w:rPr>
            </w:pPr>
            <w:r>
              <w:t xml:space="preserve">        </w:t>
            </w:r>
            <w:r w:rsidR="008547D7">
              <w:t xml:space="preserve">                                            </w:t>
            </w:r>
            <w:r>
              <w:t xml:space="preserve">  </w:t>
            </w:r>
            <w:r w:rsidRPr="008547D7">
              <w:rPr>
                <w:b w:val="0"/>
                <w:sz w:val="22"/>
                <w:szCs w:val="22"/>
              </w:rPr>
              <w:t>Vy</w:t>
            </w:r>
            <w:r w:rsidR="008547D7" w:rsidRPr="008547D7">
              <w:rPr>
                <w:b w:val="0"/>
                <w:sz w:val="22"/>
                <w:szCs w:val="22"/>
              </w:rPr>
              <w:t>dává Obecní úřad v </w:t>
            </w:r>
            <w:proofErr w:type="gramStart"/>
            <w:r w:rsidR="008547D7" w:rsidRPr="008547D7">
              <w:rPr>
                <w:b w:val="0"/>
                <w:sz w:val="22"/>
                <w:szCs w:val="22"/>
              </w:rPr>
              <w:t>Bra</w:t>
            </w:r>
            <w:r w:rsidR="003F5311">
              <w:rPr>
                <w:b w:val="0"/>
                <w:sz w:val="22"/>
                <w:szCs w:val="22"/>
              </w:rPr>
              <w:t xml:space="preserve">nticích              </w:t>
            </w:r>
            <w:r w:rsidR="00F34206">
              <w:rPr>
                <w:b w:val="0"/>
                <w:sz w:val="22"/>
                <w:szCs w:val="22"/>
              </w:rPr>
              <w:t xml:space="preserve">  </w:t>
            </w:r>
            <w:r w:rsidR="00991661">
              <w:rPr>
                <w:b w:val="0"/>
                <w:sz w:val="22"/>
                <w:szCs w:val="22"/>
              </w:rPr>
              <w:t xml:space="preserve">     </w:t>
            </w:r>
            <w:r w:rsidR="00F34206">
              <w:rPr>
                <w:b w:val="0"/>
                <w:sz w:val="22"/>
                <w:szCs w:val="22"/>
              </w:rPr>
              <w:t xml:space="preserve">  </w:t>
            </w:r>
            <w:r w:rsidR="003F5311">
              <w:rPr>
                <w:b w:val="0"/>
                <w:sz w:val="22"/>
                <w:szCs w:val="22"/>
              </w:rPr>
              <w:t xml:space="preserve"> </w:t>
            </w:r>
            <w:r w:rsidR="00F34206">
              <w:rPr>
                <w:b w:val="0"/>
                <w:sz w:val="22"/>
                <w:szCs w:val="22"/>
              </w:rPr>
              <w:t>září</w:t>
            </w:r>
            <w:proofErr w:type="gramEnd"/>
            <w:r w:rsidR="00F34206">
              <w:rPr>
                <w:b w:val="0"/>
                <w:sz w:val="22"/>
                <w:szCs w:val="22"/>
              </w:rPr>
              <w:t xml:space="preserve"> </w:t>
            </w:r>
            <w:r w:rsidR="008547D7" w:rsidRPr="008547D7">
              <w:rPr>
                <w:b w:val="0"/>
                <w:sz w:val="22"/>
                <w:szCs w:val="22"/>
              </w:rPr>
              <w:t>201</w:t>
            </w:r>
            <w:r w:rsidR="00F34206">
              <w:rPr>
                <w:b w:val="0"/>
                <w:sz w:val="22"/>
                <w:szCs w:val="22"/>
              </w:rPr>
              <w:t>1</w:t>
            </w:r>
          </w:p>
        </w:tc>
      </w:tr>
      <w:tr w:rsidR="00FA4FC2" w:rsidRPr="00A02A07">
        <w:trPr>
          <w:trHeight w:val="25"/>
        </w:trPr>
        <w:tc>
          <w:tcPr>
            <w:tcW w:w="109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FA4FC2" w:rsidRPr="00A02A07" w:rsidRDefault="00FA4FC2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1717D2" w:rsidRDefault="00AC0BA5" w:rsidP="00AC0BA5">
      <w:pPr>
        <w:pStyle w:val="Normln1"/>
        <w:jc w:val="both"/>
        <w:rPr>
          <w:b/>
          <w:sz w:val="22"/>
          <w:szCs w:val="22"/>
        </w:rPr>
      </w:pPr>
      <w:r w:rsidRPr="00AC0BA5"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F550268" wp14:editId="0B4A256E">
            <wp:simplePos x="0" y="0"/>
            <wp:positionH relativeFrom="column">
              <wp:posOffset>1993265</wp:posOffset>
            </wp:positionH>
            <wp:positionV relativeFrom="paragraph">
              <wp:posOffset>1289685</wp:posOffset>
            </wp:positionV>
            <wp:extent cx="2428875" cy="3067050"/>
            <wp:effectExtent l="0" t="0" r="9525" b="0"/>
            <wp:wrapTight wrapText="bothSides">
              <wp:wrapPolygon edited="0">
                <wp:start x="0" y="0"/>
                <wp:lineTo x="0" y="21466"/>
                <wp:lineTo x="21515" y="21466"/>
                <wp:lineTo x="215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3F" w:rsidRPr="00AC0BA5">
        <w:rPr>
          <w:b/>
          <w:sz w:val="22"/>
          <w:szCs w:val="22"/>
        </w:rPr>
        <w:t xml:space="preserve">Zastupitelstvo obce Brantice </w:t>
      </w:r>
    </w:p>
    <w:p w:rsidR="00AC0BA5" w:rsidRDefault="001717D2" w:rsidP="00AC0BA5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svém 5. zasedání </w:t>
      </w:r>
      <w:r w:rsidR="00E232F0" w:rsidRPr="00AC0BA5">
        <w:rPr>
          <w:sz w:val="22"/>
          <w:szCs w:val="22"/>
        </w:rPr>
        <w:t>14. září 2011 schválilo</w:t>
      </w:r>
      <w:r w:rsidR="00873984" w:rsidRPr="00AC0BA5">
        <w:rPr>
          <w:sz w:val="22"/>
          <w:szCs w:val="22"/>
        </w:rPr>
        <w:t xml:space="preserve"> obecně závaznou </w:t>
      </w:r>
      <w:r w:rsidR="00E232F0" w:rsidRPr="00AC0BA5">
        <w:rPr>
          <w:sz w:val="22"/>
          <w:szCs w:val="22"/>
        </w:rPr>
        <w:t>vyhlášku</w:t>
      </w:r>
      <w:r w:rsidR="00873984" w:rsidRPr="00AC0BA5">
        <w:rPr>
          <w:sz w:val="22"/>
          <w:szCs w:val="22"/>
        </w:rPr>
        <w:t xml:space="preserve"> č. 1/2011, kterou byla stanovena výše poplatku za odpad pro rok 2012, a to </w:t>
      </w:r>
      <w:r w:rsidR="00873984" w:rsidRPr="00AC0BA5">
        <w:rPr>
          <w:b/>
          <w:sz w:val="22"/>
          <w:szCs w:val="22"/>
        </w:rPr>
        <w:t>420,-</w:t>
      </w:r>
      <w:r w:rsidR="00072EF8" w:rsidRPr="00AC0BA5">
        <w:rPr>
          <w:sz w:val="22"/>
          <w:szCs w:val="22"/>
        </w:rPr>
        <w:t xml:space="preserve"> Kč/osobu/rok a obecně závaznou vyhlášku</w:t>
      </w:r>
      <w:r w:rsidR="00873984" w:rsidRPr="00AC0BA5">
        <w:rPr>
          <w:sz w:val="22"/>
          <w:szCs w:val="22"/>
        </w:rPr>
        <w:t xml:space="preserve"> č. 2/2011, kterou se stanovují </w:t>
      </w:r>
      <w:r w:rsidR="00873984" w:rsidRPr="00AC0BA5">
        <w:rPr>
          <w:b/>
          <w:sz w:val="22"/>
          <w:szCs w:val="22"/>
        </w:rPr>
        <w:t>pravidla pro pohyb psů na veřejném prostranství v obci Brantice.</w:t>
      </w:r>
      <w:r w:rsidR="00D524A4" w:rsidRPr="00AC0BA5">
        <w:rPr>
          <w:b/>
          <w:sz w:val="22"/>
          <w:szCs w:val="22"/>
        </w:rPr>
        <w:t xml:space="preserve"> </w:t>
      </w:r>
      <w:r w:rsidR="00D524A4" w:rsidRPr="00AC0BA5">
        <w:rPr>
          <w:sz w:val="22"/>
          <w:szCs w:val="22"/>
        </w:rPr>
        <w:t>Zastupitelstvo ta</w:t>
      </w:r>
      <w:r w:rsidR="00072EF8" w:rsidRPr="00AC0BA5">
        <w:rPr>
          <w:sz w:val="22"/>
          <w:szCs w:val="22"/>
        </w:rPr>
        <w:t xml:space="preserve">ké projednalo a schválilo </w:t>
      </w:r>
      <w:r w:rsidR="00D524A4" w:rsidRPr="00AC0BA5">
        <w:rPr>
          <w:sz w:val="22"/>
          <w:szCs w:val="22"/>
        </w:rPr>
        <w:t xml:space="preserve">uzavření smlouvy o dílo </w:t>
      </w:r>
      <w:r w:rsidR="00AB6928" w:rsidRPr="00AC0BA5">
        <w:rPr>
          <w:sz w:val="22"/>
          <w:szCs w:val="22"/>
        </w:rPr>
        <w:t>na podlimitní veřejnou zakázku obce „Obnova kulturní památky zámecký park Brantice“</w:t>
      </w:r>
      <w:r w:rsidR="00072EF8" w:rsidRPr="00AC0BA5">
        <w:rPr>
          <w:sz w:val="22"/>
          <w:szCs w:val="22"/>
        </w:rPr>
        <w:t xml:space="preserve">. </w:t>
      </w:r>
      <w:r>
        <w:rPr>
          <w:sz w:val="22"/>
          <w:szCs w:val="22"/>
        </w:rPr>
        <w:t>B</w:t>
      </w:r>
      <w:r w:rsidR="00072EF8" w:rsidRPr="00AC0BA5">
        <w:rPr>
          <w:sz w:val="22"/>
          <w:szCs w:val="22"/>
        </w:rPr>
        <w:t xml:space="preserve">yla schválena rozpočtová opatření k </w:t>
      </w:r>
      <w:proofErr w:type="gramStart"/>
      <w:r w:rsidR="00072EF8" w:rsidRPr="00AC0BA5">
        <w:rPr>
          <w:sz w:val="22"/>
          <w:szCs w:val="22"/>
        </w:rPr>
        <w:t>14.9.2011</w:t>
      </w:r>
      <w:proofErr w:type="gramEnd"/>
      <w:r w:rsidR="00072EF8" w:rsidRPr="00AC0BA5">
        <w:rPr>
          <w:sz w:val="22"/>
          <w:szCs w:val="22"/>
        </w:rPr>
        <w:t xml:space="preserve">, inventární komise pro roční inventury obce a další. Usnesení v plném znění je vyvěšeno na úřední desce a v elektronické </w:t>
      </w:r>
      <w:r w:rsidR="00AC0BA5" w:rsidRPr="00AC0BA5">
        <w:rPr>
          <w:sz w:val="22"/>
          <w:szCs w:val="22"/>
        </w:rPr>
        <w:t xml:space="preserve">podobě na </w:t>
      </w:r>
      <w:r w:rsidR="00AC0BA5">
        <w:rPr>
          <w:sz w:val="22"/>
          <w:szCs w:val="22"/>
        </w:rPr>
        <w:t xml:space="preserve">stránkách obce: </w:t>
      </w:r>
      <w:hyperlink r:id="rId9" w:history="1">
        <w:r w:rsidR="00AC0BA5" w:rsidRPr="00A73F38">
          <w:rPr>
            <w:rStyle w:val="Hypertextovodkaz"/>
            <w:sz w:val="22"/>
            <w:szCs w:val="22"/>
          </w:rPr>
          <w:t>www.brantice.cz</w:t>
        </w:r>
      </w:hyperlink>
      <w:r w:rsidR="00AC0BA5" w:rsidRPr="00AC0BA5">
        <w:rPr>
          <w:sz w:val="22"/>
          <w:szCs w:val="22"/>
        </w:rPr>
        <w:t>.</w:t>
      </w:r>
      <w:r w:rsidR="00072EF8" w:rsidRPr="00AC0BA5">
        <w:rPr>
          <w:sz w:val="22"/>
          <w:szCs w:val="22"/>
        </w:rPr>
        <w:t xml:space="preserve"> </w:t>
      </w:r>
    </w:p>
    <w:p w:rsidR="00AC0BA5" w:rsidRPr="00292AAA" w:rsidRDefault="00AB6928" w:rsidP="00AC0BA5">
      <w:pPr>
        <w:pStyle w:val="Normln1"/>
        <w:jc w:val="both"/>
        <w:rPr>
          <w:sz w:val="22"/>
          <w:szCs w:val="22"/>
        </w:rPr>
      </w:pPr>
      <w:r w:rsidRPr="00AC0BA5">
        <w:rPr>
          <w:sz w:val="22"/>
          <w:szCs w:val="22"/>
        </w:rPr>
        <w:t xml:space="preserve"> </w:t>
      </w:r>
      <w:r w:rsidR="00D524A4" w:rsidRPr="00AC0BA5">
        <w:rPr>
          <w:b/>
          <w:sz w:val="22"/>
          <w:szCs w:val="22"/>
        </w:rPr>
        <w:t xml:space="preserve"> </w:t>
      </w:r>
      <w:r w:rsidR="00873984" w:rsidRPr="00AC0BA5">
        <w:rPr>
          <w:b/>
          <w:sz w:val="22"/>
          <w:szCs w:val="22"/>
        </w:rPr>
        <w:t xml:space="preserve">  </w:t>
      </w:r>
      <w:r w:rsidR="00AC0BA5" w:rsidRPr="00DD5841">
        <w:rPr>
          <w:b/>
          <w:caps/>
          <w:sz w:val="22"/>
          <w:szCs w:val="22"/>
        </w:rPr>
        <w:t>Nabídka pronájmu</w:t>
      </w:r>
    </w:p>
    <w:p w:rsidR="00AC0BA5" w:rsidRPr="00DD5841" w:rsidRDefault="00AC0BA5" w:rsidP="00AC0BA5">
      <w:pPr>
        <w:pStyle w:val="Normln1"/>
        <w:jc w:val="both"/>
        <w:rPr>
          <w:sz w:val="22"/>
          <w:szCs w:val="22"/>
        </w:rPr>
      </w:pPr>
      <w:r w:rsidRPr="00DD5841">
        <w:rPr>
          <w:sz w:val="22"/>
          <w:szCs w:val="22"/>
        </w:rPr>
        <w:t>Zastupitelstvo obce Brantice na svém 4. zasedání dne 29.6.2011 schválilo vyhlášení záměru na pronájem pohostinství v </w:t>
      </w:r>
      <w:proofErr w:type="spellStart"/>
      <w:proofErr w:type="gramStart"/>
      <w:r w:rsidRPr="00DD5841">
        <w:rPr>
          <w:sz w:val="22"/>
          <w:szCs w:val="22"/>
        </w:rPr>
        <w:t>Radimi</w:t>
      </w:r>
      <w:proofErr w:type="spellEnd"/>
      <w:proofErr w:type="gramEnd"/>
      <w:r w:rsidRPr="00DD5841">
        <w:rPr>
          <w:sz w:val="22"/>
          <w:szCs w:val="22"/>
        </w:rPr>
        <w:t xml:space="preserve">. Vzhledem k tomu, že dosud se žádný zájemce nepřihlásil, </w:t>
      </w:r>
      <w:r w:rsidRPr="00DD5841">
        <w:rPr>
          <w:b/>
          <w:sz w:val="22"/>
          <w:szCs w:val="22"/>
        </w:rPr>
        <w:t>záměr stále trvá.</w:t>
      </w:r>
      <w:r w:rsidRPr="00DD5841">
        <w:rPr>
          <w:sz w:val="22"/>
          <w:szCs w:val="22"/>
        </w:rPr>
        <w:t xml:space="preserve"> Pohostinství je připraveno k okamžitému pronájmu. Obec investovala do úprav objektu a okolí. Byla natřena okna, v budově je pěkně vymalováno a uklizeno, přibylo i venkovní posezení.</w:t>
      </w:r>
    </w:p>
    <w:p w:rsidR="00AC0BA5" w:rsidRDefault="00AC0BA5" w:rsidP="00AC0BA5">
      <w:pPr>
        <w:pStyle w:val="Normln1"/>
        <w:jc w:val="both"/>
        <w:rPr>
          <w:caps/>
          <w:sz w:val="20"/>
          <w:u w:val="single"/>
        </w:rPr>
      </w:pPr>
    </w:p>
    <w:p w:rsidR="00AC0BA5" w:rsidRPr="00DD5841" w:rsidRDefault="00AC0BA5" w:rsidP="00AC0BA5">
      <w:pPr>
        <w:pStyle w:val="Normln1"/>
        <w:jc w:val="center"/>
        <w:rPr>
          <w:b/>
          <w:sz w:val="22"/>
          <w:szCs w:val="22"/>
        </w:rPr>
      </w:pPr>
      <w:r w:rsidRPr="00DD5841">
        <w:rPr>
          <w:b/>
          <w:sz w:val="22"/>
          <w:szCs w:val="22"/>
        </w:rPr>
        <w:t>POŠTA BRANTICE</w:t>
      </w:r>
    </w:p>
    <w:p w:rsidR="00AC0BA5" w:rsidRPr="00DD5841" w:rsidRDefault="00AC0BA5" w:rsidP="00AC0BA5">
      <w:pPr>
        <w:pStyle w:val="Normln1"/>
        <w:jc w:val="center"/>
        <w:rPr>
          <w:b/>
          <w:sz w:val="22"/>
          <w:szCs w:val="22"/>
        </w:rPr>
      </w:pPr>
      <w:r w:rsidRPr="00DD5841">
        <w:rPr>
          <w:b/>
          <w:sz w:val="22"/>
          <w:szCs w:val="22"/>
        </w:rPr>
        <w:t>otevírací hodiny pro veřejnost</w:t>
      </w:r>
    </w:p>
    <w:p w:rsidR="00AC0BA5" w:rsidRPr="00DD5841" w:rsidRDefault="00AC0BA5" w:rsidP="00AC0BA5">
      <w:pPr>
        <w:pStyle w:val="Normln1"/>
        <w:jc w:val="center"/>
        <w:rPr>
          <w:b/>
          <w:sz w:val="22"/>
          <w:szCs w:val="22"/>
        </w:rPr>
      </w:pPr>
      <w:r w:rsidRPr="00DD5841">
        <w:rPr>
          <w:sz w:val="22"/>
          <w:szCs w:val="22"/>
        </w:rPr>
        <w:t xml:space="preserve">(platné od </w:t>
      </w:r>
      <w:proofErr w:type="gramStart"/>
      <w:r w:rsidRPr="00DD5841">
        <w:rPr>
          <w:sz w:val="22"/>
          <w:szCs w:val="22"/>
        </w:rPr>
        <w:t>1.9.2011</w:t>
      </w:r>
      <w:proofErr w:type="gramEnd"/>
      <w:r w:rsidRPr="00DD5841">
        <w:rPr>
          <w:sz w:val="22"/>
          <w:szCs w:val="22"/>
        </w:rPr>
        <w:t>)</w:t>
      </w:r>
    </w:p>
    <w:p w:rsidR="00AC0BA5" w:rsidRPr="00DD5841" w:rsidRDefault="00AC0BA5" w:rsidP="00342E1C">
      <w:pPr>
        <w:pStyle w:val="Normln1"/>
        <w:jc w:val="both"/>
        <w:rPr>
          <w:b/>
          <w:sz w:val="22"/>
          <w:szCs w:val="22"/>
        </w:rPr>
      </w:pPr>
      <w:proofErr w:type="gramStart"/>
      <w:r w:rsidRPr="00DD5841">
        <w:rPr>
          <w:b/>
          <w:sz w:val="22"/>
          <w:szCs w:val="22"/>
        </w:rPr>
        <w:t xml:space="preserve">Pondělí   </w:t>
      </w:r>
      <w:r w:rsidR="00947394">
        <w:rPr>
          <w:b/>
          <w:sz w:val="22"/>
          <w:szCs w:val="22"/>
        </w:rPr>
        <w:t xml:space="preserve">  </w:t>
      </w:r>
      <w:r w:rsidRPr="00DD5841">
        <w:rPr>
          <w:b/>
          <w:sz w:val="22"/>
          <w:szCs w:val="22"/>
        </w:rPr>
        <w:t xml:space="preserve">     </w:t>
      </w:r>
      <w:r w:rsidR="00947394">
        <w:rPr>
          <w:b/>
          <w:sz w:val="22"/>
          <w:szCs w:val="22"/>
        </w:rPr>
        <w:t xml:space="preserve"> </w:t>
      </w:r>
      <w:r w:rsidR="00744860">
        <w:rPr>
          <w:b/>
          <w:sz w:val="22"/>
          <w:szCs w:val="22"/>
        </w:rPr>
        <w:t xml:space="preserve">     </w:t>
      </w:r>
      <w:r w:rsidRPr="00DD5841">
        <w:rPr>
          <w:b/>
          <w:sz w:val="22"/>
          <w:szCs w:val="22"/>
        </w:rPr>
        <w:t xml:space="preserve">  13:00</w:t>
      </w:r>
      <w:proofErr w:type="gramEnd"/>
      <w:r w:rsidRPr="00DD5841">
        <w:rPr>
          <w:b/>
          <w:sz w:val="22"/>
          <w:szCs w:val="22"/>
        </w:rPr>
        <w:t xml:space="preserve"> – 16:30</w:t>
      </w:r>
    </w:p>
    <w:p w:rsidR="00AC0BA5" w:rsidRPr="00DD5841" w:rsidRDefault="00AC0BA5" w:rsidP="00342E1C">
      <w:pPr>
        <w:pStyle w:val="Normln1"/>
        <w:jc w:val="both"/>
        <w:rPr>
          <w:b/>
          <w:sz w:val="22"/>
          <w:szCs w:val="22"/>
        </w:rPr>
      </w:pPr>
      <w:proofErr w:type="gramStart"/>
      <w:r w:rsidRPr="00DD5841">
        <w:rPr>
          <w:b/>
          <w:sz w:val="22"/>
          <w:szCs w:val="22"/>
        </w:rPr>
        <w:t xml:space="preserve">Úterý       </w:t>
      </w:r>
      <w:r w:rsidR="00947394">
        <w:rPr>
          <w:b/>
          <w:sz w:val="22"/>
          <w:szCs w:val="22"/>
        </w:rPr>
        <w:t xml:space="preserve"> </w:t>
      </w:r>
      <w:r w:rsidRPr="00DD5841">
        <w:rPr>
          <w:b/>
          <w:sz w:val="22"/>
          <w:szCs w:val="22"/>
        </w:rPr>
        <w:t xml:space="preserve">    </w:t>
      </w:r>
      <w:r w:rsidR="00947394">
        <w:rPr>
          <w:b/>
          <w:sz w:val="22"/>
          <w:szCs w:val="22"/>
        </w:rPr>
        <w:t xml:space="preserve"> </w:t>
      </w:r>
      <w:r w:rsidR="00744860">
        <w:rPr>
          <w:b/>
          <w:sz w:val="22"/>
          <w:szCs w:val="22"/>
        </w:rPr>
        <w:t xml:space="preserve">      </w:t>
      </w:r>
      <w:r w:rsidRPr="00DD5841">
        <w:rPr>
          <w:b/>
          <w:sz w:val="22"/>
          <w:szCs w:val="22"/>
        </w:rPr>
        <w:t xml:space="preserve"> </w:t>
      </w:r>
      <w:r w:rsidR="00744860">
        <w:rPr>
          <w:b/>
          <w:sz w:val="22"/>
          <w:szCs w:val="22"/>
        </w:rPr>
        <w:t xml:space="preserve"> </w:t>
      </w:r>
      <w:r w:rsidRPr="00DD5841">
        <w:rPr>
          <w:b/>
          <w:sz w:val="22"/>
          <w:szCs w:val="22"/>
        </w:rPr>
        <w:t>08:00</w:t>
      </w:r>
      <w:proofErr w:type="gramEnd"/>
      <w:r w:rsidRPr="00DD5841">
        <w:rPr>
          <w:b/>
          <w:sz w:val="22"/>
          <w:szCs w:val="22"/>
        </w:rPr>
        <w:t xml:space="preserve"> – 11:30</w:t>
      </w:r>
    </w:p>
    <w:p w:rsidR="00AC0BA5" w:rsidRPr="00DD5841" w:rsidRDefault="00AC0BA5" w:rsidP="00342E1C">
      <w:pPr>
        <w:pStyle w:val="Normln1"/>
        <w:jc w:val="both"/>
        <w:rPr>
          <w:b/>
          <w:sz w:val="22"/>
          <w:szCs w:val="22"/>
        </w:rPr>
      </w:pPr>
      <w:proofErr w:type="gramStart"/>
      <w:r w:rsidRPr="00DD5841">
        <w:rPr>
          <w:b/>
          <w:sz w:val="22"/>
          <w:szCs w:val="22"/>
        </w:rPr>
        <w:t xml:space="preserve">Středa       </w:t>
      </w:r>
      <w:r w:rsidR="00947394">
        <w:rPr>
          <w:b/>
          <w:sz w:val="22"/>
          <w:szCs w:val="22"/>
        </w:rPr>
        <w:t xml:space="preserve">  </w:t>
      </w:r>
      <w:r w:rsidRPr="00DD5841">
        <w:rPr>
          <w:b/>
          <w:sz w:val="22"/>
          <w:szCs w:val="22"/>
        </w:rPr>
        <w:t xml:space="preserve">  </w:t>
      </w:r>
      <w:r w:rsidR="00947394">
        <w:rPr>
          <w:b/>
          <w:sz w:val="22"/>
          <w:szCs w:val="22"/>
        </w:rPr>
        <w:t xml:space="preserve"> </w:t>
      </w:r>
      <w:r w:rsidR="00744860">
        <w:rPr>
          <w:b/>
          <w:sz w:val="22"/>
          <w:szCs w:val="22"/>
        </w:rPr>
        <w:t xml:space="preserve">   </w:t>
      </w:r>
      <w:r w:rsidRPr="00DD5841">
        <w:rPr>
          <w:b/>
          <w:sz w:val="22"/>
          <w:szCs w:val="22"/>
        </w:rPr>
        <w:t xml:space="preserve"> </w:t>
      </w:r>
      <w:r w:rsidR="00744860">
        <w:rPr>
          <w:b/>
          <w:sz w:val="22"/>
          <w:szCs w:val="22"/>
        </w:rPr>
        <w:t xml:space="preserve">  </w:t>
      </w:r>
      <w:r w:rsidRPr="00DD5841">
        <w:rPr>
          <w:b/>
          <w:sz w:val="22"/>
          <w:szCs w:val="22"/>
        </w:rPr>
        <w:t xml:space="preserve"> 13:00</w:t>
      </w:r>
      <w:proofErr w:type="gramEnd"/>
      <w:r w:rsidRPr="00DD5841">
        <w:rPr>
          <w:b/>
          <w:sz w:val="22"/>
          <w:szCs w:val="22"/>
        </w:rPr>
        <w:t xml:space="preserve"> – 16:00</w:t>
      </w:r>
    </w:p>
    <w:p w:rsidR="00AC0BA5" w:rsidRPr="00DD5841" w:rsidRDefault="00AC0BA5" w:rsidP="00342E1C">
      <w:pPr>
        <w:pStyle w:val="Normln1"/>
        <w:jc w:val="both"/>
        <w:rPr>
          <w:b/>
          <w:sz w:val="22"/>
          <w:szCs w:val="22"/>
        </w:rPr>
      </w:pPr>
      <w:proofErr w:type="gramStart"/>
      <w:r w:rsidRPr="00DD5841">
        <w:rPr>
          <w:b/>
          <w:sz w:val="22"/>
          <w:szCs w:val="22"/>
        </w:rPr>
        <w:t xml:space="preserve">Čtvrtek      </w:t>
      </w:r>
      <w:r w:rsidR="00947394">
        <w:rPr>
          <w:b/>
          <w:sz w:val="22"/>
          <w:szCs w:val="22"/>
        </w:rPr>
        <w:t xml:space="preserve"> </w:t>
      </w:r>
      <w:r w:rsidRPr="00DD5841">
        <w:rPr>
          <w:b/>
          <w:sz w:val="22"/>
          <w:szCs w:val="22"/>
        </w:rPr>
        <w:t xml:space="preserve"> </w:t>
      </w:r>
      <w:r w:rsidR="00947394">
        <w:rPr>
          <w:b/>
          <w:sz w:val="22"/>
          <w:szCs w:val="22"/>
        </w:rPr>
        <w:t xml:space="preserve"> </w:t>
      </w:r>
      <w:r w:rsidR="00744860">
        <w:rPr>
          <w:b/>
          <w:sz w:val="22"/>
          <w:szCs w:val="22"/>
        </w:rPr>
        <w:t xml:space="preserve">       </w:t>
      </w:r>
      <w:r w:rsidRPr="00DD5841">
        <w:rPr>
          <w:b/>
          <w:sz w:val="22"/>
          <w:szCs w:val="22"/>
        </w:rPr>
        <w:t xml:space="preserve"> 08:00</w:t>
      </w:r>
      <w:proofErr w:type="gramEnd"/>
      <w:r w:rsidRPr="00DD5841">
        <w:rPr>
          <w:b/>
          <w:sz w:val="22"/>
          <w:szCs w:val="22"/>
        </w:rPr>
        <w:t xml:space="preserve"> – 11:30</w:t>
      </w:r>
    </w:p>
    <w:p w:rsidR="00AC0BA5" w:rsidRPr="00DD5841" w:rsidRDefault="00AC0BA5" w:rsidP="00342E1C">
      <w:pPr>
        <w:pStyle w:val="Normln1"/>
        <w:jc w:val="both"/>
        <w:rPr>
          <w:b/>
          <w:sz w:val="22"/>
          <w:szCs w:val="22"/>
        </w:rPr>
      </w:pPr>
      <w:proofErr w:type="gramStart"/>
      <w:r w:rsidRPr="00DD5841">
        <w:rPr>
          <w:b/>
          <w:sz w:val="22"/>
          <w:szCs w:val="22"/>
        </w:rPr>
        <w:t xml:space="preserve">Pátek           </w:t>
      </w:r>
      <w:r w:rsidR="00947394">
        <w:rPr>
          <w:b/>
          <w:sz w:val="22"/>
          <w:szCs w:val="22"/>
        </w:rPr>
        <w:t xml:space="preserve"> </w:t>
      </w:r>
      <w:r w:rsidR="00744860">
        <w:rPr>
          <w:b/>
          <w:sz w:val="22"/>
          <w:szCs w:val="22"/>
        </w:rPr>
        <w:t xml:space="preserve">     </w:t>
      </w:r>
      <w:r w:rsidRPr="00DD5841">
        <w:rPr>
          <w:b/>
          <w:sz w:val="22"/>
          <w:szCs w:val="22"/>
        </w:rPr>
        <w:t xml:space="preserve"> </w:t>
      </w:r>
      <w:r w:rsidR="00744860">
        <w:rPr>
          <w:b/>
          <w:sz w:val="22"/>
          <w:szCs w:val="22"/>
        </w:rPr>
        <w:t xml:space="preserve">  </w:t>
      </w:r>
      <w:r w:rsidRPr="00DD5841">
        <w:rPr>
          <w:b/>
          <w:sz w:val="22"/>
          <w:szCs w:val="22"/>
        </w:rPr>
        <w:t>13:00</w:t>
      </w:r>
      <w:proofErr w:type="gramEnd"/>
      <w:r w:rsidRPr="00DD5841">
        <w:rPr>
          <w:b/>
          <w:sz w:val="22"/>
          <w:szCs w:val="22"/>
        </w:rPr>
        <w:t xml:space="preserve"> – 16:00 </w:t>
      </w:r>
    </w:p>
    <w:p w:rsidR="00AC0BA5" w:rsidRDefault="00AC0BA5" w:rsidP="00342E1C">
      <w:pPr>
        <w:pStyle w:val="Normln1"/>
        <w:jc w:val="both"/>
        <w:rPr>
          <w:sz w:val="22"/>
          <w:szCs w:val="22"/>
        </w:rPr>
      </w:pPr>
      <w:r w:rsidRPr="00DD5841">
        <w:rPr>
          <w:sz w:val="22"/>
          <w:szCs w:val="22"/>
        </w:rPr>
        <w:t>Tato změna je trvalá. Pokud budou ze strany veřejnosti negativní ohlasy, budou hodiny pro veřejnost znovu projednány k </w:t>
      </w:r>
      <w:proofErr w:type="gramStart"/>
      <w:r w:rsidRPr="00DD5841">
        <w:rPr>
          <w:sz w:val="22"/>
          <w:szCs w:val="22"/>
        </w:rPr>
        <w:t>1.1.2012</w:t>
      </w:r>
      <w:proofErr w:type="gramEnd"/>
      <w:r w:rsidRPr="00DD5841">
        <w:rPr>
          <w:sz w:val="22"/>
          <w:szCs w:val="22"/>
        </w:rPr>
        <w:t>.</w:t>
      </w:r>
    </w:p>
    <w:p w:rsidR="00AC0BA5" w:rsidRPr="00D87BDD" w:rsidRDefault="00BA38F3" w:rsidP="00BA38F3">
      <w:pPr>
        <w:pStyle w:val="Normln1"/>
        <w:jc w:val="both"/>
        <w:rPr>
          <w:sz w:val="22"/>
          <w:szCs w:val="22"/>
        </w:rPr>
      </w:pPr>
      <w:r w:rsidRPr="008D42F8">
        <w:rPr>
          <w:b/>
          <w:caps/>
          <w:color w:val="006C31"/>
          <w:sz w:val="22"/>
          <w:szCs w:val="22"/>
        </w:rPr>
        <w:t xml:space="preserve">Začal nový školní </w:t>
      </w:r>
      <w:proofErr w:type="gramStart"/>
      <w:r w:rsidRPr="008D42F8">
        <w:rPr>
          <w:b/>
          <w:caps/>
          <w:color w:val="006C31"/>
          <w:sz w:val="22"/>
          <w:szCs w:val="22"/>
        </w:rPr>
        <w:t>rok !</w:t>
      </w:r>
      <w:proofErr w:type="gramEnd"/>
    </w:p>
    <w:p w:rsidR="001717D2" w:rsidRDefault="00BA38F3" w:rsidP="00BA38F3">
      <w:pPr>
        <w:pStyle w:val="Normln1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Nový školní rok v Základní škole v Branticích začal zvesela. Paní ředitelka a pan starosta s úsměvem přivítali </w:t>
      </w:r>
      <w:r w:rsidR="00747415">
        <w:rPr>
          <w:sz w:val="22"/>
          <w:szCs w:val="24"/>
        </w:rPr>
        <w:t>budoucí prvňáčky, ostatní žáky a zaměstnance školy. Nastávající prvňáčci dostali na uvítanou plyšového trpaslíka, pamětní list a také sladkost na zoubek. I ostatní žáci měli úsměv na tváři a spokojeně usedali do školních lavic. Těší nás neustále se zvyšující počet žáků, zájem rodičů a starostlivost obce o naši školu. Moc děkujeme a všem přejeme hezký školní rok.</w:t>
      </w:r>
    </w:p>
    <w:p w:rsidR="00747415" w:rsidRDefault="00747415" w:rsidP="00BA38F3">
      <w:pPr>
        <w:pStyle w:val="Normln1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</w:t>
      </w:r>
      <w:r w:rsidR="00D87BDD">
        <w:rPr>
          <w:sz w:val="22"/>
          <w:szCs w:val="24"/>
        </w:rPr>
        <w:t xml:space="preserve">    </w:t>
      </w:r>
      <w:r>
        <w:rPr>
          <w:sz w:val="22"/>
          <w:szCs w:val="24"/>
        </w:rPr>
        <w:t xml:space="preserve"> Mgr. Nikola Menšíková</w:t>
      </w:r>
    </w:p>
    <w:p w:rsidR="00CF2D08" w:rsidRDefault="00747415" w:rsidP="00D87BDD">
      <w:pPr>
        <w:pStyle w:val="Normln1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  </w:t>
      </w:r>
      <w:r w:rsidR="00D87BDD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      učitelka 1. </w:t>
      </w:r>
      <w:r w:rsidR="00D87BDD">
        <w:rPr>
          <w:sz w:val="22"/>
          <w:szCs w:val="24"/>
        </w:rPr>
        <w:t>T</w:t>
      </w:r>
      <w:r>
        <w:rPr>
          <w:sz w:val="22"/>
          <w:szCs w:val="24"/>
        </w:rPr>
        <w:t>řídy</w:t>
      </w:r>
    </w:p>
    <w:p w:rsidR="00D87BDD" w:rsidRPr="00D87BDD" w:rsidRDefault="00D87BDD" w:rsidP="00D87BDD">
      <w:pPr>
        <w:pStyle w:val="Normln1"/>
        <w:jc w:val="both"/>
        <w:rPr>
          <w:sz w:val="22"/>
          <w:szCs w:val="24"/>
        </w:rPr>
      </w:pPr>
    </w:p>
    <w:p w:rsidR="00CF2D08" w:rsidRPr="005C5EB1" w:rsidRDefault="0037721B" w:rsidP="00BB01EA">
      <w:pPr>
        <w:pStyle w:val="Normln1"/>
        <w:jc w:val="center"/>
        <w:rPr>
          <w:b/>
          <w:sz w:val="22"/>
          <w:szCs w:val="24"/>
        </w:rPr>
      </w:pPr>
      <w:r w:rsidRPr="005C5EB1">
        <w:rPr>
          <w:b/>
          <w:sz w:val="22"/>
          <w:szCs w:val="24"/>
        </w:rPr>
        <w:t>Vandalismus v</w:t>
      </w:r>
      <w:r w:rsidR="00D87BDD">
        <w:rPr>
          <w:b/>
          <w:sz w:val="22"/>
          <w:szCs w:val="24"/>
        </w:rPr>
        <w:t xml:space="preserve"> naší </w:t>
      </w:r>
      <w:r w:rsidRPr="005C5EB1">
        <w:rPr>
          <w:b/>
          <w:sz w:val="22"/>
          <w:szCs w:val="24"/>
        </w:rPr>
        <w:t>obci</w:t>
      </w:r>
    </w:p>
    <w:p w:rsidR="00AC0BA5" w:rsidRPr="001717D2" w:rsidRDefault="00BB01EA" w:rsidP="00BB01EA">
      <w:pPr>
        <w:pStyle w:val="Normln1"/>
        <w:jc w:val="both"/>
        <w:rPr>
          <w:sz w:val="22"/>
          <w:szCs w:val="24"/>
        </w:rPr>
      </w:pPr>
      <w:r w:rsidRPr="005C5EB1">
        <w:rPr>
          <w:sz w:val="22"/>
          <w:szCs w:val="24"/>
        </w:rPr>
        <w:t>Jak jsme již informovali v relaci místního rozhlasu, v minulých dnech došlo v naší obci k několika případům odcizení věcí ze zahrad, poškození aut, vypuštění nafty z auta, ke vloupání do pohostinství a také ke vniknutí do rodinného domu v nočních hodinách, odcizení klíčů a následné krádeži osobního automobilu. Když k tomu připočteme</w:t>
      </w:r>
      <w:r w:rsidR="009E2682" w:rsidRPr="005C5EB1">
        <w:rPr>
          <w:sz w:val="22"/>
          <w:szCs w:val="24"/>
        </w:rPr>
        <w:t xml:space="preserve"> také</w:t>
      </w:r>
      <w:r w:rsidRPr="005C5EB1">
        <w:rPr>
          <w:sz w:val="22"/>
          <w:szCs w:val="24"/>
        </w:rPr>
        <w:t xml:space="preserve"> </w:t>
      </w:r>
      <w:r w:rsidR="009E2682" w:rsidRPr="005C5EB1">
        <w:rPr>
          <w:sz w:val="22"/>
          <w:szCs w:val="24"/>
        </w:rPr>
        <w:t xml:space="preserve">opakované </w:t>
      </w:r>
      <w:r w:rsidRPr="005C5EB1">
        <w:rPr>
          <w:sz w:val="22"/>
          <w:szCs w:val="24"/>
        </w:rPr>
        <w:t xml:space="preserve">poškozování autobusových zastávek a kabin TJ Sokol Brantice, je toho už pěkná řádka. </w:t>
      </w:r>
      <w:r w:rsidR="009E2682" w:rsidRPr="005C5EB1">
        <w:rPr>
          <w:sz w:val="22"/>
          <w:szCs w:val="24"/>
        </w:rPr>
        <w:t xml:space="preserve">Mezi občany se objevují </w:t>
      </w:r>
      <w:r w:rsidR="009D310F" w:rsidRPr="005C5EB1">
        <w:rPr>
          <w:sz w:val="22"/>
          <w:szCs w:val="24"/>
        </w:rPr>
        <w:t>spekulac</w:t>
      </w:r>
      <w:r w:rsidR="00481000" w:rsidRPr="005C5EB1">
        <w:rPr>
          <w:sz w:val="22"/>
          <w:szCs w:val="24"/>
        </w:rPr>
        <w:t>e, že tyto škody mají</w:t>
      </w:r>
      <w:r w:rsidR="00947394">
        <w:rPr>
          <w:sz w:val="22"/>
          <w:szCs w:val="24"/>
        </w:rPr>
        <w:t xml:space="preserve"> na</w:t>
      </w:r>
      <w:r w:rsidR="009D310F" w:rsidRPr="005C5EB1">
        <w:rPr>
          <w:sz w:val="22"/>
          <w:szCs w:val="24"/>
        </w:rPr>
        <w:t xml:space="preserve"> svědomí někteří mladiství z naší obce, kteří toto činí pod vlivem alkoholu nebo </w:t>
      </w:r>
      <w:r w:rsidR="009E2682" w:rsidRPr="005C5EB1">
        <w:rPr>
          <w:sz w:val="22"/>
          <w:szCs w:val="24"/>
        </w:rPr>
        <w:t>jiných náv</w:t>
      </w:r>
      <w:r w:rsidR="00F8241F" w:rsidRPr="005C5EB1">
        <w:rPr>
          <w:sz w:val="22"/>
          <w:szCs w:val="24"/>
        </w:rPr>
        <w:t>ykových látek.</w:t>
      </w:r>
      <w:r w:rsidR="00B97E25" w:rsidRPr="005C5EB1">
        <w:rPr>
          <w:sz w:val="22"/>
          <w:szCs w:val="24"/>
        </w:rPr>
        <w:t xml:space="preserve"> Hovoří se také o marihuanových políčkách v</w:t>
      </w:r>
      <w:r w:rsidR="005C5EB1" w:rsidRPr="005C5EB1">
        <w:rPr>
          <w:sz w:val="22"/>
          <w:szCs w:val="24"/>
        </w:rPr>
        <w:t> </w:t>
      </w:r>
      <w:proofErr w:type="spellStart"/>
      <w:proofErr w:type="gramStart"/>
      <w:r w:rsidR="005C5EB1" w:rsidRPr="005C5EB1">
        <w:rPr>
          <w:sz w:val="22"/>
          <w:szCs w:val="24"/>
        </w:rPr>
        <w:t>k.ú</w:t>
      </w:r>
      <w:proofErr w:type="spellEnd"/>
      <w:r w:rsidR="005C5EB1" w:rsidRPr="005C5EB1">
        <w:rPr>
          <w:sz w:val="22"/>
          <w:szCs w:val="24"/>
        </w:rPr>
        <w:t>.</w:t>
      </w:r>
      <w:proofErr w:type="gramEnd"/>
      <w:r w:rsidR="005C5EB1" w:rsidRPr="005C5EB1">
        <w:rPr>
          <w:sz w:val="22"/>
          <w:szCs w:val="24"/>
        </w:rPr>
        <w:t xml:space="preserve"> Brantice a Radim. </w:t>
      </w:r>
    </w:p>
    <w:p w:rsidR="00B97E25" w:rsidRPr="001717D2" w:rsidRDefault="00B97E25" w:rsidP="00BB01EA">
      <w:pPr>
        <w:pStyle w:val="Normln1"/>
        <w:jc w:val="both"/>
        <w:rPr>
          <w:b/>
          <w:sz w:val="22"/>
          <w:szCs w:val="22"/>
        </w:rPr>
      </w:pPr>
      <w:r w:rsidRPr="001717D2">
        <w:rPr>
          <w:b/>
          <w:sz w:val="22"/>
          <w:szCs w:val="22"/>
        </w:rPr>
        <w:t xml:space="preserve">Vážení spoluobčané, </w:t>
      </w:r>
    </w:p>
    <w:p w:rsidR="00BB01EA" w:rsidRPr="001717D2" w:rsidRDefault="00B97E25" w:rsidP="00BB01EA">
      <w:pPr>
        <w:pStyle w:val="Normln1"/>
        <w:jc w:val="both"/>
        <w:rPr>
          <w:b/>
          <w:sz w:val="22"/>
          <w:szCs w:val="22"/>
        </w:rPr>
      </w:pPr>
      <w:r w:rsidRPr="001717D2">
        <w:rPr>
          <w:b/>
          <w:sz w:val="22"/>
          <w:szCs w:val="22"/>
        </w:rPr>
        <w:t xml:space="preserve">uvědomte si, že vandalismus a krádeže v naší hezké obci se netýkají jenom někoho, ale týkají se každého z nás. </w:t>
      </w:r>
      <w:r w:rsidR="009D310F" w:rsidRPr="001717D2">
        <w:rPr>
          <w:b/>
          <w:sz w:val="22"/>
          <w:szCs w:val="22"/>
        </w:rPr>
        <w:t xml:space="preserve">Vyzýváme </w:t>
      </w:r>
      <w:r w:rsidRPr="001717D2">
        <w:rPr>
          <w:b/>
          <w:sz w:val="22"/>
          <w:szCs w:val="22"/>
        </w:rPr>
        <w:t>vás tímto</w:t>
      </w:r>
      <w:r w:rsidR="009D310F" w:rsidRPr="001717D2">
        <w:rPr>
          <w:b/>
          <w:sz w:val="22"/>
          <w:szCs w:val="22"/>
        </w:rPr>
        <w:t>, aby</w:t>
      </w:r>
      <w:r w:rsidRPr="001717D2">
        <w:rPr>
          <w:b/>
          <w:sz w:val="22"/>
          <w:szCs w:val="22"/>
        </w:rPr>
        <w:t>ste</w:t>
      </w:r>
      <w:r w:rsidR="009D310F" w:rsidRPr="001717D2">
        <w:rPr>
          <w:b/>
          <w:sz w:val="22"/>
          <w:szCs w:val="22"/>
        </w:rPr>
        <w:t xml:space="preserve"> dostatečně zabezpečili </w:t>
      </w:r>
      <w:r w:rsidRPr="001717D2">
        <w:rPr>
          <w:b/>
          <w:sz w:val="22"/>
          <w:szCs w:val="22"/>
        </w:rPr>
        <w:t xml:space="preserve">svůj majetek proti krádežím </w:t>
      </w:r>
      <w:r w:rsidR="009E2682" w:rsidRPr="001717D2">
        <w:rPr>
          <w:b/>
          <w:sz w:val="22"/>
          <w:szCs w:val="22"/>
        </w:rPr>
        <w:t>a aby</w:t>
      </w:r>
      <w:r w:rsidRPr="001717D2">
        <w:rPr>
          <w:b/>
          <w:sz w:val="22"/>
          <w:szCs w:val="22"/>
        </w:rPr>
        <w:t xml:space="preserve">ste </w:t>
      </w:r>
      <w:r w:rsidR="009E2682" w:rsidRPr="001717D2">
        <w:rPr>
          <w:b/>
          <w:sz w:val="22"/>
          <w:szCs w:val="22"/>
        </w:rPr>
        <w:t xml:space="preserve">věnovali zvýšenou pozornost všem projevům vandalismu a podezřelému pohybu osob především </w:t>
      </w:r>
      <w:r w:rsidR="009804F1" w:rsidRPr="001717D2">
        <w:rPr>
          <w:b/>
          <w:sz w:val="22"/>
          <w:szCs w:val="22"/>
        </w:rPr>
        <w:t xml:space="preserve">v </w:t>
      </w:r>
      <w:r w:rsidR="009E2682" w:rsidRPr="001717D2">
        <w:rPr>
          <w:b/>
          <w:sz w:val="22"/>
          <w:szCs w:val="22"/>
        </w:rPr>
        <w:t>n</w:t>
      </w:r>
      <w:r w:rsidR="009D310F" w:rsidRPr="001717D2">
        <w:rPr>
          <w:b/>
          <w:sz w:val="22"/>
          <w:szCs w:val="22"/>
        </w:rPr>
        <w:t>očních</w:t>
      </w:r>
      <w:r w:rsidR="009E2682" w:rsidRPr="001717D2">
        <w:rPr>
          <w:b/>
          <w:sz w:val="22"/>
          <w:szCs w:val="22"/>
        </w:rPr>
        <w:t xml:space="preserve"> </w:t>
      </w:r>
      <w:r w:rsidR="009D310F" w:rsidRPr="001717D2">
        <w:rPr>
          <w:b/>
          <w:sz w:val="22"/>
          <w:szCs w:val="22"/>
        </w:rPr>
        <w:t>hodinách</w:t>
      </w:r>
      <w:r w:rsidR="009E2682" w:rsidRPr="001717D2">
        <w:rPr>
          <w:b/>
          <w:sz w:val="22"/>
          <w:szCs w:val="22"/>
        </w:rPr>
        <w:t>.</w:t>
      </w:r>
      <w:r w:rsidR="009E2682" w:rsidRPr="001717D2">
        <w:rPr>
          <w:sz w:val="22"/>
          <w:szCs w:val="22"/>
        </w:rPr>
        <w:t xml:space="preserve"> Dále </w:t>
      </w:r>
      <w:r w:rsidR="005C5EB1" w:rsidRPr="001717D2">
        <w:rPr>
          <w:sz w:val="22"/>
          <w:szCs w:val="22"/>
        </w:rPr>
        <w:t>vás žádáme</w:t>
      </w:r>
      <w:r w:rsidR="009E2682" w:rsidRPr="001717D2">
        <w:rPr>
          <w:sz w:val="22"/>
          <w:szCs w:val="22"/>
        </w:rPr>
        <w:t>, aby</w:t>
      </w:r>
      <w:r w:rsidR="005C5EB1" w:rsidRPr="001717D2">
        <w:rPr>
          <w:sz w:val="22"/>
          <w:szCs w:val="22"/>
        </w:rPr>
        <w:t xml:space="preserve">ste se v případě, že máte </w:t>
      </w:r>
      <w:r w:rsidR="009E2682" w:rsidRPr="001717D2">
        <w:rPr>
          <w:sz w:val="22"/>
          <w:szCs w:val="22"/>
        </w:rPr>
        <w:t>konkrétní informace o osobách, které poškozují obecní ne</w:t>
      </w:r>
      <w:r w:rsidR="005C5EB1" w:rsidRPr="001717D2">
        <w:rPr>
          <w:sz w:val="22"/>
          <w:szCs w:val="22"/>
        </w:rPr>
        <w:t xml:space="preserve">bo soukromý majetek, </w:t>
      </w:r>
      <w:r w:rsidR="00F8241F" w:rsidRPr="001717D2">
        <w:rPr>
          <w:sz w:val="22"/>
          <w:szCs w:val="22"/>
        </w:rPr>
        <w:t>neprodleně</w:t>
      </w:r>
      <w:r w:rsidR="005C5EB1" w:rsidRPr="001717D2">
        <w:rPr>
          <w:sz w:val="22"/>
          <w:szCs w:val="22"/>
        </w:rPr>
        <w:t xml:space="preserve"> obrátili na </w:t>
      </w:r>
      <w:r w:rsidR="009E2682" w:rsidRPr="001717D2">
        <w:rPr>
          <w:sz w:val="22"/>
          <w:szCs w:val="22"/>
        </w:rPr>
        <w:t>Policii ČR.</w:t>
      </w:r>
      <w:r w:rsidR="00F8241F" w:rsidRPr="001717D2">
        <w:rPr>
          <w:sz w:val="22"/>
          <w:szCs w:val="22"/>
        </w:rPr>
        <w:t xml:space="preserve"> Jen tak můžeme zabránit dalším projevům vandalismu.</w:t>
      </w:r>
      <w:r w:rsidR="005C5EB1" w:rsidRPr="001717D2">
        <w:rPr>
          <w:sz w:val="22"/>
          <w:szCs w:val="22"/>
        </w:rPr>
        <w:t xml:space="preserve"> Občan, který přispěje k dopadení a usvědčení vandalů, dostane od obce odměnu.</w:t>
      </w:r>
    </w:p>
    <w:p w:rsidR="001717D2" w:rsidRDefault="001717D2" w:rsidP="00B8134B">
      <w:pPr>
        <w:pStyle w:val="Normln1"/>
        <w:rPr>
          <w:b/>
          <w:sz w:val="22"/>
          <w:szCs w:val="22"/>
        </w:rPr>
      </w:pPr>
    </w:p>
    <w:p w:rsidR="00CF2D08" w:rsidRPr="00DD5841" w:rsidRDefault="00CF2D08" w:rsidP="00B8134B">
      <w:pPr>
        <w:pStyle w:val="Normln1"/>
        <w:rPr>
          <w:b/>
          <w:sz w:val="22"/>
          <w:szCs w:val="22"/>
        </w:rPr>
      </w:pPr>
      <w:r w:rsidRPr="00DD5841">
        <w:rPr>
          <w:b/>
          <w:sz w:val="22"/>
          <w:szCs w:val="22"/>
        </w:rPr>
        <w:t>Informace Povodí Odry</w:t>
      </w:r>
    </w:p>
    <w:p w:rsidR="00D05C91" w:rsidRDefault="00CF2D08" w:rsidP="00CF2D08">
      <w:pPr>
        <w:pStyle w:val="Normln1"/>
        <w:jc w:val="both"/>
        <w:rPr>
          <w:sz w:val="22"/>
          <w:szCs w:val="22"/>
        </w:rPr>
      </w:pPr>
      <w:r w:rsidRPr="00DD5841">
        <w:rPr>
          <w:sz w:val="22"/>
          <w:szCs w:val="22"/>
        </w:rPr>
        <w:t>Při kontrolní pochůzce v srpnu 2011 bylo zjištěno, že na pravém břehu vodního toku Opava v Branticích ukládají občané posečenou trávu, čímž dochází k vyhnívání travního drnu a degradaci jeho ochranné funkce břehu vodního toku a dále ke snížení průtočnosti. Takto poškozený povrch je pak při zvýšen</w:t>
      </w:r>
      <w:r w:rsidR="00AE6C79" w:rsidRPr="00DD5841">
        <w:rPr>
          <w:sz w:val="22"/>
          <w:szCs w:val="22"/>
        </w:rPr>
        <w:t xml:space="preserve">ých průtocích snadno erodován a </w:t>
      </w:r>
      <w:r w:rsidRPr="00DD5841">
        <w:rPr>
          <w:sz w:val="22"/>
          <w:szCs w:val="22"/>
        </w:rPr>
        <w:t>dochází</w:t>
      </w:r>
      <w:r w:rsidR="008A545A" w:rsidRPr="00DD5841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 xml:space="preserve">k poškozování břehů, které chrání majetky občanů. Obec Brantice proto vyzývá naše </w:t>
      </w:r>
      <w:r w:rsidRPr="00DD5841">
        <w:rPr>
          <w:sz w:val="22"/>
          <w:szCs w:val="22"/>
        </w:rPr>
        <w:lastRenderedPageBreak/>
        <w:t xml:space="preserve">občany, aby posečenou trávu na břehy řeky </w:t>
      </w:r>
      <w:r w:rsidR="00E33D95" w:rsidRPr="00DD5841">
        <w:rPr>
          <w:sz w:val="22"/>
          <w:szCs w:val="22"/>
        </w:rPr>
        <w:t xml:space="preserve">Opavy a také k potoku </w:t>
      </w:r>
      <w:proofErr w:type="spellStart"/>
      <w:r w:rsidR="00E33D95" w:rsidRPr="00DD5841">
        <w:rPr>
          <w:sz w:val="22"/>
          <w:szCs w:val="22"/>
        </w:rPr>
        <w:t>Krasovka</w:t>
      </w:r>
      <w:proofErr w:type="spellEnd"/>
      <w:r w:rsidR="00E33D95" w:rsidRPr="00DD5841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>neukládali - aby se takového chování zdrželi, neboť toto může být posuzováno jako přestupek, případně trestný čin.</w:t>
      </w:r>
      <w:r w:rsidR="00E33D95" w:rsidRPr="00DD5841">
        <w:rPr>
          <w:sz w:val="22"/>
          <w:szCs w:val="22"/>
        </w:rPr>
        <w:t xml:space="preserve"> </w:t>
      </w:r>
    </w:p>
    <w:p w:rsidR="00292AAA" w:rsidRPr="00DD5841" w:rsidRDefault="00292AAA" w:rsidP="00CF2D08">
      <w:pPr>
        <w:pStyle w:val="Normln1"/>
        <w:jc w:val="both"/>
        <w:rPr>
          <w:sz w:val="22"/>
          <w:szCs w:val="22"/>
        </w:rPr>
      </w:pPr>
    </w:p>
    <w:p w:rsidR="00120A56" w:rsidRPr="00DD5841" w:rsidRDefault="00120A56" w:rsidP="00483BA1">
      <w:pPr>
        <w:pStyle w:val="Normln1"/>
        <w:jc w:val="both"/>
        <w:rPr>
          <w:sz w:val="22"/>
          <w:szCs w:val="22"/>
        </w:rPr>
      </w:pPr>
      <w:r w:rsidRPr="00DD5841">
        <w:rPr>
          <w:caps/>
          <w:sz w:val="20"/>
          <w:u w:val="single"/>
        </w:rPr>
        <w:t>Svoz nebezpečného odpadu</w:t>
      </w:r>
      <w:r w:rsidRPr="00DD5841">
        <w:rPr>
          <w:sz w:val="22"/>
          <w:szCs w:val="22"/>
        </w:rPr>
        <w:t xml:space="preserve"> v naší obci proběhne v sobotu </w:t>
      </w:r>
      <w:proofErr w:type="gramStart"/>
      <w:r w:rsidRPr="00DD5841">
        <w:rPr>
          <w:b/>
          <w:sz w:val="22"/>
          <w:szCs w:val="22"/>
        </w:rPr>
        <w:t>8.10.2011</w:t>
      </w:r>
      <w:proofErr w:type="gramEnd"/>
      <w:r w:rsidR="00937CA2" w:rsidRPr="00DD5841">
        <w:rPr>
          <w:b/>
          <w:sz w:val="22"/>
          <w:szCs w:val="22"/>
        </w:rPr>
        <w:t>.</w:t>
      </w:r>
      <w:r w:rsidR="00937CA2" w:rsidRPr="00DD5841">
        <w:rPr>
          <w:sz w:val="22"/>
          <w:szCs w:val="22"/>
        </w:rPr>
        <w:t xml:space="preserve"> </w:t>
      </w:r>
      <w:r w:rsidR="00731B0C" w:rsidRPr="00DD5841">
        <w:rPr>
          <w:sz w:val="22"/>
          <w:szCs w:val="22"/>
        </w:rPr>
        <w:t>Mobilní kontejnery budou přistaveny</w:t>
      </w:r>
      <w:r w:rsidRPr="00DD5841">
        <w:rPr>
          <w:sz w:val="22"/>
          <w:szCs w:val="22"/>
        </w:rPr>
        <w:t xml:space="preserve"> na těchto místech:</w:t>
      </w:r>
    </w:p>
    <w:p w:rsidR="00731B0C" w:rsidRPr="00DD5841" w:rsidRDefault="0092706D" w:rsidP="0092706D">
      <w:pPr>
        <w:pStyle w:val="Normln1"/>
        <w:numPr>
          <w:ilvl w:val="3"/>
          <w:numId w:val="18"/>
        </w:numPr>
        <w:jc w:val="both"/>
        <w:rPr>
          <w:sz w:val="22"/>
          <w:szCs w:val="22"/>
        </w:rPr>
      </w:pPr>
      <w:r w:rsidRPr="00DD5841">
        <w:rPr>
          <w:sz w:val="22"/>
          <w:szCs w:val="22"/>
        </w:rPr>
        <w:t xml:space="preserve">Radim u obchodu: </w:t>
      </w:r>
      <w:r w:rsidR="00104EE2">
        <w:rPr>
          <w:sz w:val="22"/>
          <w:szCs w:val="22"/>
        </w:rPr>
        <w:t xml:space="preserve"> </w:t>
      </w:r>
      <w:r w:rsidR="00731B0C" w:rsidRPr="00DD5841">
        <w:rPr>
          <w:b/>
          <w:sz w:val="22"/>
          <w:szCs w:val="22"/>
        </w:rPr>
        <w:t>8.00-9.00</w:t>
      </w:r>
    </w:p>
    <w:p w:rsidR="00937CA2" w:rsidRPr="00DD5841" w:rsidRDefault="00937CA2" w:rsidP="00731B0C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DD5841">
        <w:rPr>
          <w:sz w:val="22"/>
          <w:szCs w:val="22"/>
        </w:rPr>
        <w:t xml:space="preserve">Brantice - </w:t>
      </w:r>
      <w:r w:rsidR="00731B0C" w:rsidRPr="00DD5841">
        <w:rPr>
          <w:sz w:val="22"/>
          <w:szCs w:val="22"/>
        </w:rPr>
        <w:t xml:space="preserve">pod nádražím:    </w:t>
      </w:r>
      <w:r w:rsidRPr="00DD5841">
        <w:rPr>
          <w:sz w:val="22"/>
          <w:szCs w:val="22"/>
        </w:rPr>
        <w:t xml:space="preserve">   </w:t>
      </w:r>
    </w:p>
    <w:p w:rsidR="00731B0C" w:rsidRPr="00DD5841" w:rsidRDefault="00937CA2" w:rsidP="00937CA2">
      <w:pPr>
        <w:pStyle w:val="Normln1"/>
        <w:jc w:val="both"/>
        <w:rPr>
          <w:b/>
          <w:sz w:val="22"/>
          <w:szCs w:val="22"/>
        </w:rPr>
      </w:pPr>
      <w:r w:rsidRPr="00DD5841">
        <w:rPr>
          <w:sz w:val="22"/>
          <w:szCs w:val="22"/>
        </w:rPr>
        <w:t xml:space="preserve">                                 </w:t>
      </w:r>
      <w:r w:rsidR="00104EE2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 xml:space="preserve">  </w:t>
      </w:r>
      <w:r w:rsidR="00731B0C" w:rsidRPr="00DD5841">
        <w:rPr>
          <w:b/>
          <w:sz w:val="22"/>
          <w:szCs w:val="22"/>
        </w:rPr>
        <w:t>9.30-10.30</w:t>
      </w:r>
    </w:p>
    <w:p w:rsidR="00937CA2" w:rsidRPr="00DD5841" w:rsidRDefault="00937CA2" w:rsidP="00731B0C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DD5841">
        <w:rPr>
          <w:sz w:val="22"/>
          <w:szCs w:val="22"/>
        </w:rPr>
        <w:t xml:space="preserve">Brantice u obecního úřadu:           </w:t>
      </w:r>
    </w:p>
    <w:p w:rsidR="00731B0C" w:rsidRPr="00DD5841" w:rsidRDefault="00937CA2" w:rsidP="00937CA2">
      <w:pPr>
        <w:pStyle w:val="Normln1"/>
        <w:ind w:left="360"/>
        <w:jc w:val="both"/>
        <w:rPr>
          <w:b/>
          <w:sz w:val="22"/>
          <w:szCs w:val="22"/>
        </w:rPr>
      </w:pPr>
      <w:r w:rsidRPr="00DD5841">
        <w:rPr>
          <w:sz w:val="22"/>
          <w:szCs w:val="22"/>
        </w:rPr>
        <w:t xml:space="preserve">                           </w:t>
      </w:r>
      <w:r w:rsidR="00104EE2">
        <w:rPr>
          <w:sz w:val="22"/>
          <w:szCs w:val="22"/>
        </w:rPr>
        <w:t xml:space="preserve"> </w:t>
      </w:r>
      <w:r w:rsidRPr="00DD5841">
        <w:rPr>
          <w:b/>
          <w:sz w:val="22"/>
          <w:szCs w:val="22"/>
        </w:rPr>
        <w:t>10.30-11.30</w:t>
      </w:r>
    </w:p>
    <w:p w:rsidR="00104EE2" w:rsidRDefault="00937CA2" w:rsidP="00104EE2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DD5841">
        <w:rPr>
          <w:sz w:val="22"/>
          <w:szCs w:val="22"/>
        </w:rPr>
        <w:t>Brantice - zastávka na dolním konci obce:</w:t>
      </w:r>
      <w:r w:rsidR="00104EE2">
        <w:rPr>
          <w:sz w:val="22"/>
          <w:szCs w:val="22"/>
        </w:rPr>
        <w:t xml:space="preserve">         </w:t>
      </w:r>
      <w:r w:rsidR="00104EE2">
        <w:rPr>
          <w:b/>
          <w:sz w:val="22"/>
          <w:szCs w:val="22"/>
        </w:rPr>
        <w:t>11.30-12.30</w:t>
      </w:r>
      <w:r w:rsidR="00104EE2">
        <w:rPr>
          <w:sz w:val="22"/>
          <w:szCs w:val="22"/>
        </w:rPr>
        <w:t xml:space="preserve">  </w:t>
      </w:r>
    </w:p>
    <w:p w:rsidR="00937CA2" w:rsidRPr="00104EE2" w:rsidRDefault="00937CA2" w:rsidP="00104EE2">
      <w:pPr>
        <w:pStyle w:val="Normln1"/>
        <w:ind w:left="360"/>
        <w:jc w:val="both"/>
        <w:rPr>
          <w:sz w:val="22"/>
          <w:szCs w:val="22"/>
        </w:rPr>
      </w:pPr>
      <w:r w:rsidRPr="00104EE2">
        <w:rPr>
          <w:sz w:val="22"/>
          <w:szCs w:val="22"/>
        </w:rPr>
        <w:t xml:space="preserve">                        </w:t>
      </w:r>
    </w:p>
    <w:p w:rsidR="00292AAA" w:rsidRPr="00104EE2" w:rsidRDefault="00B007A6" w:rsidP="00D87BDD">
      <w:pPr>
        <w:pStyle w:val="Normln1"/>
        <w:ind w:left="360"/>
        <w:rPr>
          <w:b/>
          <w:caps/>
          <w:sz w:val="20"/>
          <w:u w:val="single"/>
        </w:rPr>
      </w:pPr>
      <w:r w:rsidRPr="00104EE2">
        <w:rPr>
          <w:b/>
          <w:caps/>
          <w:sz w:val="20"/>
          <w:u w:val="single"/>
        </w:rPr>
        <w:t>Svoz objemného odpadu</w:t>
      </w:r>
    </w:p>
    <w:p w:rsidR="00104EE2" w:rsidRPr="00DD5841" w:rsidRDefault="00B007A6" w:rsidP="00B007A6">
      <w:pPr>
        <w:pStyle w:val="Normln1"/>
        <w:jc w:val="both"/>
        <w:rPr>
          <w:sz w:val="22"/>
          <w:szCs w:val="22"/>
        </w:rPr>
      </w:pPr>
      <w:r w:rsidRPr="00DD5841">
        <w:rPr>
          <w:sz w:val="22"/>
          <w:szCs w:val="22"/>
        </w:rPr>
        <w:t xml:space="preserve">Kontejnery na svoz objemného odpadu budou přistaveny  </w:t>
      </w:r>
      <w:r w:rsidRPr="00DD5841">
        <w:rPr>
          <w:b/>
          <w:sz w:val="22"/>
          <w:szCs w:val="22"/>
        </w:rPr>
        <w:t xml:space="preserve">14.10.2011 – </w:t>
      </w:r>
      <w:proofErr w:type="gramStart"/>
      <w:r w:rsidRPr="00DD5841">
        <w:rPr>
          <w:b/>
          <w:sz w:val="22"/>
          <w:szCs w:val="22"/>
        </w:rPr>
        <w:t>17.10.2011</w:t>
      </w:r>
      <w:proofErr w:type="gramEnd"/>
      <w:r w:rsidRPr="00DD5841">
        <w:rPr>
          <w:b/>
          <w:sz w:val="22"/>
          <w:szCs w:val="22"/>
        </w:rPr>
        <w:t xml:space="preserve"> </w:t>
      </w:r>
      <w:r w:rsidRPr="00DD5841">
        <w:rPr>
          <w:sz w:val="22"/>
          <w:szCs w:val="22"/>
        </w:rPr>
        <w:t xml:space="preserve">na těchto </w:t>
      </w:r>
      <w:r w:rsidR="0092706D" w:rsidRPr="00DD5841">
        <w:rPr>
          <w:sz w:val="22"/>
          <w:szCs w:val="22"/>
        </w:rPr>
        <w:t xml:space="preserve">obvyklých </w:t>
      </w:r>
      <w:r w:rsidRPr="00DD5841">
        <w:rPr>
          <w:sz w:val="22"/>
          <w:szCs w:val="22"/>
        </w:rPr>
        <w:t>stanovištích:</w:t>
      </w:r>
    </w:p>
    <w:p w:rsidR="00B007A6" w:rsidRPr="00DD5841" w:rsidRDefault="00B007A6" w:rsidP="00B007A6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DD5841">
        <w:rPr>
          <w:sz w:val="22"/>
          <w:szCs w:val="22"/>
        </w:rPr>
        <w:t>Radim u obchodu</w:t>
      </w:r>
    </w:p>
    <w:p w:rsidR="00B007A6" w:rsidRPr="00DD5841" w:rsidRDefault="00B007A6" w:rsidP="00B007A6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DD5841">
        <w:rPr>
          <w:sz w:val="22"/>
          <w:szCs w:val="22"/>
        </w:rPr>
        <w:t>Radim u hospody</w:t>
      </w:r>
    </w:p>
    <w:p w:rsidR="00B007A6" w:rsidRPr="00DD5841" w:rsidRDefault="00B007A6" w:rsidP="00B007A6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DD5841">
        <w:rPr>
          <w:sz w:val="22"/>
          <w:szCs w:val="22"/>
        </w:rPr>
        <w:t>Brantice pod nádražím</w:t>
      </w:r>
    </w:p>
    <w:p w:rsidR="00B007A6" w:rsidRPr="00DD5841" w:rsidRDefault="00104EE2" w:rsidP="00B007A6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Brantice pod „Velehradem“</w:t>
      </w:r>
    </w:p>
    <w:p w:rsidR="00B007A6" w:rsidRPr="00DD5841" w:rsidRDefault="00B007A6" w:rsidP="00B007A6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DD5841">
        <w:rPr>
          <w:sz w:val="22"/>
          <w:szCs w:val="22"/>
        </w:rPr>
        <w:t>Brantice u obecního úřadu</w:t>
      </w:r>
    </w:p>
    <w:p w:rsidR="00B007A6" w:rsidRPr="00DD5841" w:rsidRDefault="0092706D" w:rsidP="00B007A6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DD5841">
        <w:rPr>
          <w:sz w:val="22"/>
          <w:szCs w:val="22"/>
        </w:rPr>
        <w:t>Brantice - zastávka u kříže</w:t>
      </w:r>
    </w:p>
    <w:p w:rsidR="0092706D" w:rsidRPr="00DD5841" w:rsidRDefault="0092706D" w:rsidP="00B007A6">
      <w:pPr>
        <w:pStyle w:val="Normln1"/>
        <w:numPr>
          <w:ilvl w:val="0"/>
          <w:numId w:val="18"/>
        </w:numPr>
        <w:jc w:val="both"/>
        <w:rPr>
          <w:sz w:val="22"/>
          <w:szCs w:val="22"/>
        </w:rPr>
      </w:pPr>
      <w:r w:rsidRPr="00DD5841">
        <w:rPr>
          <w:sz w:val="22"/>
          <w:szCs w:val="22"/>
        </w:rPr>
        <w:t>Brantice – zastávka na dolním konci obce</w:t>
      </w:r>
    </w:p>
    <w:p w:rsidR="0092706D" w:rsidRPr="00DD5841" w:rsidRDefault="0092706D" w:rsidP="00483BA1">
      <w:pPr>
        <w:pStyle w:val="Normln1"/>
        <w:jc w:val="both"/>
        <w:rPr>
          <w:b/>
          <w:sz w:val="22"/>
          <w:szCs w:val="22"/>
        </w:rPr>
      </w:pPr>
    </w:p>
    <w:p w:rsidR="00D975BE" w:rsidRPr="00DD5841" w:rsidRDefault="00D975BE" w:rsidP="00483BA1">
      <w:pPr>
        <w:pStyle w:val="Normln1"/>
        <w:jc w:val="both"/>
        <w:rPr>
          <w:b/>
          <w:sz w:val="22"/>
          <w:szCs w:val="22"/>
        </w:rPr>
      </w:pPr>
      <w:r w:rsidRPr="00DD5841">
        <w:rPr>
          <w:b/>
          <w:sz w:val="22"/>
          <w:szCs w:val="22"/>
        </w:rPr>
        <w:t>POPLATEK ZA ODPAD</w:t>
      </w:r>
    </w:p>
    <w:p w:rsidR="00D975BE" w:rsidRDefault="00D975BE" w:rsidP="00483BA1">
      <w:pPr>
        <w:pStyle w:val="Normln1"/>
        <w:jc w:val="both"/>
        <w:rPr>
          <w:sz w:val="22"/>
          <w:szCs w:val="22"/>
        </w:rPr>
      </w:pPr>
      <w:r w:rsidRPr="00DD5841">
        <w:rPr>
          <w:sz w:val="22"/>
          <w:szCs w:val="22"/>
        </w:rPr>
        <w:t xml:space="preserve">Obecně závaznou vyhláškou byla stanovena splatnost poplatku za odpad za rok 2011 </w:t>
      </w:r>
      <w:r w:rsidRPr="00D87BDD">
        <w:rPr>
          <w:b/>
          <w:sz w:val="22"/>
          <w:szCs w:val="22"/>
        </w:rPr>
        <w:t>do 30. září 2011.</w:t>
      </w:r>
      <w:r w:rsidRPr="00DD5841">
        <w:rPr>
          <w:sz w:val="22"/>
          <w:szCs w:val="22"/>
        </w:rPr>
        <w:t xml:space="preserve"> </w:t>
      </w:r>
      <w:r w:rsidRPr="00D87BDD">
        <w:rPr>
          <w:b/>
          <w:sz w:val="22"/>
          <w:szCs w:val="22"/>
        </w:rPr>
        <w:t>Pokud nebude platba do tohoto data provedena, budeme poplatek ihned vymáhat.</w:t>
      </w:r>
      <w:r w:rsidRPr="00DD5841">
        <w:rPr>
          <w:sz w:val="22"/>
          <w:szCs w:val="22"/>
        </w:rPr>
        <w:t xml:space="preserve"> Upozorňujeme všechny poplatníky, že včas neuhrazené poplatky může obecní úřad navýšit až na trojnásobek. </w:t>
      </w:r>
    </w:p>
    <w:p w:rsidR="00292AAA" w:rsidRPr="00DD5841" w:rsidRDefault="00292AAA" w:rsidP="00483BA1">
      <w:pPr>
        <w:pStyle w:val="Normln1"/>
        <w:jc w:val="both"/>
        <w:rPr>
          <w:sz w:val="22"/>
          <w:szCs w:val="22"/>
        </w:rPr>
      </w:pPr>
      <w:bookmarkStart w:id="0" w:name="_GoBack"/>
      <w:bookmarkEnd w:id="0"/>
    </w:p>
    <w:p w:rsidR="00CF2D08" w:rsidRPr="00DD5841" w:rsidRDefault="00C76F1D" w:rsidP="00483BA1">
      <w:pPr>
        <w:pStyle w:val="Normln1"/>
        <w:jc w:val="both"/>
        <w:rPr>
          <w:sz w:val="22"/>
          <w:szCs w:val="22"/>
        </w:rPr>
      </w:pPr>
      <w:r w:rsidRPr="00DD5841">
        <w:rPr>
          <w:b/>
          <w:sz w:val="22"/>
          <w:szCs w:val="22"/>
        </w:rPr>
        <w:t>Informace pro podnikatele a firmy v naší obci</w:t>
      </w:r>
    </w:p>
    <w:p w:rsidR="00CF2D08" w:rsidRPr="00DD5841" w:rsidRDefault="00C76F1D" w:rsidP="00483BA1">
      <w:pPr>
        <w:pStyle w:val="Normln1"/>
        <w:jc w:val="both"/>
        <w:rPr>
          <w:sz w:val="22"/>
          <w:szCs w:val="22"/>
        </w:rPr>
      </w:pPr>
      <w:r w:rsidRPr="00DD5841">
        <w:rPr>
          <w:sz w:val="22"/>
          <w:szCs w:val="22"/>
        </w:rPr>
        <w:t xml:space="preserve">Na webové stránky obce  </w:t>
      </w:r>
      <w:hyperlink r:id="rId10" w:history="1">
        <w:r w:rsidRPr="00DD5841">
          <w:rPr>
            <w:rStyle w:val="Hypertextovodkaz"/>
            <w:sz w:val="22"/>
            <w:szCs w:val="22"/>
          </w:rPr>
          <w:t>www.brantice.cz</w:t>
        </w:r>
      </w:hyperlink>
      <w:r w:rsidRPr="00DD5841">
        <w:rPr>
          <w:sz w:val="22"/>
          <w:szCs w:val="22"/>
        </w:rPr>
        <w:t xml:space="preserve"> byl nainstalován </w:t>
      </w:r>
      <w:r w:rsidR="00E44814" w:rsidRPr="00DD5841">
        <w:rPr>
          <w:sz w:val="22"/>
          <w:szCs w:val="22"/>
        </w:rPr>
        <w:t xml:space="preserve">tzv. </w:t>
      </w:r>
      <w:r w:rsidRPr="00DD5841">
        <w:rPr>
          <w:sz w:val="22"/>
          <w:szCs w:val="22"/>
        </w:rPr>
        <w:t>vyhledavač firem</w:t>
      </w:r>
      <w:r w:rsidR="00E44814" w:rsidRPr="00DD5841">
        <w:rPr>
          <w:sz w:val="22"/>
          <w:szCs w:val="22"/>
        </w:rPr>
        <w:t xml:space="preserve">, který využívá údajů z portálu </w:t>
      </w:r>
      <w:hyperlink r:id="rId11" w:history="1">
        <w:r w:rsidR="00E44814" w:rsidRPr="00DD5841">
          <w:rPr>
            <w:rStyle w:val="Hypertextovodkaz"/>
            <w:sz w:val="22"/>
            <w:szCs w:val="22"/>
          </w:rPr>
          <w:t>www.ziveobce.cz</w:t>
        </w:r>
      </w:hyperlink>
      <w:r w:rsidR="00E44814" w:rsidRPr="00DD5841">
        <w:rPr>
          <w:sz w:val="22"/>
          <w:szCs w:val="22"/>
        </w:rPr>
        <w:t xml:space="preserve">. Návštěvníci stránek mohou prostřednictvím tohoto vyhledavače zjistit, které aktivní firmy v naší obci působí, co </w:t>
      </w:r>
      <w:r w:rsidR="00E44814" w:rsidRPr="00DD5841">
        <w:rPr>
          <w:sz w:val="22"/>
          <w:szCs w:val="22"/>
        </w:rPr>
        <w:lastRenderedPageBreak/>
        <w:t>je předmětem jejich čin</w:t>
      </w:r>
      <w:r w:rsidR="008A545A" w:rsidRPr="00DD5841">
        <w:rPr>
          <w:sz w:val="22"/>
          <w:szCs w:val="22"/>
        </w:rPr>
        <w:t xml:space="preserve">nosti, jaké služby nabízejí, </w:t>
      </w:r>
      <w:r w:rsidR="00AC0290" w:rsidRPr="00DD5841">
        <w:rPr>
          <w:sz w:val="22"/>
          <w:szCs w:val="22"/>
        </w:rPr>
        <w:t xml:space="preserve">je zde možné </w:t>
      </w:r>
      <w:r w:rsidR="008A545A" w:rsidRPr="00DD5841">
        <w:rPr>
          <w:sz w:val="22"/>
          <w:szCs w:val="22"/>
        </w:rPr>
        <w:t>zjistit telefonní kontakty, polohu firmy apod.</w:t>
      </w:r>
      <w:r w:rsidR="00AC0290" w:rsidRPr="00DD5841">
        <w:rPr>
          <w:sz w:val="22"/>
          <w:szCs w:val="22"/>
        </w:rPr>
        <w:t xml:space="preserve"> Návštěvník stránek si tak snadno najde např. řemeslníka, kterého potřebuje a pokud takový není v naší obci, má možnost ho vyhledat i v okolních obcích. Při nahlédnutí na portál jsme zjistili, že jsou zde uvedeny firmy, které již </w:t>
      </w:r>
      <w:r w:rsidR="00CB78C2" w:rsidRPr="00DD5841">
        <w:rPr>
          <w:sz w:val="22"/>
          <w:szCs w:val="22"/>
        </w:rPr>
        <w:t xml:space="preserve">pravděpodobně </w:t>
      </w:r>
      <w:r w:rsidR="00AC0290" w:rsidRPr="00DD5841">
        <w:rPr>
          <w:sz w:val="22"/>
          <w:szCs w:val="22"/>
        </w:rPr>
        <w:t>nepodnikají a</w:t>
      </w:r>
      <w:r w:rsidR="00CB78C2" w:rsidRPr="00DD5841">
        <w:rPr>
          <w:sz w:val="22"/>
          <w:szCs w:val="22"/>
        </w:rPr>
        <w:t xml:space="preserve"> zároveň tady podle našich místních znalostí spousta firem chybí. </w:t>
      </w:r>
      <w:r w:rsidR="008A545A" w:rsidRPr="00DD5841">
        <w:rPr>
          <w:sz w:val="22"/>
          <w:szCs w:val="22"/>
        </w:rPr>
        <w:t xml:space="preserve">Firma, která portál </w:t>
      </w:r>
      <w:hyperlink r:id="rId12" w:history="1">
        <w:r w:rsidR="008A545A" w:rsidRPr="00DD5841">
          <w:rPr>
            <w:rStyle w:val="Hypertextovodkaz"/>
            <w:sz w:val="22"/>
            <w:szCs w:val="22"/>
          </w:rPr>
          <w:t>www.ziveobce.cz</w:t>
        </w:r>
      </w:hyperlink>
      <w:r w:rsidR="008A545A" w:rsidRPr="00DD5841">
        <w:rPr>
          <w:sz w:val="22"/>
          <w:szCs w:val="22"/>
        </w:rPr>
        <w:t xml:space="preserve"> </w:t>
      </w:r>
      <w:r w:rsidR="000A3DB2" w:rsidRPr="00DD5841">
        <w:rPr>
          <w:sz w:val="22"/>
          <w:szCs w:val="22"/>
        </w:rPr>
        <w:t xml:space="preserve">spravuje, </w:t>
      </w:r>
      <w:r w:rsidR="008A545A" w:rsidRPr="00DD5841">
        <w:rPr>
          <w:sz w:val="22"/>
          <w:szCs w:val="22"/>
        </w:rPr>
        <w:t>momentálně aktualizuje údaje</w:t>
      </w:r>
      <w:r w:rsidR="000A3DB2" w:rsidRPr="00DD5841">
        <w:rPr>
          <w:sz w:val="22"/>
          <w:szCs w:val="22"/>
        </w:rPr>
        <w:t xml:space="preserve"> a k tomu je nutná spolupráce ze strany firem. Proto </w:t>
      </w:r>
      <w:r w:rsidR="008A545A" w:rsidRPr="00DD5841">
        <w:rPr>
          <w:sz w:val="22"/>
          <w:szCs w:val="22"/>
        </w:rPr>
        <w:t xml:space="preserve">tímto způsobem </w:t>
      </w:r>
      <w:r w:rsidR="000A3DB2" w:rsidRPr="00DD5841">
        <w:rPr>
          <w:sz w:val="22"/>
          <w:szCs w:val="22"/>
        </w:rPr>
        <w:t xml:space="preserve">oslovujeme </w:t>
      </w:r>
      <w:r w:rsidR="008A545A" w:rsidRPr="00DD5841">
        <w:rPr>
          <w:sz w:val="22"/>
          <w:szCs w:val="22"/>
        </w:rPr>
        <w:t xml:space="preserve">podnikatele, kteří by </w:t>
      </w:r>
      <w:r w:rsidR="000A3DB2" w:rsidRPr="00DD5841">
        <w:rPr>
          <w:sz w:val="22"/>
          <w:szCs w:val="22"/>
        </w:rPr>
        <w:t xml:space="preserve">se </w:t>
      </w:r>
      <w:r w:rsidR="008A545A" w:rsidRPr="00DD5841">
        <w:rPr>
          <w:sz w:val="22"/>
          <w:szCs w:val="22"/>
        </w:rPr>
        <w:t xml:space="preserve">chtěli zviditelnit </w:t>
      </w:r>
      <w:r w:rsidR="000A3DB2" w:rsidRPr="00DD5841">
        <w:rPr>
          <w:sz w:val="22"/>
          <w:szCs w:val="22"/>
        </w:rPr>
        <w:t>a nabídnout své služby, aby jednoduchým způsobem zkontrolovali</w:t>
      </w:r>
      <w:r w:rsidR="009A2065" w:rsidRPr="00DD5841">
        <w:rPr>
          <w:sz w:val="22"/>
          <w:szCs w:val="22"/>
        </w:rPr>
        <w:t>, zda již jsou na stránkách uvedeni, aby opravili</w:t>
      </w:r>
      <w:r w:rsidR="000A3DB2" w:rsidRPr="00DD5841">
        <w:rPr>
          <w:sz w:val="22"/>
          <w:szCs w:val="22"/>
        </w:rPr>
        <w:t xml:space="preserve"> své údaje</w:t>
      </w:r>
      <w:r w:rsidR="009A2065" w:rsidRPr="00DD5841">
        <w:rPr>
          <w:sz w:val="22"/>
          <w:szCs w:val="22"/>
        </w:rPr>
        <w:t>, případně zavedli novou firmu nebo zrušili firmu, kterou již neprovozují, a to</w:t>
      </w:r>
      <w:r w:rsidR="000A3DB2" w:rsidRPr="00DD5841">
        <w:rPr>
          <w:sz w:val="22"/>
          <w:szCs w:val="22"/>
        </w:rPr>
        <w:t xml:space="preserve"> přímo na portále </w:t>
      </w:r>
      <w:hyperlink r:id="rId13" w:history="1">
        <w:r w:rsidR="009A2065" w:rsidRPr="00DD5841">
          <w:rPr>
            <w:rStyle w:val="Hypertextovodkaz"/>
            <w:b/>
            <w:sz w:val="22"/>
            <w:szCs w:val="22"/>
          </w:rPr>
          <w:t>www.ziveobce.cz/obec_c597210</w:t>
        </w:r>
      </w:hyperlink>
      <w:r w:rsidR="009A2065" w:rsidRPr="00DD5841">
        <w:rPr>
          <w:b/>
          <w:sz w:val="22"/>
          <w:szCs w:val="22"/>
        </w:rPr>
        <w:t>.</w:t>
      </w:r>
    </w:p>
    <w:p w:rsidR="009A2065" w:rsidRPr="00DD5841" w:rsidRDefault="009A2065" w:rsidP="00483BA1">
      <w:pPr>
        <w:pStyle w:val="Normln1"/>
        <w:jc w:val="both"/>
        <w:rPr>
          <w:sz w:val="22"/>
          <w:szCs w:val="22"/>
        </w:rPr>
      </w:pPr>
      <w:r w:rsidRPr="00DD5841">
        <w:rPr>
          <w:sz w:val="22"/>
          <w:szCs w:val="22"/>
        </w:rPr>
        <w:t xml:space="preserve">Aktualizaci je také možné provést nahlášením aktuálních </w:t>
      </w:r>
      <w:r w:rsidR="00CB78C2" w:rsidRPr="00DD5841">
        <w:rPr>
          <w:sz w:val="22"/>
          <w:szCs w:val="22"/>
        </w:rPr>
        <w:t>údajů</w:t>
      </w:r>
      <w:r w:rsidRPr="00DD5841">
        <w:rPr>
          <w:sz w:val="22"/>
          <w:szCs w:val="22"/>
        </w:rPr>
        <w:t xml:space="preserve"> na Obecním úřadě v Branticích. </w:t>
      </w:r>
    </w:p>
    <w:p w:rsidR="00292AAA" w:rsidRDefault="00292AAA" w:rsidP="00AC0BA5">
      <w:pPr>
        <w:pStyle w:val="Normln1"/>
        <w:jc w:val="both"/>
        <w:rPr>
          <w:b/>
          <w:sz w:val="22"/>
          <w:szCs w:val="22"/>
        </w:rPr>
      </w:pPr>
    </w:p>
    <w:p w:rsidR="00AC0BA5" w:rsidRDefault="00AC0BA5" w:rsidP="00AC0BA5">
      <w:pPr>
        <w:pStyle w:val="Normln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MS ČČK Brantice </w:t>
      </w:r>
      <w:r>
        <w:rPr>
          <w:sz w:val="22"/>
          <w:szCs w:val="22"/>
        </w:rPr>
        <w:t xml:space="preserve">na přání svých mladších členů uspořádala 10. </w:t>
      </w:r>
      <w:r w:rsidR="00744860">
        <w:rPr>
          <w:sz w:val="22"/>
          <w:szCs w:val="22"/>
        </w:rPr>
        <w:t>Z</w:t>
      </w:r>
      <w:r>
        <w:rPr>
          <w:sz w:val="22"/>
          <w:szCs w:val="22"/>
        </w:rPr>
        <w:t>áří</w:t>
      </w:r>
      <w:r w:rsidR="00744860">
        <w:rPr>
          <w:sz w:val="22"/>
          <w:szCs w:val="22"/>
        </w:rPr>
        <w:t xml:space="preserve"> 2011</w:t>
      </w:r>
      <w:r>
        <w:rPr>
          <w:sz w:val="22"/>
          <w:szCs w:val="22"/>
        </w:rPr>
        <w:t xml:space="preserve"> zájezd do Prahy. Polovina účastníků zájezdu navštívila zajímavou pražskou ZOO v Troji, zbylí účastníci s velkým zájmem sledovali zajímavé exponáty a výstavy v nově opraveném Národním technickém muzeu na Letné. Převážná většina pak ve večerních </w:t>
      </w:r>
      <w:r w:rsidR="00744860">
        <w:rPr>
          <w:sz w:val="22"/>
          <w:szCs w:val="22"/>
        </w:rPr>
        <w:t xml:space="preserve">hodinách </w:t>
      </w:r>
      <w:r>
        <w:rPr>
          <w:sz w:val="22"/>
          <w:szCs w:val="22"/>
        </w:rPr>
        <w:t xml:space="preserve">navštívila muzikál „Kat Mydlář“, kde ocenila kvalitní vystoupení známých zpěváků i vynikající muzikálovou výpravu. Mnozí pak také zhlédli na Staroměstském náměstí upomínku na tragicky zesnulé hokejisty a se zájmem sledovali právě probíhající maraton za účasti známých fotbalistů. Po mnoha zajímavých zážitcích z rušné Prahy se všichni rádi vraceli do klidu svých domovů v Branticích. </w:t>
      </w:r>
    </w:p>
    <w:p w:rsidR="00292AAA" w:rsidRDefault="00AC0BA5" w:rsidP="00483BA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MS ČČK upozorňuje všechny své členy, že v sobotu 15.</w:t>
      </w:r>
      <w:r w:rsidR="00292A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října od 18 hodin se bude konat VH MS ČČK. </w:t>
      </w:r>
      <w:r w:rsidRPr="00292AAA">
        <w:rPr>
          <w:b/>
          <w:sz w:val="22"/>
          <w:szCs w:val="22"/>
        </w:rPr>
        <w:lastRenderedPageBreak/>
        <w:t xml:space="preserve">Od 19 hodin se pak mohou všichni občané naší obce zúčastnit „Společenského večera“, jehož součástí bude </w:t>
      </w:r>
      <w:proofErr w:type="spellStart"/>
      <w:r w:rsidRPr="00292AAA">
        <w:rPr>
          <w:b/>
          <w:sz w:val="22"/>
          <w:szCs w:val="22"/>
        </w:rPr>
        <w:t>travesti</w:t>
      </w:r>
      <w:proofErr w:type="spellEnd"/>
      <w:r w:rsidRPr="00292AAA">
        <w:rPr>
          <w:b/>
          <w:sz w:val="22"/>
          <w:szCs w:val="22"/>
        </w:rPr>
        <w:t xml:space="preserve"> show pod názvem „Noční hvězdy“</w:t>
      </w:r>
      <w:r w:rsidR="00292AAA">
        <w:rPr>
          <w:b/>
          <w:sz w:val="22"/>
          <w:szCs w:val="22"/>
        </w:rPr>
        <w:t xml:space="preserve">. </w:t>
      </w:r>
      <w:r w:rsidRPr="00292AA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K tanci a poslechu bude hrát DJ Víťa </w:t>
      </w:r>
      <w:proofErr w:type="spellStart"/>
      <w:r>
        <w:rPr>
          <w:sz w:val="22"/>
          <w:szCs w:val="22"/>
        </w:rPr>
        <w:t>Minarčík</w:t>
      </w:r>
      <w:proofErr w:type="spellEnd"/>
      <w:r>
        <w:rPr>
          <w:sz w:val="22"/>
          <w:szCs w:val="22"/>
        </w:rPr>
        <w:t xml:space="preserve">. Vstup je zdarma. Srdečně zve Obec Brantice a MS ČČK.  </w:t>
      </w:r>
    </w:p>
    <w:p w:rsidR="00D87BDD" w:rsidRDefault="00D87BDD" w:rsidP="00483BA1">
      <w:pPr>
        <w:pStyle w:val="Normln1"/>
        <w:jc w:val="both"/>
        <w:rPr>
          <w:sz w:val="22"/>
          <w:szCs w:val="22"/>
        </w:rPr>
      </w:pPr>
    </w:p>
    <w:p w:rsidR="00981A5C" w:rsidRDefault="00DD5841" w:rsidP="00483BA1">
      <w:pPr>
        <w:pStyle w:val="Normln1"/>
        <w:jc w:val="both"/>
        <w:rPr>
          <w:sz w:val="22"/>
          <w:szCs w:val="22"/>
        </w:rPr>
      </w:pPr>
      <w:r w:rsidRPr="00981A5C">
        <w:rPr>
          <w:b/>
          <w:sz w:val="22"/>
          <w:szCs w:val="22"/>
        </w:rPr>
        <w:t>SRPŠ při ZŠ a MŠ v Branticích</w:t>
      </w:r>
      <w:r w:rsidRPr="00DD5841">
        <w:rPr>
          <w:sz w:val="22"/>
          <w:szCs w:val="22"/>
        </w:rPr>
        <w:t xml:space="preserve"> bude opět v novém školním roce pořádat akce pro děti a jejich rodiče.</w:t>
      </w:r>
      <w:r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 xml:space="preserve">V nejbližším období to bude  </w:t>
      </w:r>
      <w:r w:rsidRPr="00981A5C">
        <w:rPr>
          <w:b/>
          <w:sz w:val="22"/>
          <w:szCs w:val="22"/>
        </w:rPr>
        <w:t xml:space="preserve">USPÁVÁNÍ </w:t>
      </w:r>
      <w:r w:rsidRPr="00981A5C">
        <w:rPr>
          <w:b/>
          <w:caps/>
          <w:sz w:val="22"/>
          <w:szCs w:val="22"/>
        </w:rPr>
        <w:t>BROUČKů</w:t>
      </w:r>
      <w:r w:rsidR="00981A5C">
        <w:rPr>
          <w:caps/>
          <w:sz w:val="22"/>
          <w:szCs w:val="22"/>
        </w:rPr>
        <w:t xml:space="preserve"> </w:t>
      </w:r>
      <w:r w:rsidRPr="00DD5841">
        <w:rPr>
          <w:caps/>
          <w:sz w:val="22"/>
          <w:szCs w:val="22"/>
        </w:rPr>
        <w:t>-</w:t>
      </w:r>
      <w:r w:rsidRPr="00DD5841">
        <w:rPr>
          <w:sz w:val="22"/>
          <w:szCs w:val="22"/>
        </w:rPr>
        <w:t xml:space="preserve"> lampionový průvod se stezkou odvahy,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 xml:space="preserve">ten proběhne </w:t>
      </w:r>
      <w:proofErr w:type="gramStart"/>
      <w:smartTag w:uri="urn:schemas-microsoft-com:office:smarttags" w:element="date">
        <w:smartTagPr>
          <w:attr w:name="ls" w:val="trans"/>
          <w:attr w:name="Month" w:val="10"/>
          <w:attr w:name="Day" w:val="14"/>
          <w:attr w:name="Year" w:val="2011"/>
        </w:smartTagPr>
        <w:r w:rsidRPr="00DD5841">
          <w:rPr>
            <w:sz w:val="22"/>
            <w:szCs w:val="22"/>
          </w:rPr>
          <w:t>14.10.2011</w:t>
        </w:r>
      </w:smartTag>
      <w:proofErr w:type="gramEnd"/>
      <w:r w:rsidRPr="00DD5841">
        <w:rPr>
          <w:sz w:val="22"/>
          <w:szCs w:val="22"/>
        </w:rPr>
        <w:t>,</w:t>
      </w:r>
      <w:r w:rsidR="00981A5C">
        <w:rPr>
          <w:sz w:val="22"/>
          <w:szCs w:val="22"/>
        </w:rPr>
        <w:t xml:space="preserve"> sraz bude u školy v 17.30</w:t>
      </w:r>
      <w:r w:rsidRPr="00DD5841">
        <w:rPr>
          <w:sz w:val="22"/>
          <w:szCs w:val="22"/>
        </w:rPr>
        <w:t>.</w:t>
      </w:r>
      <w:r w:rsidR="00981A5C">
        <w:rPr>
          <w:sz w:val="22"/>
          <w:szCs w:val="22"/>
        </w:rPr>
        <w:t xml:space="preserve"> </w:t>
      </w:r>
    </w:p>
    <w:p w:rsidR="00104EE2" w:rsidRDefault="00DD5841" w:rsidP="00483BA1">
      <w:pPr>
        <w:pStyle w:val="Normln1"/>
        <w:jc w:val="both"/>
        <w:rPr>
          <w:sz w:val="22"/>
          <w:szCs w:val="22"/>
        </w:rPr>
      </w:pPr>
      <w:r w:rsidRPr="00DD5841">
        <w:rPr>
          <w:sz w:val="22"/>
          <w:szCs w:val="22"/>
        </w:rPr>
        <w:t>V listopadu chyst</w:t>
      </w:r>
      <w:r w:rsidR="00981A5C">
        <w:rPr>
          <w:sz w:val="22"/>
          <w:szCs w:val="22"/>
        </w:rPr>
        <w:t xml:space="preserve">áme tradiční </w:t>
      </w:r>
      <w:r w:rsidR="00981A5C" w:rsidRPr="00981A5C">
        <w:rPr>
          <w:b/>
          <w:sz w:val="22"/>
          <w:szCs w:val="22"/>
        </w:rPr>
        <w:t>PLES SRPŠ</w:t>
      </w:r>
      <w:r w:rsidR="00981A5C">
        <w:rPr>
          <w:sz w:val="22"/>
          <w:szCs w:val="22"/>
        </w:rPr>
        <w:t xml:space="preserve"> a to na </w:t>
      </w:r>
      <w:proofErr w:type="gramStart"/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11"/>
        </w:smartTagPr>
        <w:r w:rsidRPr="00DD5841">
          <w:rPr>
            <w:sz w:val="22"/>
            <w:szCs w:val="22"/>
          </w:rPr>
          <w:t>26.11.2011</w:t>
        </w:r>
      </w:smartTag>
      <w:proofErr w:type="gramEnd"/>
      <w:r w:rsidRPr="00DD5841">
        <w:rPr>
          <w:sz w:val="22"/>
          <w:szCs w:val="22"/>
        </w:rPr>
        <w:t xml:space="preserve"> od 20 h</w:t>
      </w:r>
      <w:r w:rsidR="00981A5C">
        <w:rPr>
          <w:sz w:val="22"/>
          <w:szCs w:val="22"/>
        </w:rPr>
        <w:t>odin</w:t>
      </w:r>
      <w:r w:rsidRPr="00DD5841">
        <w:rPr>
          <w:sz w:val="22"/>
          <w:szCs w:val="22"/>
        </w:rPr>
        <w:t>.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>K tanci a poslechu na plese bude hrát kapela MELODY MUSIC,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>která bude pro nás všechny novinkou.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>Srdečně zveme všechny,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>kteří se rádi baví a tancují.</w:t>
      </w:r>
      <w:r w:rsidR="00981A5C">
        <w:rPr>
          <w:sz w:val="22"/>
          <w:szCs w:val="22"/>
        </w:rPr>
        <w:t xml:space="preserve"> </w:t>
      </w:r>
      <w:proofErr w:type="spellStart"/>
      <w:r w:rsidR="00981A5C">
        <w:rPr>
          <w:sz w:val="22"/>
          <w:szCs w:val="22"/>
        </w:rPr>
        <w:t>Zárověň</w:t>
      </w:r>
      <w:proofErr w:type="spellEnd"/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>bychom chtěli tímto oslovit rodiče,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 xml:space="preserve">zejména dětí z </w:t>
      </w:r>
      <w:proofErr w:type="spellStart"/>
      <w:r w:rsidRPr="00DD5841">
        <w:rPr>
          <w:sz w:val="22"/>
          <w:szCs w:val="22"/>
        </w:rPr>
        <w:t>brantické</w:t>
      </w:r>
      <w:proofErr w:type="spellEnd"/>
      <w:r w:rsidRPr="00DD5841">
        <w:rPr>
          <w:sz w:val="22"/>
          <w:szCs w:val="22"/>
        </w:rPr>
        <w:t xml:space="preserve"> školky a školy,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>zda by nechtěli vstoupit do</w:t>
      </w:r>
      <w:r w:rsidR="00981A5C">
        <w:rPr>
          <w:sz w:val="22"/>
          <w:szCs w:val="22"/>
        </w:rPr>
        <w:t xml:space="preserve"> našich řad a stát se členy SRPŠ</w:t>
      </w:r>
      <w:r w:rsidRPr="00DD5841">
        <w:rPr>
          <w:sz w:val="22"/>
          <w:szCs w:val="22"/>
        </w:rPr>
        <w:t>.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>Pokud chceme zachovat organizování akcí pro děti,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>měli bychom být ve větším poč</w:t>
      </w:r>
      <w:r w:rsidR="00981A5C">
        <w:rPr>
          <w:sz w:val="22"/>
          <w:szCs w:val="22"/>
        </w:rPr>
        <w:t xml:space="preserve">tu. </w:t>
      </w:r>
      <w:r w:rsidRPr="00DD5841">
        <w:rPr>
          <w:sz w:val="22"/>
          <w:szCs w:val="22"/>
        </w:rPr>
        <w:t>Pokud by někdo z rodičů měl zájem,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>p</w:t>
      </w:r>
      <w:r w:rsidR="00104EE2">
        <w:rPr>
          <w:sz w:val="22"/>
          <w:szCs w:val="22"/>
        </w:rPr>
        <w:t>řihlaste se u některého z pedagogických</w:t>
      </w:r>
      <w:r w:rsidR="00981A5C">
        <w:rPr>
          <w:sz w:val="22"/>
          <w:szCs w:val="22"/>
        </w:rPr>
        <w:t xml:space="preserve"> </w:t>
      </w:r>
      <w:r w:rsidRPr="00DD5841">
        <w:rPr>
          <w:sz w:val="22"/>
          <w:szCs w:val="22"/>
        </w:rPr>
        <w:t xml:space="preserve">pracovníků </w:t>
      </w:r>
      <w:r w:rsidR="00104EE2">
        <w:rPr>
          <w:sz w:val="22"/>
          <w:szCs w:val="22"/>
        </w:rPr>
        <w:t xml:space="preserve">ve škole </w:t>
      </w:r>
      <w:r w:rsidRPr="00DD5841">
        <w:rPr>
          <w:sz w:val="22"/>
          <w:szCs w:val="22"/>
        </w:rPr>
        <w:t>či školce.      </w:t>
      </w:r>
      <w:r w:rsidR="00D87BDD">
        <w:rPr>
          <w:sz w:val="22"/>
          <w:szCs w:val="22"/>
        </w:rPr>
        <w:t xml:space="preserve">    </w:t>
      </w:r>
      <w:r w:rsidRPr="00DD5841">
        <w:rPr>
          <w:sz w:val="22"/>
          <w:szCs w:val="22"/>
        </w:rPr>
        <w:t xml:space="preserve"> </w:t>
      </w:r>
      <w:r w:rsidR="00D87BDD">
        <w:rPr>
          <w:sz w:val="22"/>
          <w:szCs w:val="22"/>
        </w:rPr>
        <w:t xml:space="preserve">  </w:t>
      </w:r>
    </w:p>
    <w:p w:rsidR="00981A5C" w:rsidRDefault="00104EE2" w:rsidP="00483BA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4486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="00D87BDD">
        <w:rPr>
          <w:sz w:val="22"/>
          <w:szCs w:val="22"/>
        </w:rPr>
        <w:t>P</w:t>
      </w:r>
      <w:r w:rsidR="00DD5841" w:rsidRPr="00DD5841">
        <w:rPr>
          <w:sz w:val="22"/>
          <w:szCs w:val="22"/>
        </w:rPr>
        <w:t xml:space="preserve">ředsedkyně SRPŠ </w:t>
      </w:r>
    </w:p>
    <w:p w:rsidR="00D87BDD" w:rsidRDefault="00981A5C" w:rsidP="00483BA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744860">
        <w:rPr>
          <w:sz w:val="22"/>
          <w:szCs w:val="22"/>
        </w:rPr>
        <w:t xml:space="preserve">  </w:t>
      </w:r>
      <w:r w:rsidR="00D87BDD">
        <w:rPr>
          <w:sz w:val="22"/>
          <w:szCs w:val="22"/>
        </w:rPr>
        <w:t xml:space="preserve">    </w:t>
      </w:r>
      <w:r w:rsidR="00DD5841" w:rsidRPr="00DD5841">
        <w:rPr>
          <w:sz w:val="22"/>
          <w:szCs w:val="22"/>
        </w:rPr>
        <w:t>a ostatní členové</w:t>
      </w:r>
    </w:p>
    <w:p w:rsidR="00D87BDD" w:rsidRDefault="00D87BDD" w:rsidP="00483BA1">
      <w:pPr>
        <w:pStyle w:val="Normln1"/>
        <w:jc w:val="both"/>
        <w:rPr>
          <w:sz w:val="22"/>
          <w:szCs w:val="22"/>
        </w:rPr>
      </w:pPr>
    </w:p>
    <w:p w:rsidR="008F703F" w:rsidRPr="008F703F" w:rsidRDefault="008F703F" w:rsidP="00483BA1">
      <w:pPr>
        <w:pStyle w:val="Normln1"/>
        <w:jc w:val="both"/>
        <w:rPr>
          <w:b/>
          <w:caps/>
          <w:sz w:val="22"/>
          <w:szCs w:val="22"/>
        </w:rPr>
      </w:pPr>
      <w:r w:rsidRPr="008F703F">
        <w:rPr>
          <w:b/>
          <w:caps/>
          <w:sz w:val="22"/>
          <w:szCs w:val="22"/>
        </w:rPr>
        <w:t>TJ Sokol Brantice</w:t>
      </w:r>
    </w:p>
    <w:p w:rsidR="008F703F" w:rsidRDefault="008F703F" w:rsidP="00483BA1">
      <w:pPr>
        <w:pStyle w:val="Normln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13.8.2011</w:t>
      </w:r>
      <w:proofErr w:type="gramEnd"/>
      <w:r>
        <w:rPr>
          <w:sz w:val="22"/>
          <w:szCs w:val="22"/>
        </w:rPr>
        <w:t xml:space="preserve"> začal nový ročník 2011/201</w:t>
      </w:r>
      <w:r w:rsidR="00CD132C">
        <w:rPr>
          <w:sz w:val="22"/>
          <w:szCs w:val="22"/>
        </w:rPr>
        <w:t>2</w:t>
      </w:r>
      <w:r>
        <w:rPr>
          <w:sz w:val="22"/>
          <w:szCs w:val="22"/>
        </w:rPr>
        <w:t xml:space="preserve"> okresního přeboru </w:t>
      </w:r>
      <w:r w:rsidR="00D87BDD">
        <w:rPr>
          <w:sz w:val="22"/>
          <w:szCs w:val="22"/>
        </w:rPr>
        <w:t>B</w:t>
      </w:r>
      <w:r>
        <w:rPr>
          <w:sz w:val="22"/>
          <w:szCs w:val="22"/>
        </w:rPr>
        <w:t xml:space="preserve">runtál v kopané mužů za účasti 14 mužstev a 27.8.2011 </w:t>
      </w:r>
      <w:r w:rsidR="00D87BDD">
        <w:rPr>
          <w:sz w:val="22"/>
          <w:szCs w:val="22"/>
        </w:rPr>
        <w:t xml:space="preserve">okresní přebor přípravek žáků </w:t>
      </w:r>
      <w:r>
        <w:rPr>
          <w:sz w:val="22"/>
          <w:szCs w:val="22"/>
        </w:rPr>
        <w:t xml:space="preserve">za účasti 12 mužstev. Chtěli bychom poděkovat rodičům, kteří přihlásili děti do fotbalového družstva. Celkem se </w:t>
      </w:r>
      <w:r w:rsidR="00D87BDD">
        <w:rPr>
          <w:sz w:val="22"/>
          <w:szCs w:val="22"/>
        </w:rPr>
        <w:t xml:space="preserve">jich </w:t>
      </w:r>
      <w:r>
        <w:rPr>
          <w:sz w:val="22"/>
          <w:szCs w:val="22"/>
        </w:rPr>
        <w:t>p</w:t>
      </w:r>
      <w:r w:rsidR="00D87BDD">
        <w:rPr>
          <w:sz w:val="22"/>
          <w:szCs w:val="22"/>
        </w:rPr>
        <w:t>řihlásilo 18</w:t>
      </w:r>
      <w:r>
        <w:rPr>
          <w:sz w:val="22"/>
          <w:szCs w:val="22"/>
        </w:rPr>
        <w:t>. Všichni fotbalisté – muži i žáci potřebují velkou podporu svých fanoušků! Přijďte nás povzbuzovat!</w:t>
      </w:r>
    </w:p>
    <w:p w:rsidR="008F703F" w:rsidRDefault="008F703F" w:rsidP="00483BA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Dofek Vladimír</w:t>
      </w:r>
    </w:p>
    <w:p w:rsidR="008F703F" w:rsidRPr="00DD5841" w:rsidRDefault="008F703F" w:rsidP="00483BA1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Předseda TJ Sokol Brantice</w:t>
      </w:r>
    </w:p>
    <w:p w:rsidR="00365857" w:rsidRDefault="00365857" w:rsidP="00365857">
      <w:pPr>
        <w:pStyle w:val="Normln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365857" w:rsidRDefault="00365857" w:rsidP="00365857">
      <w:pPr>
        <w:pStyle w:val="Normln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OBECNÍ ZPRAVODAJ – </w:t>
      </w:r>
    </w:p>
    <w:p w:rsidR="00365857" w:rsidRDefault="00365857" w:rsidP="00365857">
      <w:pPr>
        <w:pStyle w:val="Normln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Registrováno MK ČR č. E 13438</w:t>
      </w:r>
    </w:p>
    <w:p w:rsidR="00CF2D08" w:rsidRPr="00DD5841" w:rsidRDefault="00CF2D08" w:rsidP="00A02A07">
      <w:pPr>
        <w:pStyle w:val="Normln1"/>
        <w:jc w:val="center"/>
        <w:rPr>
          <w:b/>
          <w:sz w:val="22"/>
          <w:szCs w:val="22"/>
        </w:rPr>
      </w:pPr>
    </w:p>
    <w:sectPr w:rsidR="00CF2D08" w:rsidRPr="00DD5841" w:rsidSect="00A02A07">
      <w:endnotePr>
        <w:numFmt w:val="decimal"/>
        <w:numStart w:val="0"/>
      </w:endnotePr>
      <w:pgSz w:w="11812" w:h="16706"/>
      <w:pgMar w:top="1134" w:right="881" w:bottom="1104" w:left="866" w:header="1798" w:footer="1798" w:gutter="0"/>
      <w:cols w:num="3" w:space="2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2C"/>
    <w:multiLevelType w:val="hybridMultilevel"/>
    <w:tmpl w:val="78E0CA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4218B"/>
    <w:multiLevelType w:val="multilevel"/>
    <w:tmpl w:val="F29E48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7A9D"/>
    <w:multiLevelType w:val="hybridMultilevel"/>
    <w:tmpl w:val="21C04CB8"/>
    <w:lvl w:ilvl="0" w:tplc="CA18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52D47"/>
    <w:multiLevelType w:val="hybridMultilevel"/>
    <w:tmpl w:val="AA4A4F9E"/>
    <w:lvl w:ilvl="0" w:tplc="838C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B23C2"/>
    <w:multiLevelType w:val="hybridMultilevel"/>
    <w:tmpl w:val="034A9328"/>
    <w:lvl w:ilvl="0" w:tplc="D0C0ED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5134B"/>
    <w:multiLevelType w:val="hybridMultilevel"/>
    <w:tmpl w:val="D2C21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10220D"/>
    <w:multiLevelType w:val="hybridMultilevel"/>
    <w:tmpl w:val="F4E69B70"/>
    <w:lvl w:ilvl="0" w:tplc="CF12A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6B7068"/>
    <w:multiLevelType w:val="hybridMultilevel"/>
    <w:tmpl w:val="95BCB70C"/>
    <w:lvl w:ilvl="0" w:tplc="035A0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E75C0"/>
    <w:multiLevelType w:val="multilevel"/>
    <w:tmpl w:val="40D69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C27A6"/>
    <w:multiLevelType w:val="hybridMultilevel"/>
    <w:tmpl w:val="9278745C"/>
    <w:lvl w:ilvl="0" w:tplc="7B38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63B53"/>
    <w:multiLevelType w:val="hybridMultilevel"/>
    <w:tmpl w:val="40D69B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3D755C"/>
    <w:multiLevelType w:val="hybridMultilevel"/>
    <w:tmpl w:val="CD3E51F2"/>
    <w:lvl w:ilvl="0" w:tplc="A2FAC00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ED674E"/>
    <w:multiLevelType w:val="hybridMultilevel"/>
    <w:tmpl w:val="EEF27CC4"/>
    <w:lvl w:ilvl="0" w:tplc="5D9A7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785E65"/>
    <w:multiLevelType w:val="hybridMultilevel"/>
    <w:tmpl w:val="C16E446C"/>
    <w:lvl w:ilvl="0" w:tplc="6BE81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47713"/>
    <w:multiLevelType w:val="hybridMultilevel"/>
    <w:tmpl w:val="2EBEAD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B557AB"/>
    <w:multiLevelType w:val="hybridMultilevel"/>
    <w:tmpl w:val="F29E48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F249E6"/>
    <w:multiLevelType w:val="hybridMultilevel"/>
    <w:tmpl w:val="881C30E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15C13A1"/>
    <w:multiLevelType w:val="hybridMultilevel"/>
    <w:tmpl w:val="FA264BF2"/>
    <w:lvl w:ilvl="0" w:tplc="D0A26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481EA6"/>
    <w:multiLevelType w:val="hybridMultilevel"/>
    <w:tmpl w:val="6EE4AC0E"/>
    <w:lvl w:ilvl="0" w:tplc="92929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15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8"/>
  </w:num>
  <w:num w:numId="14">
    <w:abstractNumId w:val="18"/>
  </w:num>
  <w:num w:numId="15">
    <w:abstractNumId w:val="4"/>
  </w:num>
  <w:num w:numId="16">
    <w:abstractNumId w:val="17"/>
  </w:num>
  <w:num w:numId="17">
    <w:abstractNumId w:val="1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6"/>
    <w:rsid w:val="000232AF"/>
    <w:rsid w:val="00026FBE"/>
    <w:rsid w:val="00063AA2"/>
    <w:rsid w:val="00072942"/>
    <w:rsid w:val="00072EF8"/>
    <w:rsid w:val="00076E3A"/>
    <w:rsid w:val="000819C9"/>
    <w:rsid w:val="000A3DB2"/>
    <w:rsid w:val="000A40A0"/>
    <w:rsid w:val="000A584D"/>
    <w:rsid w:val="000B3888"/>
    <w:rsid w:val="000B43F3"/>
    <w:rsid w:val="000C74CC"/>
    <w:rsid w:val="000D013E"/>
    <w:rsid w:val="000D4AD2"/>
    <w:rsid w:val="000E3E53"/>
    <w:rsid w:val="000E7057"/>
    <w:rsid w:val="000F1A4B"/>
    <w:rsid w:val="000F4C06"/>
    <w:rsid w:val="00104EE2"/>
    <w:rsid w:val="00120A56"/>
    <w:rsid w:val="00134005"/>
    <w:rsid w:val="001404F2"/>
    <w:rsid w:val="0014210D"/>
    <w:rsid w:val="0015384D"/>
    <w:rsid w:val="00157B72"/>
    <w:rsid w:val="001717D2"/>
    <w:rsid w:val="001862B0"/>
    <w:rsid w:val="00191CF3"/>
    <w:rsid w:val="001924FE"/>
    <w:rsid w:val="001952F0"/>
    <w:rsid w:val="001A361A"/>
    <w:rsid w:val="001D3D39"/>
    <w:rsid w:val="001D6828"/>
    <w:rsid w:val="001E1BFF"/>
    <w:rsid w:val="001F07F6"/>
    <w:rsid w:val="001F3118"/>
    <w:rsid w:val="001F6CB8"/>
    <w:rsid w:val="001F772E"/>
    <w:rsid w:val="00204F32"/>
    <w:rsid w:val="00213B97"/>
    <w:rsid w:val="002212DD"/>
    <w:rsid w:val="002259CF"/>
    <w:rsid w:val="002516A4"/>
    <w:rsid w:val="00252F25"/>
    <w:rsid w:val="00260A34"/>
    <w:rsid w:val="00262091"/>
    <w:rsid w:val="00282598"/>
    <w:rsid w:val="00292AAA"/>
    <w:rsid w:val="002A29DF"/>
    <w:rsid w:val="002A3567"/>
    <w:rsid w:val="002C3805"/>
    <w:rsid w:val="002D3961"/>
    <w:rsid w:val="002D4CED"/>
    <w:rsid w:val="002F0C1D"/>
    <w:rsid w:val="0031085E"/>
    <w:rsid w:val="003274F3"/>
    <w:rsid w:val="0033723C"/>
    <w:rsid w:val="00342E1C"/>
    <w:rsid w:val="00346A34"/>
    <w:rsid w:val="00352DF0"/>
    <w:rsid w:val="003532DA"/>
    <w:rsid w:val="003629EA"/>
    <w:rsid w:val="00365857"/>
    <w:rsid w:val="00370FBC"/>
    <w:rsid w:val="0037721B"/>
    <w:rsid w:val="00384367"/>
    <w:rsid w:val="003847A4"/>
    <w:rsid w:val="003A0166"/>
    <w:rsid w:val="003A4095"/>
    <w:rsid w:val="003B272B"/>
    <w:rsid w:val="003F5311"/>
    <w:rsid w:val="003F7A9F"/>
    <w:rsid w:val="00403536"/>
    <w:rsid w:val="00406E33"/>
    <w:rsid w:val="004154AB"/>
    <w:rsid w:val="00434B98"/>
    <w:rsid w:val="0044382F"/>
    <w:rsid w:val="00444A8C"/>
    <w:rsid w:val="00454EFD"/>
    <w:rsid w:val="00464920"/>
    <w:rsid w:val="00481000"/>
    <w:rsid w:val="0048239D"/>
    <w:rsid w:val="00483BA1"/>
    <w:rsid w:val="00485073"/>
    <w:rsid w:val="004A4B82"/>
    <w:rsid w:val="004B271C"/>
    <w:rsid w:val="004D04AB"/>
    <w:rsid w:val="004D1D3B"/>
    <w:rsid w:val="004D1EAD"/>
    <w:rsid w:val="004E568B"/>
    <w:rsid w:val="004F4E16"/>
    <w:rsid w:val="005173BF"/>
    <w:rsid w:val="00534D35"/>
    <w:rsid w:val="00537CBE"/>
    <w:rsid w:val="005442D9"/>
    <w:rsid w:val="00554835"/>
    <w:rsid w:val="00585784"/>
    <w:rsid w:val="005970CD"/>
    <w:rsid w:val="005B0083"/>
    <w:rsid w:val="005B3829"/>
    <w:rsid w:val="005B3F4B"/>
    <w:rsid w:val="005C15A0"/>
    <w:rsid w:val="005C1FB0"/>
    <w:rsid w:val="005C4443"/>
    <w:rsid w:val="005C4B38"/>
    <w:rsid w:val="005C5EB1"/>
    <w:rsid w:val="005D10B0"/>
    <w:rsid w:val="005D5BA7"/>
    <w:rsid w:val="005E241F"/>
    <w:rsid w:val="005F1AA8"/>
    <w:rsid w:val="0061507A"/>
    <w:rsid w:val="00636B36"/>
    <w:rsid w:val="00652E38"/>
    <w:rsid w:val="00675FA1"/>
    <w:rsid w:val="006905CC"/>
    <w:rsid w:val="006930CF"/>
    <w:rsid w:val="006A1C7A"/>
    <w:rsid w:val="006B1E0A"/>
    <w:rsid w:val="006B5A88"/>
    <w:rsid w:val="006C4DD9"/>
    <w:rsid w:val="006C6454"/>
    <w:rsid w:val="006D0B08"/>
    <w:rsid w:val="006D4C26"/>
    <w:rsid w:val="006D57E7"/>
    <w:rsid w:val="006D7E91"/>
    <w:rsid w:val="006E2FE4"/>
    <w:rsid w:val="006E370F"/>
    <w:rsid w:val="006F00D4"/>
    <w:rsid w:val="00701725"/>
    <w:rsid w:val="00705A3F"/>
    <w:rsid w:val="00707797"/>
    <w:rsid w:val="0071192A"/>
    <w:rsid w:val="00713097"/>
    <w:rsid w:val="00725FEE"/>
    <w:rsid w:val="00731B0C"/>
    <w:rsid w:val="0073589E"/>
    <w:rsid w:val="007377C2"/>
    <w:rsid w:val="00744860"/>
    <w:rsid w:val="00747415"/>
    <w:rsid w:val="007748C1"/>
    <w:rsid w:val="007901DA"/>
    <w:rsid w:val="00796A4E"/>
    <w:rsid w:val="007979DF"/>
    <w:rsid w:val="007A429E"/>
    <w:rsid w:val="007A5FE0"/>
    <w:rsid w:val="007B3A44"/>
    <w:rsid w:val="007D0C95"/>
    <w:rsid w:val="007D331E"/>
    <w:rsid w:val="007D673A"/>
    <w:rsid w:val="007E5910"/>
    <w:rsid w:val="00802CC2"/>
    <w:rsid w:val="00813076"/>
    <w:rsid w:val="00820DCC"/>
    <w:rsid w:val="0085413A"/>
    <w:rsid w:val="008547D7"/>
    <w:rsid w:val="00854E2E"/>
    <w:rsid w:val="00855E23"/>
    <w:rsid w:val="00865D43"/>
    <w:rsid w:val="00866F22"/>
    <w:rsid w:val="00872075"/>
    <w:rsid w:val="00873984"/>
    <w:rsid w:val="00874A93"/>
    <w:rsid w:val="008A545A"/>
    <w:rsid w:val="008C61D2"/>
    <w:rsid w:val="008D42F8"/>
    <w:rsid w:val="008E5B51"/>
    <w:rsid w:val="008F703F"/>
    <w:rsid w:val="00912753"/>
    <w:rsid w:val="00920CE3"/>
    <w:rsid w:val="0092706D"/>
    <w:rsid w:val="00932227"/>
    <w:rsid w:val="009340C5"/>
    <w:rsid w:val="00937CA2"/>
    <w:rsid w:val="00941634"/>
    <w:rsid w:val="009467CC"/>
    <w:rsid w:val="00946C6B"/>
    <w:rsid w:val="00947394"/>
    <w:rsid w:val="009563E2"/>
    <w:rsid w:val="00964849"/>
    <w:rsid w:val="009703F3"/>
    <w:rsid w:val="00975478"/>
    <w:rsid w:val="009804F1"/>
    <w:rsid w:val="00981A5C"/>
    <w:rsid w:val="00984BFD"/>
    <w:rsid w:val="00991661"/>
    <w:rsid w:val="009A2065"/>
    <w:rsid w:val="009D310F"/>
    <w:rsid w:val="009E2682"/>
    <w:rsid w:val="00A02A07"/>
    <w:rsid w:val="00A041F8"/>
    <w:rsid w:val="00A11726"/>
    <w:rsid w:val="00A158EB"/>
    <w:rsid w:val="00A27672"/>
    <w:rsid w:val="00A45046"/>
    <w:rsid w:val="00A57BE5"/>
    <w:rsid w:val="00A65836"/>
    <w:rsid w:val="00A66AF8"/>
    <w:rsid w:val="00A86C28"/>
    <w:rsid w:val="00A875DC"/>
    <w:rsid w:val="00AB5CE2"/>
    <w:rsid w:val="00AB6928"/>
    <w:rsid w:val="00AC0290"/>
    <w:rsid w:val="00AC0BA5"/>
    <w:rsid w:val="00AD43E5"/>
    <w:rsid w:val="00AE6C79"/>
    <w:rsid w:val="00B007A6"/>
    <w:rsid w:val="00B065DE"/>
    <w:rsid w:val="00B132E3"/>
    <w:rsid w:val="00B4594F"/>
    <w:rsid w:val="00B50ACA"/>
    <w:rsid w:val="00B60741"/>
    <w:rsid w:val="00B672BA"/>
    <w:rsid w:val="00B702E1"/>
    <w:rsid w:val="00B72172"/>
    <w:rsid w:val="00B8134B"/>
    <w:rsid w:val="00B92750"/>
    <w:rsid w:val="00B97E25"/>
    <w:rsid w:val="00BA38F3"/>
    <w:rsid w:val="00BB01EA"/>
    <w:rsid w:val="00BB1B67"/>
    <w:rsid w:val="00BB31AA"/>
    <w:rsid w:val="00BC3EF7"/>
    <w:rsid w:val="00BC4E76"/>
    <w:rsid w:val="00BE4AFA"/>
    <w:rsid w:val="00BE7429"/>
    <w:rsid w:val="00BF239B"/>
    <w:rsid w:val="00C035F7"/>
    <w:rsid w:val="00C03E04"/>
    <w:rsid w:val="00C318CB"/>
    <w:rsid w:val="00C3641B"/>
    <w:rsid w:val="00C51C15"/>
    <w:rsid w:val="00C53B05"/>
    <w:rsid w:val="00C61650"/>
    <w:rsid w:val="00C621B7"/>
    <w:rsid w:val="00C64470"/>
    <w:rsid w:val="00C75A11"/>
    <w:rsid w:val="00C76E80"/>
    <w:rsid w:val="00C76F1D"/>
    <w:rsid w:val="00C8458F"/>
    <w:rsid w:val="00C93919"/>
    <w:rsid w:val="00CA2DFA"/>
    <w:rsid w:val="00CA4B4F"/>
    <w:rsid w:val="00CB6BD2"/>
    <w:rsid w:val="00CB78C2"/>
    <w:rsid w:val="00CD132C"/>
    <w:rsid w:val="00CE2D68"/>
    <w:rsid w:val="00CF0392"/>
    <w:rsid w:val="00CF2D08"/>
    <w:rsid w:val="00CF535B"/>
    <w:rsid w:val="00CF6494"/>
    <w:rsid w:val="00D00CDE"/>
    <w:rsid w:val="00D05C91"/>
    <w:rsid w:val="00D316B2"/>
    <w:rsid w:val="00D37524"/>
    <w:rsid w:val="00D42AC1"/>
    <w:rsid w:val="00D46553"/>
    <w:rsid w:val="00D524A4"/>
    <w:rsid w:val="00D613A5"/>
    <w:rsid w:val="00D713C2"/>
    <w:rsid w:val="00D7438B"/>
    <w:rsid w:val="00D87BDD"/>
    <w:rsid w:val="00D953FE"/>
    <w:rsid w:val="00D9685A"/>
    <w:rsid w:val="00D975BE"/>
    <w:rsid w:val="00DA158F"/>
    <w:rsid w:val="00DD327E"/>
    <w:rsid w:val="00DD417A"/>
    <w:rsid w:val="00DD5841"/>
    <w:rsid w:val="00DF643C"/>
    <w:rsid w:val="00E022C1"/>
    <w:rsid w:val="00E036DB"/>
    <w:rsid w:val="00E232F0"/>
    <w:rsid w:val="00E234A5"/>
    <w:rsid w:val="00E25052"/>
    <w:rsid w:val="00E33D95"/>
    <w:rsid w:val="00E44814"/>
    <w:rsid w:val="00E5750B"/>
    <w:rsid w:val="00E60309"/>
    <w:rsid w:val="00E756D9"/>
    <w:rsid w:val="00E927D7"/>
    <w:rsid w:val="00EA4983"/>
    <w:rsid w:val="00EC45BD"/>
    <w:rsid w:val="00ED083F"/>
    <w:rsid w:val="00ED16BA"/>
    <w:rsid w:val="00ED3905"/>
    <w:rsid w:val="00ED6FE0"/>
    <w:rsid w:val="00EE3E63"/>
    <w:rsid w:val="00EE7481"/>
    <w:rsid w:val="00F01943"/>
    <w:rsid w:val="00F10A01"/>
    <w:rsid w:val="00F17591"/>
    <w:rsid w:val="00F227C8"/>
    <w:rsid w:val="00F32DBE"/>
    <w:rsid w:val="00F33305"/>
    <w:rsid w:val="00F34206"/>
    <w:rsid w:val="00F43596"/>
    <w:rsid w:val="00F7107B"/>
    <w:rsid w:val="00F8241F"/>
    <w:rsid w:val="00F934B9"/>
    <w:rsid w:val="00F968E6"/>
    <w:rsid w:val="00FA4FC2"/>
    <w:rsid w:val="00FB14A5"/>
    <w:rsid w:val="00FC634F"/>
    <w:rsid w:val="00FD0BA7"/>
    <w:rsid w:val="00FD2830"/>
    <w:rsid w:val="00FE0381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table" w:styleId="Mkatabulky">
    <w:name w:val="Table Grid"/>
    <w:basedOn w:val="Normlntabulka"/>
    <w:rsid w:val="00FD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42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206"/>
    <w:rPr>
      <w:rFonts w:ascii="Tahoma" w:hAnsi="Tahoma" w:cs="Tahoma"/>
      <w:noProof/>
      <w:sz w:val="16"/>
      <w:szCs w:val="16"/>
    </w:rPr>
  </w:style>
  <w:style w:type="paragraph" w:customStyle="1" w:styleId="Normln2">
    <w:name w:val="Normální2"/>
    <w:basedOn w:val="Normln"/>
    <w:rsid w:val="00365857"/>
    <w:pPr>
      <w:widowControl w:val="0"/>
    </w:pPr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table" w:styleId="Mkatabulky">
    <w:name w:val="Table Grid"/>
    <w:basedOn w:val="Normlntabulka"/>
    <w:rsid w:val="00FD0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42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206"/>
    <w:rPr>
      <w:rFonts w:ascii="Tahoma" w:hAnsi="Tahoma" w:cs="Tahoma"/>
      <w:noProof/>
      <w:sz w:val="16"/>
      <w:szCs w:val="16"/>
    </w:rPr>
  </w:style>
  <w:style w:type="paragraph" w:customStyle="1" w:styleId="Normln2">
    <w:name w:val="Normální2"/>
    <w:basedOn w:val="Normln"/>
    <w:rsid w:val="00365857"/>
    <w:pPr>
      <w:widowControl w:val="0"/>
    </w:pPr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iveobce.cz/obec_c59721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ziveob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veob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nt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antice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%20Grygarov&#225;\Application%20Data\Microsoft\&#352;ablony\ZPRAVODAJ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3765-F47E-4EE0-9159-45320DC8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ZPRAVODAJ.dotx</Template>
  <TotalTime>1012</TotalTime>
  <Pages>1</Pages>
  <Words>1327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ZPRAVODAJ   AKTUÁLNÍ INFORMACE PRO OBČANY RADIMI A BRANTIC</vt:lpstr>
    </vt:vector>
  </TitlesOfParts>
  <Company>obec</Company>
  <LinksUpToDate>false</LinksUpToDate>
  <CharactersWithSpaces>9145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ZPRAVODAJ   AKTUÁLNÍ INFORMACE PRO OBČANY RADIMI A BRANTIC</dc:title>
  <dc:subject/>
  <dc:creator>Iveta Grygarová</dc:creator>
  <cp:keywords/>
  <dc:description/>
  <cp:lastModifiedBy>Iveta Grygarová</cp:lastModifiedBy>
  <cp:revision>45</cp:revision>
  <cp:lastPrinted>2011-09-19T11:54:00Z</cp:lastPrinted>
  <dcterms:created xsi:type="dcterms:W3CDTF">2011-08-24T13:56:00Z</dcterms:created>
  <dcterms:modified xsi:type="dcterms:W3CDTF">2011-09-20T05:07:00Z</dcterms:modified>
</cp:coreProperties>
</file>