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A02A07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3D93E52F" wp14:editId="6DCC09EC">
                  <wp:extent cx="876300" cy="962025"/>
                  <wp:effectExtent l="0" t="0" r="0" b="9525"/>
                  <wp:docPr id="1" name="obrázek 1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</w:p>
          <w:p w:rsidR="00ED16BA" w:rsidRPr="008547D7" w:rsidRDefault="00FA4FC2" w:rsidP="00A02A07">
            <w:pPr>
              <w:pStyle w:val="Nadpis21"/>
              <w:framePr w:wrap="around" w:vAnchor="page" w:hAnchor="page" w:x="391" w:y="391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t xml:space="preserve">        </w:t>
            </w:r>
            <w:r w:rsidR="008547D7">
              <w:t xml:space="preserve">                                            </w:t>
            </w:r>
            <w:r>
              <w:t xml:space="preserve">  </w:t>
            </w:r>
            <w:r w:rsidRPr="008547D7">
              <w:rPr>
                <w:b w:val="0"/>
                <w:sz w:val="22"/>
                <w:szCs w:val="22"/>
              </w:rPr>
              <w:t>Vy</w:t>
            </w:r>
            <w:r w:rsidR="008547D7" w:rsidRPr="008547D7">
              <w:rPr>
                <w:b w:val="0"/>
                <w:sz w:val="22"/>
                <w:szCs w:val="22"/>
              </w:rPr>
              <w:t>dává Obecní úřad v </w:t>
            </w:r>
            <w:proofErr w:type="gramStart"/>
            <w:r w:rsidR="008547D7" w:rsidRPr="008547D7">
              <w:rPr>
                <w:b w:val="0"/>
                <w:sz w:val="22"/>
                <w:szCs w:val="22"/>
              </w:rPr>
              <w:t>Bra</w:t>
            </w:r>
            <w:r w:rsidR="003F5311">
              <w:rPr>
                <w:b w:val="0"/>
                <w:sz w:val="22"/>
                <w:szCs w:val="22"/>
              </w:rPr>
              <w:t xml:space="preserve">nticích                        </w:t>
            </w:r>
            <w:r w:rsidR="008547D7" w:rsidRPr="008547D7">
              <w:rPr>
                <w:b w:val="0"/>
                <w:sz w:val="22"/>
                <w:szCs w:val="22"/>
              </w:rPr>
              <w:t xml:space="preserve"> </w:t>
            </w:r>
            <w:r w:rsidR="00057DD1">
              <w:rPr>
                <w:b w:val="0"/>
                <w:sz w:val="22"/>
                <w:szCs w:val="22"/>
              </w:rPr>
              <w:t>červen</w:t>
            </w:r>
            <w:proofErr w:type="gramEnd"/>
            <w:r w:rsidR="00057DD1">
              <w:rPr>
                <w:b w:val="0"/>
                <w:sz w:val="22"/>
                <w:szCs w:val="22"/>
              </w:rPr>
              <w:t xml:space="preserve"> </w:t>
            </w:r>
            <w:r w:rsidR="00E630EF">
              <w:rPr>
                <w:b w:val="0"/>
                <w:sz w:val="22"/>
                <w:szCs w:val="22"/>
              </w:rPr>
              <w:t xml:space="preserve"> </w:t>
            </w:r>
            <w:r w:rsidR="008547D7" w:rsidRPr="008547D7">
              <w:rPr>
                <w:b w:val="0"/>
                <w:sz w:val="22"/>
                <w:szCs w:val="22"/>
              </w:rPr>
              <w:t>201</w:t>
            </w:r>
            <w:r w:rsidR="00E630EF">
              <w:rPr>
                <w:b w:val="0"/>
                <w:sz w:val="22"/>
                <w:szCs w:val="22"/>
              </w:rPr>
              <w:t>2</w:t>
            </w:r>
          </w:p>
        </w:tc>
      </w:tr>
      <w:tr w:rsidR="00FA4FC2" w:rsidRPr="00A02A07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1503" w:rsidRDefault="00DC1029" w:rsidP="006D7740">
      <w:pPr>
        <w:pStyle w:val="Bezmezer"/>
        <w:rPr>
          <w:rFonts w:ascii="Bookman Old Style" w:hAnsi="Bookman Old Style"/>
          <w:b/>
          <w:i/>
          <w:caps/>
          <w:color w:val="365F91" w:themeColor="accent1" w:themeShade="BF"/>
          <w:sz w:val="24"/>
          <w:szCs w:val="24"/>
          <w:u w:val="single"/>
        </w:rPr>
      </w:pPr>
      <w:r w:rsidRPr="00DC1029">
        <w:rPr>
          <w:rFonts w:ascii="Bookman Old Style" w:hAnsi="Bookman Old Style"/>
          <w:b/>
          <w:i/>
          <w:caps/>
          <w:color w:val="365F91" w:themeColor="accent1" w:themeShade="BF"/>
          <w:sz w:val="24"/>
          <w:szCs w:val="24"/>
          <w:u w:val="single"/>
        </w:rPr>
        <w:t>Slovo starosty</w:t>
      </w:r>
    </w:p>
    <w:p w:rsidR="00201421" w:rsidRDefault="00201421" w:rsidP="001B6846">
      <w:pPr>
        <w:pStyle w:val="Bezmezer"/>
        <w:jc w:val="both"/>
      </w:pPr>
    </w:p>
    <w:p w:rsidR="006D7740" w:rsidRPr="00201421" w:rsidRDefault="006D7740" w:rsidP="001B6846">
      <w:pPr>
        <w:pStyle w:val="Bezmezer"/>
        <w:jc w:val="both"/>
      </w:pPr>
      <w:r w:rsidRPr="00201421">
        <w:t>Vážení spoluobčané,</w:t>
      </w:r>
    </w:p>
    <w:p w:rsidR="00942920" w:rsidRPr="00201421" w:rsidRDefault="005C0EFD" w:rsidP="001B6846">
      <w:pPr>
        <w:pStyle w:val="Bezmezer"/>
        <w:jc w:val="both"/>
      </w:pPr>
      <w:r w:rsidRPr="00201421">
        <w:t>nedávno jsem se na V</w:t>
      </w:r>
      <w:r w:rsidR="00D81503" w:rsidRPr="00201421">
        <w:t xml:space="preserve">ás obrátil s požadavkem, abyste </w:t>
      </w:r>
      <w:r w:rsidR="00D81503" w:rsidRPr="00201421">
        <w:rPr>
          <w:u w:val="single"/>
        </w:rPr>
        <w:t>omezili hlučné práce</w:t>
      </w:r>
      <w:r w:rsidR="00D81503" w:rsidRPr="00201421">
        <w:t xml:space="preserve"> (především kosení trávy, řezání dřeva apod.) </w:t>
      </w:r>
      <w:r w:rsidR="00D81503" w:rsidRPr="00201421">
        <w:rPr>
          <w:u w:val="single"/>
        </w:rPr>
        <w:t>v neděli</w:t>
      </w:r>
      <w:r w:rsidR="00D81503" w:rsidRPr="00201421">
        <w:t xml:space="preserve">, která byla vždy považována za den pracovního klidu. Učinil jsem tak na základě častých stížností občanů Brantic a </w:t>
      </w:r>
      <w:proofErr w:type="spellStart"/>
      <w:r w:rsidR="00D81503" w:rsidRPr="00201421">
        <w:t>Radimi</w:t>
      </w:r>
      <w:proofErr w:type="spellEnd"/>
      <w:r w:rsidR="00D81503" w:rsidRPr="00201421">
        <w:t xml:space="preserve"> ve snaze zabránit nepříjemným a hlavně zbytečným sousedským sporům. Již po několika víkendech je zřejm</w:t>
      </w:r>
      <w:r w:rsidR="00942920" w:rsidRPr="00201421">
        <w:t>é, že mé doporučení respektujete a já pevně věřím, že vytrváte po celou sezónu.</w:t>
      </w:r>
      <w:r w:rsidRPr="00201421">
        <w:t xml:space="preserve"> Děkuji Vám za tuto ohleduplnost</w:t>
      </w:r>
      <w:r w:rsidR="006D7740" w:rsidRPr="00201421">
        <w:t>.</w:t>
      </w:r>
    </w:p>
    <w:p w:rsidR="001B6846" w:rsidRPr="00201421" w:rsidRDefault="001B6846" w:rsidP="001B6846">
      <w:pPr>
        <w:pStyle w:val="Bezmezer"/>
        <w:jc w:val="both"/>
      </w:pPr>
      <w:r w:rsidRPr="00201421">
        <w:t>Měsíc květen se již stal tradiční</w:t>
      </w:r>
      <w:r w:rsidR="00201421">
        <w:t>m pro konání</w:t>
      </w:r>
      <w:r w:rsidRPr="00201421">
        <w:t xml:space="preserve"> velmi oblíbené společenské</w:t>
      </w:r>
      <w:r w:rsidR="00201421">
        <w:t xml:space="preserve"> akce pro seniory, kterou pořádá O</w:t>
      </w:r>
      <w:r w:rsidRPr="00201421">
        <w:t>bec Brantice už šestým rokem. Letos se této akce zúčastnilo více jak sto našich spoluobčanů. K tanci a poslechu hrála výborná kapela Pohoda ze Štěpánkovic, Českou besedu, irské a country tance předvedla Seniorská taneční skupina Beseda</w:t>
      </w:r>
      <w:r w:rsidR="001E77DD">
        <w:t xml:space="preserve"> založená</w:t>
      </w:r>
      <w:r w:rsidRPr="00201421">
        <w:t xml:space="preserve"> při Centru sociá</w:t>
      </w:r>
      <w:r w:rsidR="001E77DD">
        <w:t>lních služeb v Ostravě-</w:t>
      </w:r>
      <w:proofErr w:type="spellStart"/>
      <w:r w:rsidR="00D017EE" w:rsidRPr="00201421">
        <w:t>Porubě</w:t>
      </w:r>
      <w:proofErr w:type="spellEnd"/>
      <w:r w:rsidR="00D017EE" w:rsidRPr="00201421">
        <w:t xml:space="preserve">. </w:t>
      </w:r>
      <w:r w:rsidRPr="00201421">
        <w:t xml:space="preserve">Jak už bývá zvykem, na stolech nechyběly kytičky, malé občerstvení a koláče, které napekla paní Eliška Koláčková s kuchařkami a pomocnicemi ve školní kuchyni. Každý účastník obdržel večeři, k dispozici bylo nescafé, čaj a čokoládová fontána. Zkrátka nepřišli ani ti, co mají rádi pivo nebo něco ostřejšího. Podle </w:t>
      </w:r>
      <w:r w:rsidR="006F6BB8" w:rsidRPr="00201421">
        <w:t xml:space="preserve">ohlasu se tato </w:t>
      </w:r>
      <w:r w:rsidRPr="00201421">
        <w:t>akce všem líbila</w:t>
      </w:r>
      <w:r w:rsidR="00635DC8" w:rsidRPr="00201421">
        <w:t xml:space="preserve"> a už se těší na </w:t>
      </w:r>
      <w:r w:rsidRPr="00201421">
        <w:t>další setkání.</w:t>
      </w:r>
    </w:p>
    <w:p w:rsidR="005C0EFD" w:rsidRPr="00201421" w:rsidRDefault="001B6846" w:rsidP="005C0EFD">
      <w:pPr>
        <w:pStyle w:val="Bezmezer"/>
        <w:jc w:val="both"/>
      </w:pPr>
      <w:r w:rsidRPr="00201421">
        <w:t xml:space="preserve">Na závěr chci </w:t>
      </w:r>
      <w:r w:rsidR="005C0EFD" w:rsidRPr="00201421">
        <w:t xml:space="preserve">poděkovat panu Daliboru Jančíkovi, předsedovi kulturní komise a všem, kteří se na přípravě akce podíleli. </w:t>
      </w:r>
    </w:p>
    <w:p w:rsidR="00201421" w:rsidRDefault="00201421" w:rsidP="005C0EFD">
      <w:pPr>
        <w:pStyle w:val="Bezmezer"/>
        <w:jc w:val="both"/>
      </w:pPr>
      <w:r>
        <w:t xml:space="preserve">               </w:t>
      </w:r>
      <w:r w:rsidR="006D7740" w:rsidRPr="00201421">
        <w:t xml:space="preserve">    Váš starosta  </w:t>
      </w:r>
    </w:p>
    <w:p w:rsidR="006D7740" w:rsidRPr="00201421" w:rsidRDefault="00201421" w:rsidP="005C0EFD">
      <w:pPr>
        <w:pStyle w:val="Bezmezer"/>
        <w:jc w:val="both"/>
      </w:pPr>
      <w:r>
        <w:t xml:space="preserve">                             </w:t>
      </w:r>
      <w:r w:rsidR="006D7740" w:rsidRPr="00201421">
        <w:t>Vladimír Dofek</w:t>
      </w:r>
      <w:r w:rsidR="005C0EFD" w:rsidRPr="00201421">
        <w:t xml:space="preserve">    </w:t>
      </w:r>
    </w:p>
    <w:p w:rsidR="00942920" w:rsidRPr="00201421" w:rsidRDefault="005C0EFD" w:rsidP="006D7740">
      <w:pPr>
        <w:pStyle w:val="Bezmezer"/>
        <w:jc w:val="both"/>
      </w:pPr>
      <w:r w:rsidRPr="00201421">
        <w:t xml:space="preserve"> </w:t>
      </w:r>
      <w:r w:rsidR="007E5F0D">
        <w:t xml:space="preserve">       </w:t>
      </w:r>
    </w:p>
    <w:p w:rsidR="00A205EB" w:rsidRPr="00201421" w:rsidRDefault="00654309" w:rsidP="001E77DD">
      <w:pPr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="Calibri" w:hAnsi="Calibri"/>
          <w:b/>
          <w:caps/>
          <w:color w:val="984806" w:themeColor="accent6" w:themeShade="80"/>
        </w:rPr>
      </w:pPr>
      <w:r w:rsidRPr="00201421">
        <w:rPr>
          <w:rFonts w:ascii="Calibri" w:hAnsi="Calibri"/>
          <w:b/>
          <w:caps/>
          <w:color w:val="984806" w:themeColor="accent6" w:themeShade="80"/>
        </w:rPr>
        <w:t>srdečně vás zveme</w:t>
      </w:r>
      <w:r w:rsidR="001E77DD">
        <w:rPr>
          <w:rFonts w:ascii="Calibri" w:hAnsi="Calibri"/>
          <w:b/>
          <w:caps/>
          <w:color w:val="984806" w:themeColor="accent6" w:themeShade="80"/>
        </w:rPr>
        <w:t xml:space="preserve"> </w:t>
      </w:r>
      <w:proofErr w:type="gramStart"/>
      <w:r w:rsidR="001E77DD">
        <w:rPr>
          <w:rFonts w:ascii="Calibri" w:hAnsi="Calibri"/>
          <w:b/>
          <w:color w:val="984806" w:themeColor="accent6" w:themeShade="80"/>
        </w:rPr>
        <w:t>na</w:t>
      </w:r>
      <w:proofErr w:type="gramEnd"/>
      <w:r w:rsidRPr="00201421">
        <w:rPr>
          <w:rFonts w:ascii="Calibri" w:hAnsi="Calibri"/>
          <w:b/>
          <w:caps/>
          <w:color w:val="984806" w:themeColor="accent6" w:themeShade="80"/>
        </w:rPr>
        <w:t xml:space="preserve"> </w:t>
      </w:r>
    </w:p>
    <w:p w:rsidR="00BA3F44" w:rsidRPr="00D558B2" w:rsidRDefault="00A205EB" w:rsidP="001E77DD">
      <w:pPr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="Comic Sans MS" w:hAnsi="Comic Sans MS"/>
          <w:b/>
          <w:smallCaps/>
          <w:color w:val="984806" w:themeColor="accent6" w:themeShade="80"/>
          <w:sz w:val="26"/>
          <w:szCs w:val="26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D558B2">
        <w:rPr>
          <w:rFonts w:ascii="Comic Sans MS" w:hAnsi="Comic Sans MS"/>
          <w:b/>
          <w:smallCaps/>
          <w:color w:val="984806" w:themeColor="accent6" w:themeShade="80"/>
          <w:sz w:val="26"/>
          <w:szCs w:val="26"/>
          <w14:glow w14:rad="228600">
            <w14:schemeClr w14:val="accent6">
              <w14:alpha w14:val="60000"/>
              <w14:satMod w14:val="175000"/>
            </w14:schemeClr>
          </w14:glow>
        </w:rPr>
        <w:t xml:space="preserve">velký letní </w:t>
      </w:r>
      <w:r w:rsidR="00DE4B21" w:rsidRPr="00D558B2">
        <w:rPr>
          <w:rFonts w:ascii="Comic Sans MS" w:hAnsi="Comic Sans MS"/>
          <w:b/>
          <w:smallCaps/>
          <w:color w:val="984806" w:themeColor="accent6" w:themeShade="80"/>
          <w:sz w:val="26"/>
          <w:szCs w:val="26"/>
          <w14:glow w14:rad="228600">
            <w14:schemeClr w14:val="accent6">
              <w14:alpha w14:val="60000"/>
              <w14:satMod w14:val="175000"/>
            </w14:schemeClr>
          </w14:glow>
        </w:rPr>
        <w:t>karneval</w:t>
      </w:r>
      <w:r w:rsidR="001E77DD" w:rsidRPr="00D558B2">
        <w:rPr>
          <w:rFonts w:ascii="Comic Sans MS" w:hAnsi="Comic Sans MS"/>
          <w:b/>
          <w:smallCaps/>
          <w:color w:val="984806" w:themeColor="accent6" w:themeShade="80"/>
          <w:sz w:val="26"/>
          <w:szCs w:val="26"/>
          <w14:glow w14:rad="228600">
            <w14:schemeClr w14:val="accent6">
              <w14:alpha w14:val="60000"/>
              <w14:satMod w14:val="175000"/>
            </w14:schemeClr>
          </w14:glow>
        </w:rPr>
        <w:t>,</w:t>
      </w:r>
    </w:p>
    <w:p w:rsidR="00BA3F44" w:rsidRPr="00201421" w:rsidRDefault="001E77DD" w:rsidP="001E77DD">
      <w:pPr>
        <w:pStyle w:val="Bezmezer"/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Theme="minorHAnsi" w:hAnsiTheme="minorHAnsi" w:cstheme="minorHAnsi"/>
          <w:b/>
          <w:caps/>
          <w:color w:val="984806" w:themeColor="accent6" w:themeShade="80"/>
        </w:rPr>
      </w:pPr>
      <w:r>
        <w:rPr>
          <w:rFonts w:asciiTheme="minorHAnsi" w:hAnsiTheme="minorHAnsi" w:cstheme="minorHAnsi"/>
          <w:b/>
          <w:caps/>
          <w:color w:val="984806" w:themeColor="accent6" w:themeShade="80"/>
        </w:rPr>
        <w:t xml:space="preserve">který </w:t>
      </w:r>
      <w:r w:rsidR="00BA3F44" w:rsidRPr="00201421">
        <w:rPr>
          <w:rFonts w:asciiTheme="minorHAnsi" w:hAnsiTheme="minorHAnsi" w:cstheme="minorHAnsi"/>
          <w:b/>
          <w:caps/>
          <w:color w:val="984806" w:themeColor="accent6" w:themeShade="80"/>
        </w:rPr>
        <w:t>se bude konat</w:t>
      </w:r>
    </w:p>
    <w:p w:rsidR="00BA3F44" w:rsidRPr="00201421" w:rsidRDefault="00BA3F44" w:rsidP="001E77DD">
      <w:pPr>
        <w:pStyle w:val="Bezmezer"/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Theme="minorHAnsi" w:hAnsiTheme="minorHAnsi" w:cstheme="minorHAnsi"/>
          <w:b/>
          <w:caps/>
          <w:color w:val="984806" w:themeColor="accent6" w:themeShade="80"/>
        </w:rPr>
      </w:pPr>
      <w:r w:rsidRPr="00201421">
        <w:rPr>
          <w:rFonts w:asciiTheme="minorHAnsi" w:hAnsiTheme="minorHAnsi" w:cstheme="minorHAnsi"/>
          <w:b/>
          <w:caps/>
          <w:color w:val="984806" w:themeColor="accent6" w:themeShade="80"/>
        </w:rPr>
        <w:t>v sobotu 14. července 2012</w:t>
      </w:r>
    </w:p>
    <w:p w:rsidR="003F19B2" w:rsidRPr="00201421" w:rsidRDefault="003F19B2" w:rsidP="001E77DD">
      <w:pPr>
        <w:pStyle w:val="Bezmezer"/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Theme="minorHAnsi" w:hAnsiTheme="minorHAnsi" w:cstheme="minorHAnsi"/>
          <w:b/>
          <w:caps/>
          <w:color w:val="984806" w:themeColor="accent6" w:themeShade="80"/>
        </w:rPr>
      </w:pPr>
      <w:r w:rsidRPr="00201421">
        <w:rPr>
          <w:rFonts w:asciiTheme="minorHAnsi" w:hAnsiTheme="minorHAnsi" w:cstheme="minorHAnsi"/>
          <w:b/>
          <w:caps/>
          <w:color w:val="984806" w:themeColor="accent6" w:themeShade="80"/>
        </w:rPr>
        <w:t>od 14.00 hodin</w:t>
      </w:r>
    </w:p>
    <w:p w:rsidR="00EF1125" w:rsidRPr="00201421" w:rsidRDefault="00EF1125" w:rsidP="001E77DD">
      <w:pPr>
        <w:pStyle w:val="Bezmezer"/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Theme="minorHAnsi" w:hAnsiTheme="minorHAnsi" w:cstheme="minorHAnsi"/>
          <w:b/>
          <w:caps/>
          <w:color w:val="984806" w:themeColor="accent6" w:themeShade="80"/>
        </w:rPr>
      </w:pPr>
      <w:r w:rsidRPr="00201421">
        <w:rPr>
          <w:rFonts w:asciiTheme="minorHAnsi" w:hAnsiTheme="minorHAnsi" w:cstheme="minorHAnsi"/>
          <w:b/>
          <w:caps/>
          <w:color w:val="984806" w:themeColor="accent6" w:themeShade="80"/>
        </w:rPr>
        <w:t xml:space="preserve">ve sportovním areálu </w:t>
      </w:r>
    </w:p>
    <w:p w:rsidR="00BA3F44" w:rsidRPr="00201421" w:rsidRDefault="00EF1125" w:rsidP="001E77DD">
      <w:pPr>
        <w:pStyle w:val="Bezmezer"/>
        <w:pBdr>
          <w:top w:val="single" w:sz="8" w:space="1" w:color="E36C0A" w:themeColor="accent6" w:themeShade="BF"/>
          <w:left w:val="single" w:sz="8" w:space="0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jc w:val="center"/>
        <w:rPr>
          <w:rFonts w:asciiTheme="minorHAnsi" w:hAnsiTheme="minorHAnsi" w:cstheme="minorHAnsi"/>
          <w:b/>
          <w:caps/>
          <w:color w:val="984806" w:themeColor="accent6" w:themeShade="80"/>
        </w:rPr>
      </w:pPr>
      <w:r w:rsidRPr="00201421">
        <w:rPr>
          <w:rFonts w:asciiTheme="minorHAnsi" w:hAnsiTheme="minorHAnsi" w:cstheme="minorHAnsi"/>
          <w:b/>
          <w:caps/>
          <w:color w:val="984806" w:themeColor="accent6" w:themeShade="80"/>
        </w:rPr>
        <w:t>v branticích</w:t>
      </w:r>
    </w:p>
    <w:p w:rsidR="00DB1EC4" w:rsidRPr="00201421" w:rsidRDefault="00DB1EC4" w:rsidP="00DA100C">
      <w:pPr>
        <w:pStyle w:val="Bezmezer"/>
        <w:jc w:val="both"/>
        <w:rPr>
          <w:rFonts w:asciiTheme="minorHAnsi" w:hAnsiTheme="minorHAnsi" w:cstheme="minorHAnsi"/>
          <w:b/>
          <w:caps/>
          <w:color w:val="984806" w:themeColor="accent6" w:themeShade="80"/>
        </w:rPr>
      </w:pPr>
    </w:p>
    <w:p w:rsidR="00A021AE" w:rsidRPr="00201421" w:rsidRDefault="0085370C" w:rsidP="00DA100C">
      <w:pPr>
        <w:pStyle w:val="Bezmezer"/>
        <w:jc w:val="both"/>
      </w:pPr>
      <w:r w:rsidRPr="00201421">
        <w:t>I tentokrát pořadatelé</w:t>
      </w:r>
      <w:r w:rsidR="00EF1125" w:rsidRPr="00201421">
        <w:t>:</w:t>
      </w:r>
      <w:r w:rsidR="005C0EFD" w:rsidRPr="00201421">
        <w:t xml:space="preserve"> </w:t>
      </w:r>
      <w:r w:rsidRPr="00201421">
        <w:t>Obec Brantice</w:t>
      </w:r>
      <w:r w:rsidR="005C0EFD" w:rsidRPr="00201421">
        <w:t>, MS ČČK</w:t>
      </w:r>
      <w:r w:rsidRPr="00201421">
        <w:t xml:space="preserve"> a TJ Sokol Brant</w:t>
      </w:r>
      <w:r w:rsidR="00EF1125" w:rsidRPr="00201421">
        <w:t>ice při</w:t>
      </w:r>
      <w:r w:rsidR="00D81AA8" w:rsidRPr="00201421">
        <w:t>pravili zajímavý program. O</w:t>
      </w:r>
      <w:r w:rsidR="00547B3F" w:rsidRPr="00201421">
        <w:t xml:space="preserve">d </w:t>
      </w:r>
      <w:r w:rsidR="00EF1125" w:rsidRPr="00201421">
        <w:t>14</w:t>
      </w:r>
      <w:r w:rsidR="00547B3F" w:rsidRPr="00201421">
        <w:t>.00</w:t>
      </w:r>
      <w:r w:rsidR="00756B2B" w:rsidRPr="00201421">
        <w:t xml:space="preserve"> </w:t>
      </w:r>
      <w:r w:rsidR="00DA100C" w:rsidRPr="00201421">
        <w:t xml:space="preserve">hodin </w:t>
      </w:r>
      <w:r w:rsidR="00756B2B" w:rsidRPr="00201421">
        <w:t xml:space="preserve">si přijdou na své především </w:t>
      </w:r>
      <w:r w:rsidR="00EF1125" w:rsidRPr="00201421">
        <w:t xml:space="preserve">děti, </w:t>
      </w:r>
      <w:r w:rsidR="00D81AA8" w:rsidRPr="00201421">
        <w:t xml:space="preserve">které </w:t>
      </w:r>
      <w:r w:rsidR="00756B2B" w:rsidRPr="00201421">
        <w:t>se budou moci zúčastnit soutěží, vyzkoušet kolo</w:t>
      </w:r>
      <w:r w:rsidR="00554C30" w:rsidRPr="00201421">
        <w:t xml:space="preserve"> štěstí, jízdy na koních nebo </w:t>
      </w:r>
      <w:r w:rsidR="00EF1125" w:rsidRPr="00201421">
        <w:t>ponících</w:t>
      </w:r>
      <w:r w:rsidR="005C0EFD" w:rsidRPr="00201421">
        <w:t xml:space="preserve"> z jezdeckého klubu JK Brantice, přičemž dvě hodiny</w:t>
      </w:r>
      <w:r w:rsidR="006F6BB8" w:rsidRPr="00201421">
        <w:t xml:space="preserve"> budou</w:t>
      </w:r>
      <w:r w:rsidR="00201421">
        <w:t xml:space="preserve"> koníčci dětem k dispozici zdar</w:t>
      </w:r>
      <w:r w:rsidR="006F6BB8" w:rsidRPr="00201421">
        <w:t xml:space="preserve">ma – jejich provoz uhradí Obec Brantice. </w:t>
      </w:r>
      <w:r w:rsidR="00DA100C" w:rsidRPr="00201421">
        <w:t>Malé děti budou moci využít</w:t>
      </w:r>
      <w:r w:rsidR="00DF0CA2" w:rsidRPr="00201421">
        <w:t xml:space="preserve"> nové</w:t>
      </w:r>
      <w:r w:rsidR="00DA100C" w:rsidRPr="00201421">
        <w:t xml:space="preserve"> hřiště s různými houpačkami</w:t>
      </w:r>
      <w:r w:rsidR="00942920" w:rsidRPr="00201421">
        <w:t xml:space="preserve"> a průlezkami. Komu by to nestačilo, bude mít možnost dostatečně se vy</w:t>
      </w:r>
      <w:r w:rsidR="00A021AE" w:rsidRPr="00201421">
        <w:t xml:space="preserve">žít na </w:t>
      </w:r>
      <w:r w:rsidR="00A021AE" w:rsidRPr="00201421">
        <w:rPr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>KOLOTOčíCH</w:t>
      </w:r>
      <w:r w:rsidR="00A021AE" w:rsidRPr="00201421">
        <w:t>, které</w:t>
      </w:r>
      <w:r w:rsidR="002C1D2D" w:rsidRPr="00201421">
        <w:t xml:space="preserve"> dětem do 15 let </w:t>
      </w:r>
      <w:r w:rsidR="00A021AE" w:rsidRPr="00201421">
        <w:t xml:space="preserve">v době od 14.00-18.00 hodin </w:t>
      </w:r>
      <w:r w:rsidR="002C1D2D" w:rsidRPr="00201421">
        <w:t xml:space="preserve">uhradí </w:t>
      </w:r>
      <w:r w:rsidR="00A021AE" w:rsidRPr="00201421">
        <w:t xml:space="preserve">Obec Brantice! </w:t>
      </w:r>
      <w:r w:rsidR="00654309" w:rsidRPr="00201421">
        <w:t xml:space="preserve">Jako tradičně </w:t>
      </w:r>
      <w:r w:rsidR="00DA100C" w:rsidRPr="00201421">
        <w:t>přijedou do našeho krásného sportovn</w:t>
      </w:r>
      <w:r w:rsidR="006D7740" w:rsidRPr="00201421">
        <w:t>ího areálu</w:t>
      </w:r>
      <w:r w:rsidR="00DA100C" w:rsidRPr="00201421">
        <w:t xml:space="preserve"> H</w:t>
      </w:r>
      <w:r w:rsidR="006D7740" w:rsidRPr="00201421">
        <w:t xml:space="preserve">ASIČI, kteří předvedou </w:t>
      </w:r>
      <w:r w:rsidR="00DA100C" w:rsidRPr="00201421">
        <w:t>svou techniku. Nebudou chybět ani ukázky výcviku psů.</w:t>
      </w:r>
      <w:r w:rsidR="00A021AE" w:rsidRPr="00201421">
        <w:t xml:space="preserve"> Pro dobrou</w:t>
      </w:r>
    </w:p>
    <w:p w:rsidR="00DF0CA2" w:rsidRPr="00201421" w:rsidRDefault="00654309" w:rsidP="00DA100C">
      <w:pPr>
        <w:pStyle w:val="Bezmezer"/>
        <w:jc w:val="both"/>
      </w:pPr>
      <w:r w:rsidRPr="00201421">
        <w:t xml:space="preserve">náladu bude </w:t>
      </w:r>
      <w:proofErr w:type="gramStart"/>
      <w:r w:rsidRPr="00201421">
        <w:t xml:space="preserve">hrát </w:t>
      </w:r>
      <w:r w:rsidR="00DA100C" w:rsidRPr="00201421">
        <w:rPr>
          <w:rFonts w:ascii="Comic Sans MS" w:hAnsi="Comic Sans MS"/>
          <w:b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>D.J.</w:t>
      </w:r>
      <w:proofErr w:type="gramEnd"/>
      <w:r w:rsidR="00DA100C" w:rsidRPr="00201421">
        <w:rPr>
          <w:rFonts w:ascii="Comic Sans MS" w:hAnsi="Comic Sans MS"/>
          <w:b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Martin </w:t>
      </w:r>
      <w:proofErr w:type="spellStart"/>
      <w:r w:rsidR="00DA100C" w:rsidRPr="00201421">
        <w:rPr>
          <w:rFonts w:ascii="Comic Sans MS" w:hAnsi="Comic Sans MS"/>
          <w:b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>Hradečný</w:t>
      </w:r>
      <w:proofErr w:type="spellEnd"/>
      <w:r w:rsidR="00DA100C" w:rsidRPr="00201421">
        <w:rPr>
          <w:rFonts w:ascii="Comic Sans MS" w:hAnsi="Comic Sans MS"/>
          <w:b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>.</w:t>
      </w:r>
      <w:r w:rsidR="00A021AE" w:rsidRPr="00201421">
        <w:rPr>
          <w:rFonts w:ascii="Comic Sans MS" w:hAnsi="Comic Sans MS"/>
          <w:b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DF0CA2" w:rsidRPr="00201421">
        <w:t xml:space="preserve">Návštěvníci akce si budou moci projít zámeckým parkem, ve kterém byla v průběhu </w:t>
      </w:r>
      <w:r w:rsidRPr="00201421">
        <w:t xml:space="preserve">uplynulých dvou </w:t>
      </w:r>
      <w:r w:rsidR="00DF0CA2" w:rsidRPr="00201421">
        <w:t>let prováděna rozsáhlá revitalizace.</w:t>
      </w:r>
    </w:p>
    <w:p w:rsidR="00201421" w:rsidRDefault="00DF0CA2" w:rsidP="00AF18BD">
      <w:pPr>
        <w:pStyle w:val="Bezmezer"/>
        <w:jc w:val="both"/>
      </w:pPr>
      <w:r w:rsidRPr="00201421">
        <w:t>Ženy z MS ČČK připraví jako vždy perfektní občerstvení –</w:t>
      </w:r>
      <w:r w:rsidR="00554C30" w:rsidRPr="00201421">
        <w:t xml:space="preserve"> k dispozici </w:t>
      </w:r>
      <w:r w:rsidRPr="00201421">
        <w:t>bude studená i teplá kuchyně, točené pivo a další nápoje.</w:t>
      </w:r>
      <w:r w:rsidR="00DB1EC4" w:rsidRPr="00201421">
        <w:t xml:space="preserve"> Přijedou nás navštívit občané z naší spřátelené obc</w:t>
      </w:r>
      <w:r w:rsidR="00D558B2">
        <w:t>e – ze Sedlišť v okrese Frýdek-</w:t>
      </w:r>
      <w:r w:rsidR="00DB1EC4" w:rsidRPr="00201421">
        <w:t xml:space="preserve">Místek. Aby bylo veseleji, pozvali jsme tentokrát baviče a zpěváka Michala </w:t>
      </w:r>
      <w:proofErr w:type="spellStart"/>
      <w:r w:rsidR="00DB1EC4" w:rsidRPr="00201421">
        <w:t>Kavalčíka</w:t>
      </w:r>
      <w:proofErr w:type="spellEnd"/>
      <w:r w:rsidR="00DB1EC4" w:rsidRPr="00201421">
        <w:t xml:space="preserve"> alias </w:t>
      </w:r>
    </w:p>
    <w:p w:rsidR="00AF18BD" w:rsidRPr="00201421" w:rsidRDefault="00DB1EC4" w:rsidP="00AF18BD">
      <w:pPr>
        <w:pStyle w:val="Bezmezer"/>
        <w:jc w:val="both"/>
      </w:pPr>
      <w:r w:rsidRP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sym w:font="Wingdings" w:char="F04A"/>
      </w:r>
      <w:r w:rsidR="00AF18BD" w:rsidRP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 xml:space="preserve">„RUDu z OSTRAVY“ </w:t>
      </w:r>
      <w:r w:rsidRP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sym w:font="Wingdings" w:char="F04A"/>
      </w:r>
      <w:r w:rsidRP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 xml:space="preserve">, </w:t>
      </w:r>
      <w:r w:rsidRPr="00201421">
        <w:t>který</w:t>
      </w:r>
      <w:r w:rsidR="00AF18BD" w:rsidRPr="00201421">
        <w:t xml:space="preserve"> vystoupí za doprovodu skupiny LIBIDO v době od 16.00-17.30 hodin. Od 20.00-02.00 bude k tanci i</w:t>
      </w:r>
      <w:r w:rsidR="00201421">
        <w:t xml:space="preserve"> poslechu hrát rocková skupina</w:t>
      </w:r>
      <w:r w:rsidR="00AF18BD" w:rsidRPr="00201421">
        <w:rPr>
          <w:b/>
        </w:rPr>
        <w:t xml:space="preserve"> </w:t>
      </w:r>
      <w:r w:rsidR="00AF18BD" w:rsidRP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>„CONTRACT“</w:t>
      </w:r>
      <w:r w:rsidR="00201421">
        <w:rPr>
          <w:rFonts w:ascii="Comic Sans MS" w:hAnsi="Comic Sans MS"/>
          <w:b/>
          <w:caps/>
          <w:color w:val="984806" w:themeColor="accent6" w:themeShade="80"/>
          <w14:glow w14:rad="228600">
            <w14:schemeClr w14:val="accent6">
              <w14:alpha w14:val="60000"/>
              <w14:satMod w14:val="175000"/>
            </w14:schemeClr>
          </w14:glow>
        </w:rPr>
        <w:t xml:space="preserve">, </w:t>
      </w:r>
      <w:r w:rsidR="00AF18BD" w:rsidRPr="00201421">
        <w:t>která se k Branticím váže především tím, že většina jejích členů z naší obce pochází. Vstupné p</w:t>
      </w:r>
      <w:r w:rsidR="00D81503" w:rsidRPr="00201421">
        <w:t xml:space="preserve">ro dospělé na odpoledne i večer bude 50,- Kč, děti </w:t>
      </w:r>
      <w:r w:rsidR="001E77DD">
        <w:t xml:space="preserve">budou mít </w:t>
      </w:r>
      <w:r w:rsidR="00D81503" w:rsidRPr="00201421">
        <w:t>vstup zdarma!</w:t>
      </w:r>
    </w:p>
    <w:p w:rsidR="002C1D2D" w:rsidRPr="00201421" w:rsidRDefault="002C1D2D" w:rsidP="00AF18BD">
      <w:pPr>
        <w:pStyle w:val="Bezmezer"/>
        <w:jc w:val="both"/>
      </w:pPr>
    </w:p>
    <w:p w:rsidR="00EF1125" w:rsidRPr="00201421" w:rsidRDefault="00AF18BD" w:rsidP="00AF18BD">
      <w:pPr>
        <w:pStyle w:val="Bezmezer"/>
        <w:jc w:val="both"/>
        <w:rPr>
          <w:b/>
          <w:color w:val="4F81BD" w:themeColor="accent1"/>
          <w:u w:val="single"/>
        </w:rPr>
      </w:pPr>
      <w:r w:rsidRPr="00201421">
        <w:rPr>
          <w:color w:val="4F81BD" w:themeColor="accent1"/>
        </w:rPr>
        <w:t xml:space="preserve"> </w:t>
      </w:r>
      <w:r w:rsidR="00D558B2">
        <w:rPr>
          <w:b/>
          <w:color w:val="365F91" w:themeColor="accent1" w:themeShade="BF"/>
          <w:u w:val="single"/>
        </w:rPr>
        <w:t>Zájezd do obce Sedlišt</w:t>
      </w:r>
      <w:r w:rsidR="002C1D2D" w:rsidRPr="00201421">
        <w:rPr>
          <w:b/>
          <w:color w:val="365F91" w:themeColor="accent1" w:themeShade="BF"/>
          <w:u w:val="single"/>
        </w:rPr>
        <w:t>ě</w:t>
      </w:r>
    </w:p>
    <w:p w:rsidR="002C1D2D" w:rsidRDefault="002C1D2D" w:rsidP="00AF18BD">
      <w:pPr>
        <w:pStyle w:val="Bezmezer"/>
        <w:jc w:val="both"/>
      </w:pPr>
      <w:r w:rsidRPr="00201421">
        <w:t>16.</w:t>
      </w:r>
      <w:r w:rsidR="006D7740" w:rsidRPr="00201421">
        <w:t xml:space="preserve"> </w:t>
      </w:r>
      <w:r w:rsidRPr="00201421">
        <w:t>června 2012 se uskutečnil další zájezd do Sedlišť v okrese Frýdek-Místek, kde se v tomto dni konaly tradiční slavnosti obce. Na akci se přihlásilo 45 občanů; především těch, kteří ze Sedlišť pocházejí a mají</w:t>
      </w:r>
      <w:r w:rsidR="00797101" w:rsidRPr="00201421">
        <w:t xml:space="preserve"> zde příbuzné. </w:t>
      </w:r>
      <w:r w:rsidR="006D7740" w:rsidRPr="00201421">
        <w:t>Účastníci zájezdu byli nadmíru spokojeni, jak o ně bylo v Sedlištích postaráno. Nejdří</w:t>
      </w:r>
      <w:r w:rsidR="004655EA" w:rsidRPr="00201421">
        <w:t xml:space="preserve">ve naši výletníci </w:t>
      </w:r>
      <w:r w:rsidR="006D7740" w:rsidRPr="00201421">
        <w:t>poobědvali na myslivecké chatě</w:t>
      </w:r>
      <w:r w:rsidR="005D4672" w:rsidRPr="00201421">
        <w:t xml:space="preserve"> a  pak se přesunuli do obce, kde </w:t>
      </w:r>
      <w:r w:rsidR="00201421">
        <w:t xml:space="preserve">si nejdříve </w:t>
      </w:r>
      <w:proofErr w:type="gramStart"/>
      <w:r w:rsidR="00201421">
        <w:t>prohlédli</w:t>
      </w:r>
      <w:proofErr w:type="gramEnd"/>
      <w:r w:rsidR="00201421">
        <w:t xml:space="preserve"> </w:t>
      </w:r>
      <w:r w:rsidR="005D4672" w:rsidRPr="00201421">
        <w:t xml:space="preserve">novou expozici v Muzeu Lašská jizba, poté si užili veselé </w:t>
      </w:r>
      <w:r w:rsidR="004655EA" w:rsidRPr="00201421">
        <w:t xml:space="preserve">vystoupení lidového vypravěče </w:t>
      </w:r>
      <w:r w:rsidR="005D4672" w:rsidRPr="00201421">
        <w:t xml:space="preserve">na </w:t>
      </w:r>
      <w:r w:rsidR="005D4672" w:rsidRPr="004655EA">
        <w:t>místním hřišti</w:t>
      </w:r>
      <w:r w:rsidR="004655EA" w:rsidRPr="004655EA">
        <w:t xml:space="preserve"> a na závěr přijali pozvání do kulturního domu, kde se </w:t>
      </w:r>
      <w:r w:rsidR="00201421">
        <w:t>po</w:t>
      </w:r>
      <w:r w:rsidR="004655EA" w:rsidRPr="004655EA">
        <w:t>bavili společně s místními občany.</w:t>
      </w:r>
    </w:p>
    <w:p w:rsidR="00201421" w:rsidRPr="004655EA" w:rsidRDefault="00201421" w:rsidP="00AF18BD">
      <w:pPr>
        <w:pStyle w:val="Bezmezer"/>
        <w:jc w:val="both"/>
      </w:pPr>
    </w:p>
    <w:p w:rsidR="00CC20F3" w:rsidRPr="004655EA" w:rsidRDefault="00454251" w:rsidP="00454251">
      <w:pPr>
        <w:pStyle w:val="Normln1"/>
        <w:jc w:val="both"/>
        <w:rPr>
          <w:sz w:val="22"/>
          <w:szCs w:val="22"/>
        </w:rPr>
      </w:pPr>
      <w:r w:rsidRPr="004655EA">
        <w:rPr>
          <w:b/>
          <w:sz w:val="22"/>
          <w:szCs w:val="22"/>
        </w:rPr>
        <w:t>Zastupitelstvo obce Brantice</w:t>
      </w:r>
      <w:r w:rsidRPr="004655EA">
        <w:rPr>
          <w:sz w:val="22"/>
          <w:szCs w:val="22"/>
        </w:rPr>
        <w:t xml:space="preserve"> na svém zasedání </w:t>
      </w:r>
      <w:proofErr w:type="gramStart"/>
      <w:r w:rsidRPr="004655EA">
        <w:rPr>
          <w:sz w:val="22"/>
          <w:szCs w:val="22"/>
        </w:rPr>
        <w:t>23.5.2012</w:t>
      </w:r>
      <w:proofErr w:type="gramEnd"/>
      <w:r w:rsidR="004655EA">
        <w:rPr>
          <w:sz w:val="22"/>
          <w:szCs w:val="22"/>
        </w:rPr>
        <w:t xml:space="preserve"> </w:t>
      </w:r>
      <w:r w:rsidRPr="004655EA">
        <w:rPr>
          <w:sz w:val="22"/>
          <w:szCs w:val="22"/>
        </w:rPr>
        <w:t>schválilo</w:t>
      </w:r>
      <w:r w:rsidR="0085370C" w:rsidRPr="004655EA">
        <w:rPr>
          <w:sz w:val="22"/>
          <w:szCs w:val="22"/>
        </w:rPr>
        <w:t xml:space="preserve">: </w:t>
      </w:r>
    </w:p>
    <w:p w:rsidR="00CC20F3" w:rsidRPr="004655EA" w:rsidRDefault="00454251" w:rsidP="00CC20F3">
      <w:pPr>
        <w:pStyle w:val="Normln1"/>
        <w:numPr>
          <w:ilvl w:val="0"/>
          <w:numId w:val="16"/>
        </w:numPr>
        <w:jc w:val="both"/>
        <w:rPr>
          <w:sz w:val="22"/>
          <w:szCs w:val="22"/>
        </w:rPr>
      </w:pPr>
      <w:r w:rsidRPr="004655EA">
        <w:rPr>
          <w:sz w:val="22"/>
          <w:szCs w:val="22"/>
        </w:rPr>
        <w:t>záměry na prodeje a pronájmy pozemků</w:t>
      </w:r>
      <w:r w:rsidR="00CC20F3" w:rsidRPr="004655EA">
        <w:rPr>
          <w:sz w:val="22"/>
          <w:szCs w:val="22"/>
        </w:rPr>
        <w:t xml:space="preserve"> v </w:t>
      </w:r>
      <w:proofErr w:type="spellStart"/>
      <w:proofErr w:type="gramStart"/>
      <w:r w:rsidR="00CC20F3" w:rsidRPr="004655EA">
        <w:rPr>
          <w:sz w:val="22"/>
          <w:szCs w:val="22"/>
        </w:rPr>
        <w:t>k.ú</w:t>
      </w:r>
      <w:proofErr w:type="spellEnd"/>
      <w:r w:rsidR="00CC20F3" w:rsidRPr="004655EA">
        <w:rPr>
          <w:sz w:val="22"/>
          <w:szCs w:val="22"/>
        </w:rPr>
        <w:t>.</w:t>
      </w:r>
      <w:proofErr w:type="gramEnd"/>
      <w:r w:rsidR="00CC20F3" w:rsidRPr="004655EA">
        <w:rPr>
          <w:sz w:val="22"/>
          <w:szCs w:val="22"/>
        </w:rPr>
        <w:t xml:space="preserve"> Brantice i Radim u Brantic</w:t>
      </w:r>
      <w:r w:rsidR="004655EA">
        <w:rPr>
          <w:sz w:val="22"/>
          <w:szCs w:val="22"/>
        </w:rPr>
        <w:t xml:space="preserve"> </w:t>
      </w:r>
    </w:p>
    <w:p w:rsidR="00CC20F3" w:rsidRPr="004655EA" w:rsidRDefault="00CC20F3" w:rsidP="00CC20F3">
      <w:pPr>
        <w:pStyle w:val="Normln1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4655EA">
        <w:rPr>
          <w:b/>
          <w:sz w:val="22"/>
          <w:szCs w:val="22"/>
        </w:rPr>
        <w:t xml:space="preserve">záměr na prodej obecního domu </w:t>
      </w:r>
      <w:proofErr w:type="gramStart"/>
      <w:r w:rsidRPr="004655EA">
        <w:rPr>
          <w:b/>
          <w:sz w:val="22"/>
          <w:szCs w:val="22"/>
        </w:rPr>
        <w:t>č.p.</w:t>
      </w:r>
      <w:proofErr w:type="gramEnd"/>
      <w:r w:rsidRPr="004655EA">
        <w:rPr>
          <w:b/>
          <w:sz w:val="22"/>
          <w:szCs w:val="22"/>
        </w:rPr>
        <w:t xml:space="preserve"> 76 </w:t>
      </w:r>
      <w:r w:rsidR="00DC4BF1">
        <w:rPr>
          <w:b/>
          <w:sz w:val="22"/>
          <w:szCs w:val="22"/>
        </w:rPr>
        <w:t>v </w:t>
      </w:r>
      <w:proofErr w:type="spellStart"/>
      <w:r w:rsidR="00DC4BF1">
        <w:rPr>
          <w:b/>
          <w:sz w:val="22"/>
          <w:szCs w:val="22"/>
        </w:rPr>
        <w:t>Radimi</w:t>
      </w:r>
      <w:proofErr w:type="spellEnd"/>
      <w:r w:rsidR="00DC4BF1">
        <w:rPr>
          <w:b/>
          <w:sz w:val="22"/>
          <w:szCs w:val="22"/>
        </w:rPr>
        <w:t xml:space="preserve"> /kulturní dům </w:t>
      </w:r>
      <w:r w:rsidRPr="004655EA">
        <w:rPr>
          <w:b/>
          <w:sz w:val="22"/>
          <w:szCs w:val="22"/>
        </w:rPr>
        <w:t>/</w:t>
      </w:r>
    </w:p>
    <w:p w:rsidR="00CC20F3" w:rsidRPr="004655EA" w:rsidRDefault="00CC20F3" w:rsidP="00CC20F3">
      <w:pPr>
        <w:pStyle w:val="Normln1"/>
        <w:numPr>
          <w:ilvl w:val="0"/>
          <w:numId w:val="16"/>
        </w:numPr>
        <w:jc w:val="both"/>
        <w:rPr>
          <w:sz w:val="22"/>
          <w:szCs w:val="22"/>
        </w:rPr>
      </w:pPr>
      <w:r w:rsidRPr="004655EA">
        <w:rPr>
          <w:sz w:val="22"/>
          <w:szCs w:val="22"/>
        </w:rPr>
        <w:t>finanční příspěvek ve výši 58.422,- Kč na opravu vstupní brány a schodiště na hřbitov v</w:t>
      </w:r>
      <w:r w:rsidR="006F6BB8" w:rsidRPr="004655EA">
        <w:rPr>
          <w:sz w:val="22"/>
          <w:szCs w:val="22"/>
        </w:rPr>
        <w:t> </w:t>
      </w:r>
      <w:r w:rsidRPr="004655EA">
        <w:rPr>
          <w:sz w:val="22"/>
          <w:szCs w:val="22"/>
        </w:rPr>
        <w:t>Branticích</w:t>
      </w:r>
      <w:r w:rsidR="006F6BB8" w:rsidRPr="004655EA">
        <w:rPr>
          <w:sz w:val="22"/>
          <w:szCs w:val="22"/>
        </w:rPr>
        <w:t xml:space="preserve"> Římskokatolické farnosti Brantice</w:t>
      </w:r>
    </w:p>
    <w:p w:rsidR="00251367" w:rsidRDefault="00CC20F3" w:rsidP="00454251">
      <w:pPr>
        <w:pStyle w:val="Normln1"/>
        <w:numPr>
          <w:ilvl w:val="0"/>
          <w:numId w:val="16"/>
        </w:numPr>
        <w:jc w:val="both"/>
        <w:rPr>
          <w:sz w:val="22"/>
          <w:szCs w:val="22"/>
        </w:rPr>
      </w:pPr>
      <w:r w:rsidRPr="004655EA">
        <w:rPr>
          <w:sz w:val="22"/>
          <w:szCs w:val="22"/>
        </w:rPr>
        <w:lastRenderedPageBreak/>
        <w:t>žádost ZŠ a MŠ Brantice, příspěvkové organizace, o udělení výjimky z počtu dětí ve třídách MŠ pro školní rok 2012/2013 – velké</w:t>
      </w:r>
      <w:r w:rsidR="00ED64A6" w:rsidRPr="004655EA">
        <w:rPr>
          <w:sz w:val="22"/>
          <w:szCs w:val="22"/>
        </w:rPr>
        <w:t>ho</w:t>
      </w:r>
      <w:r w:rsidRPr="004655EA">
        <w:rPr>
          <w:sz w:val="22"/>
          <w:szCs w:val="22"/>
        </w:rPr>
        <w:t xml:space="preserve"> </w:t>
      </w:r>
      <w:r w:rsidR="00ED64A6" w:rsidRPr="004655EA">
        <w:rPr>
          <w:sz w:val="22"/>
          <w:szCs w:val="22"/>
        </w:rPr>
        <w:t>oddělení z 24 na 28 dětí</w:t>
      </w:r>
    </w:p>
    <w:p w:rsidR="00251367" w:rsidRPr="004655EA" w:rsidRDefault="00251367" w:rsidP="00454251">
      <w:pPr>
        <w:pStyle w:val="Normln1"/>
        <w:jc w:val="both"/>
        <w:rPr>
          <w:b/>
          <w:sz w:val="22"/>
          <w:szCs w:val="22"/>
        </w:rPr>
      </w:pPr>
      <w:r w:rsidRPr="004655EA">
        <w:rPr>
          <w:b/>
          <w:sz w:val="22"/>
          <w:szCs w:val="22"/>
        </w:rPr>
        <w:t>Zastupitelstvo obce Brantice</w:t>
      </w:r>
      <w:r w:rsidR="006F6BB8" w:rsidRPr="004655EA">
        <w:rPr>
          <w:b/>
          <w:sz w:val="22"/>
          <w:szCs w:val="22"/>
        </w:rPr>
        <w:t xml:space="preserve"> </w:t>
      </w:r>
      <w:r w:rsidRPr="004655EA">
        <w:rPr>
          <w:sz w:val="22"/>
          <w:szCs w:val="22"/>
        </w:rPr>
        <w:t xml:space="preserve">na svém zasedání </w:t>
      </w:r>
      <w:proofErr w:type="gramStart"/>
      <w:r w:rsidRPr="004655EA">
        <w:rPr>
          <w:sz w:val="22"/>
          <w:szCs w:val="22"/>
        </w:rPr>
        <w:t>2</w:t>
      </w:r>
      <w:r w:rsidR="00A205EB" w:rsidRPr="004655EA">
        <w:rPr>
          <w:sz w:val="22"/>
          <w:szCs w:val="22"/>
        </w:rPr>
        <w:t>0</w:t>
      </w:r>
      <w:r w:rsidR="004655EA">
        <w:rPr>
          <w:sz w:val="22"/>
          <w:szCs w:val="22"/>
        </w:rPr>
        <w:t>.6.2012</w:t>
      </w:r>
      <w:proofErr w:type="gramEnd"/>
      <w:r w:rsidR="004655EA">
        <w:rPr>
          <w:sz w:val="22"/>
          <w:szCs w:val="22"/>
        </w:rPr>
        <w:t xml:space="preserve"> </w:t>
      </w:r>
      <w:r w:rsidR="003F19B2" w:rsidRPr="004655EA">
        <w:rPr>
          <w:sz w:val="22"/>
          <w:szCs w:val="22"/>
        </w:rPr>
        <w:t>schválilo</w:t>
      </w:r>
      <w:r w:rsidRPr="004655EA">
        <w:rPr>
          <w:sz w:val="22"/>
          <w:szCs w:val="22"/>
        </w:rPr>
        <w:t>:</w:t>
      </w:r>
    </w:p>
    <w:p w:rsidR="00454251" w:rsidRDefault="004655EA" w:rsidP="00251367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hospodaření obce a závěrečný účet Obce Brantice za rok 2011</w:t>
      </w:r>
    </w:p>
    <w:p w:rsidR="004655EA" w:rsidRDefault="004655EA" w:rsidP="00251367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hospodaření Dobrovolného svazku obcí Loučka a závěrečný účet za rok 2011</w:t>
      </w:r>
    </w:p>
    <w:p w:rsidR="004655EA" w:rsidRDefault="004655EA" w:rsidP="00251367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rozpočtová opatření k</w:t>
      </w:r>
      <w:r w:rsidR="00D558B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20.6.2012</w:t>
      </w:r>
      <w:proofErr w:type="gramEnd"/>
    </w:p>
    <w:p w:rsidR="00DC4BF1" w:rsidRDefault="00DC4BF1" w:rsidP="00DC4BF1">
      <w:pPr>
        <w:pStyle w:val="Normln1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C4BF1">
        <w:rPr>
          <w:b/>
          <w:sz w:val="22"/>
          <w:szCs w:val="22"/>
        </w:rPr>
        <w:t xml:space="preserve">prodej nemovitosti </w:t>
      </w:r>
      <w:proofErr w:type="gramStart"/>
      <w:r w:rsidRPr="00DC4BF1">
        <w:rPr>
          <w:b/>
          <w:sz w:val="22"/>
          <w:szCs w:val="22"/>
        </w:rPr>
        <w:t>č.p.</w:t>
      </w:r>
      <w:proofErr w:type="gramEnd"/>
      <w:r w:rsidRPr="00DC4BF1">
        <w:rPr>
          <w:b/>
          <w:sz w:val="22"/>
          <w:szCs w:val="22"/>
        </w:rPr>
        <w:t xml:space="preserve"> 76 v </w:t>
      </w:r>
      <w:proofErr w:type="spellStart"/>
      <w:r w:rsidRPr="00DC4BF1">
        <w:rPr>
          <w:b/>
          <w:sz w:val="22"/>
          <w:szCs w:val="22"/>
        </w:rPr>
        <w:t>Radimi</w:t>
      </w:r>
      <w:proofErr w:type="spellEnd"/>
      <w:r w:rsidRPr="00DC4BF1">
        <w:rPr>
          <w:b/>
          <w:sz w:val="22"/>
          <w:szCs w:val="22"/>
        </w:rPr>
        <w:t xml:space="preserve"> /kulturní dům/ za cenu 1 210 080,- Kč</w:t>
      </w:r>
    </w:p>
    <w:p w:rsidR="00201421" w:rsidRDefault="00201421" w:rsidP="00DC4BF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</w:t>
      </w:r>
      <w:r w:rsidR="00DC4BF1">
        <w:rPr>
          <w:sz w:val="22"/>
          <w:szCs w:val="22"/>
        </w:rPr>
        <w:t xml:space="preserve">nesouhlasilo s nově navrženou změnou financování veřejné dopravy v MSK. </w:t>
      </w:r>
    </w:p>
    <w:p w:rsidR="00DC4BF1" w:rsidRDefault="00DC4BF1" w:rsidP="00DC4BF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Usnesení v plném znění je zveřejněno na úřední desce před OÚ v Branticích a v</w:t>
      </w:r>
      <w:r w:rsidR="00201421">
        <w:rPr>
          <w:sz w:val="22"/>
          <w:szCs w:val="22"/>
        </w:rPr>
        <w:t> </w:t>
      </w:r>
      <w:r>
        <w:rPr>
          <w:sz w:val="22"/>
          <w:szCs w:val="22"/>
        </w:rPr>
        <w:t xml:space="preserve">elektronické podobě na </w:t>
      </w:r>
      <w:hyperlink r:id="rId8" w:history="1">
        <w:r w:rsidRPr="00762CFE">
          <w:rPr>
            <w:rStyle w:val="Hypertextovodkaz"/>
            <w:sz w:val="22"/>
            <w:szCs w:val="22"/>
          </w:rPr>
          <w:t>www.brantice.cz</w:t>
        </w:r>
      </w:hyperlink>
      <w:r>
        <w:rPr>
          <w:sz w:val="22"/>
          <w:szCs w:val="22"/>
        </w:rPr>
        <w:t>.</w:t>
      </w:r>
    </w:p>
    <w:p w:rsidR="00201421" w:rsidRDefault="00201421" w:rsidP="00186329">
      <w:pPr>
        <w:pStyle w:val="Normln1"/>
        <w:jc w:val="both"/>
        <w:rPr>
          <w:sz w:val="22"/>
          <w:szCs w:val="22"/>
        </w:rPr>
      </w:pPr>
    </w:p>
    <w:p w:rsidR="006A4BD0" w:rsidRPr="004655EA" w:rsidRDefault="006A4BD0" w:rsidP="00186329">
      <w:pPr>
        <w:pStyle w:val="Normln1"/>
        <w:jc w:val="both"/>
        <w:rPr>
          <w:b/>
          <w:sz w:val="22"/>
          <w:szCs w:val="22"/>
        </w:rPr>
      </w:pPr>
      <w:r w:rsidRPr="004655EA">
        <w:rPr>
          <w:b/>
          <w:sz w:val="22"/>
          <w:szCs w:val="22"/>
        </w:rPr>
        <w:t>Třídění odpadů</w:t>
      </w:r>
    </w:p>
    <w:p w:rsidR="00BA3F44" w:rsidRPr="004655EA" w:rsidRDefault="006A4BD0" w:rsidP="00186329">
      <w:pPr>
        <w:pStyle w:val="Normln1"/>
        <w:jc w:val="both"/>
        <w:rPr>
          <w:sz w:val="22"/>
          <w:szCs w:val="22"/>
        </w:rPr>
      </w:pPr>
      <w:r w:rsidRPr="004655EA">
        <w:rPr>
          <w:sz w:val="22"/>
          <w:szCs w:val="22"/>
        </w:rPr>
        <w:t>Oznamujeme našim spolu-ob</w:t>
      </w:r>
      <w:r w:rsidR="00AE5205" w:rsidRPr="004655EA">
        <w:rPr>
          <w:sz w:val="22"/>
          <w:szCs w:val="22"/>
        </w:rPr>
        <w:t xml:space="preserve">čanům, že </w:t>
      </w:r>
      <w:r w:rsidRPr="004655EA">
        <w:rPr>
          <w:sz w:val="22"/>
          <w:szCs w:val="22"/>
        </w:rPr>
        <w:t xml:space="preserve">nám firma EKO-KOM dodala </w:t>
      </w:r>
      <w:r w:rsidRPr="004655EA">
        <w:rPr>
          <w:b/>
          <w:sz w:val="22"/>
          <w:szCs w:val="22"/>
        </w:rPr>
        <w:t>o</w:t>
      </w:r>
      <w:r w:rsidR="00BA3F44" w:rsidRPr="004655EA">
        <w:rPr>
          <w:b/>
          <w:sz w:val="22"/>
          <w:szCs w:val="22"/>
        </w:rPr>
        <w:t xml:space="preserve">ranžové pytle </w:t>
      </w:r>
      <w:r w:rsidRPr="004655EA">
        <w:rPr>
          <w:b/>
          <w:sz w:val="22"/>
          <w:szCs w:val="22"/>
        </w:rPr>
        <w:t xml:space="preserve">na třídění tzv. </w:t>
      </w:r>
      <w:proofErr w:type="spellStart"/>
      <w:r w:rsidRPr="004655EA">
        <w:rPr>
          <w:b/>
          <w:sz w:val="22"/>
          <w:szCs w:val="22"/>
        </w:rPr>
        <w:t>tetra-pack</w:t>
      </w:r>
      <w:proofErr w:type="spellEnd"/>
      <w:r w:rsidRPr="004655EA">
        <w:rPr>
          <w:b/>
          <w:sz w:val="22"/>
          <w:szCs w:val="22"/>
        </w:rPr>
        <w:t xml:space="preserve"> obalů</w:t>
      </w:r>
      <w:r w:rsidRPr="004655EA">
        <w:rPr>
          <w:sz w:val="22"/>
          <w:szCs w:val="22"/>
        </w:rPr>
        <w:t xml:space="preserve"> – tj. krabic od mléka, džusů apod. Ti</w:t>
      </w:r>
      <w:r w:rsidR="00BA3F44" w:rsidRPr="004655EA">
        <w:rPr>
          <w:sz w:val="22"/>
          <w:szCs w:val="22"/>
        </w:rPr>
        <w:t>, kteří</w:t>
      </w:r>
      <w:r w:rsidR="00AE5205" w:rsidRPr="004655EA">
        <w:rPr>
          <w:sz w:val="22"/>
          <w:szCs w:val="22"/>
        </w:rPr>
        <w:t xml:space="preserve"> oranžové pytle </w:t>
      </w:r>
      <w:r w:rsidR="00BA3F44" w:rsidRPr="004655EA">
        <w:rPr>
          <w:sz w:val="22"/>
          <w:szCs w:val="22"/>
        </w:rPr>
        <w:t>používají</w:t>
      </w:r>
      <w:r w:rsidR="00AE5205" w:rsidRPr="004655EA">
        <w:rPr>
          <w:sz w:val="22"/>
          <w:szCs w:val="22"/>
        </w:rPr>
        <w:t>, si je mohou kdykol</w:t>
      </w:r>
      <w:r w:rsidR="007E5F0D">
        <w:rPr>
          <w:sz w:val="22"/>
          <w:szCs w:val="22"/>
        </w:rPr>
        <w:t>iv vyzvednout v kanceláři OÚ</w:t>
      </w:r>
      <w:r w:rsidR="00AE5205" w:rsidRPr="004655EA">
        <w:rPr>
          <w:sz w:val="22"/>
          <w:szCs w:val="22"/>
        </w:rPr>
        <w:t xml:space="preserve"> v Branticích.</w:t>
      </w:r>
    </w:p>
    <w:p w:rsidR="00D017EE" w:rsidRPr="004655EA" w:rsidRDefault="00D017EE" w:rsidP="00186329">
      <w:pPr>
        <w:pStyle w:val="Normln1"/>
        <w:jc w:val="both"/>
        <w:rPr>
          <w:sz w:val="22"/>
          <w:szCs w:val="22"/>
        </w:rPr>
      </w:pPr>
    </w:p>
    <w:p w:rsidR="00D017EE" w:rsidRPr="004655EA" w:rsidRDefault="00D017EE" w:rsidP="00186329">
      <w:pPr>
        <w:pStyle w:val="Normln1"/>
        <w:jc w:val="both"/>
        <w:rPr>
          <w:b/>
          <w:sz w:val="22"/>
          <w:szCs w:val="22"/>
        </w:rPr>
      </w:pPr>
      <w:r w:rsidRPr="004655EA">
        <w:rPr>
          <w:b/>
          <w:sz w:val="22"/>
          <w:szCs w:val="22"/>
        </w:rPr>
        <w:t>Rozloučení s</w:t>
      </w:r>
      <w:r w:rsidR="007E5F0D">
        <w:rPr>
          <w:b/>
          <w:sz w:val="22"/>
          <w:szCs w:val="22"/>
        </w:rPr>
        <w:t>e žáky 5. ročníku</w:t>
      </w:r>
      <w:r w:rsidR="003F19B2" w:rsidRPr="004655EA">
        <w:rPr>
          <w:b/>
          <w:sz w:val="22"/>
          <w:szCs w:val="22"/>
        </w:rPr>
        <w:t> </w:t>
      </w:r>
    </w:p>
    <w:p w:rsidR="00186329" w:rsidRPr="004655EA" w:rsidRDefault="003F19B2" w:rsidP="00186329">
      <w:pPr>
        <w:pStyle w:val="Bezmezer"/>
        <w:jc w:val="both"/>
      </w:pPr>
      <w:r w:rsidRPr="004655EA">
        <w:t>27.</w:t>
      </w:r>
      <w:r w:rsidR="00186329" w:rsidRPr="004655EA">
        <w:t xml:space="preserve"> </w:t>
      </w:r>
      <w:r w:rsidRPr="004655EA">
        <w:t xml:space="preserve">června </w:t>
      </w:r>
      <w:r w:rsidR="006A4BD0" w:rsidRPr="004655EA">
        <w:t xml:space="preserve">2012 se </w:t>
      </w:r>
      <w:r w:rsidRPr="004655EA">
        <w:t xml:space="preserve">konalo slavnostní rozloučení s dvanácti žáky, kteří budou od září navštěvovat jinou základní školu. </w:t>
      </w:r>
      <w:r w:rsidR="00186329" w:rsidRPr="004655EA">
        <w:t xml:space="preserve">Jsou to: Nikol </w:t>
      </w:r>
      <w:proofErr w:type="spellStart"/>
      <w:r w:rsidR="00186329" w:rsidRPr="004655EA">
        <w:t>Balintová</w:t>
      </w:r>
      <w:proofErr w:type="spellEnd"/>
      <w:r w:rsidR="00186329" w:rsidRPr="004655EA">
        <w:t xml:space="preserve">, Klára </w:t>
      </w:r>
      <w:proofErr w:type="spellStart"/>
      <w:r w:rsidR="00186329" w:rsidRPr="004655EA">
        <w:t>Čeparová</w:t>
      </w:r>
      <w:proofErr w:type="spellEnd"/>
      <w:r w:rsidR="00186329" w:rsidRPr="004655EA">
        <w:t xml:space="preserve">, Jan </w:t>
      </w:r>
      <w:proofErr w:type="spellStart"/>
      <w:r w:rsidR="00186329" w:rsidRPr="004655EA">
        <w:t>Ďurica</w:t>
      </w:r>
      <w:proofErr w:type="spellEnd"/>
      <w:r w:rsidR="00186329" w:rsidRPr="004655EA">
        <w:t xml:space="preserve">, Ruben Fojtík, Nikola </w:t>
      </w:r>
      <w:proofErr w:type="spellStart"/>
      <w:r w:rsidR="00186329" w:rsidRPr="004655EA">
        <w:t>Ikonomidisová</w:t>
      </w:r>
      <w:proofErr w:type="spellEnd"/>
      <w:r w:rsidR="00186329" w:rsidRPr="004655EA">
        <w:t xml:space="preserve">, Martin Lubina, Adéla Nováková, Barbora Oborná, Martin Peška, Monika Polášková, Klára </w:t>
      </w:r>
      <w:proofErr w:type="spellStart"/>
      <w:r w:rsidR="00186329" w:rsidRPr="004655EA">
        <w:t>Sidopulosová</w:t>
      </w:r>
      <w:proofErr w:type="spellEnd"/>
      <w:r w:rsidR="00186329" w:rsidRPr="004655EA">
        <w:t xml:space="preserve"> a Iva </w:t>
      </w:r>
      <w:proofErr w:type="spellStart"/>
      <w:r w:rsidR="00186329" w:rsidRPr="004655EA">
        <w:t>Štechová</w:t>
      </w:r>
      <w:proofErr w:type="spellEnd"/>
      <w:r w:rsidR="00186329" w:rsidRPr="004655EA">
        <w:t xml:space="preserve">. Vzhledem k velkému počtu žáků jsme tentokrát uskutečnili akci v malém sále nově opraveného kulturního domu, kde mohli rodiče </w:t>
      </w:r>
      <w:r w:rsidR="006A4BD0" w:rsidRPr="004655EA">
        <w:t xml:space="preserve">a pedagogové zároveň </w:t>
      </w:r>
      <w:r w:rsidR="00186329" w:rsidRPr="004655EA">
        <w:t xml:space="preserve">shlédnout </w:t>
      </w:r>
      <w:r w:rsidR="006A4BD0" w:rsidRPr="004655EA">
        <w:t xml:space="preserve">novou </w:t>
      </w:r>
      <w:r w:rsidR="00186329" w:rsidRPr="004655EA">
        <w:t>výstavu obrazů</w:t>
      </w:r>
      <w:r w:rsidR="00A30555" w:rsidRPr="004655EA">
        <w:t xml:space="preserve"> </w:t>
      </w:r>
      <w:proofErr w:type="spellStart"/>
      <w:r w:rsidR="00A30555" w:rsidRPr="004655EA">
        <w:t>brantického</w:t>
      </w:r>
      <w:proofErr w:type="spellEnd"/>
      <w:r w:rsidR="00A30555" w:rsidRPr="004655EA">
        <w:t xml:space="preserve"> malíře</w:t>
      </w:r>
      <w:r w:rsidR="00186329" w:rsidRPr="004655EA">
        <w:t xml:space="preserve"> </w:t>
      </w:r>
      <w:r w:rsidR="006A4BD0" w:rsidRPr="004655EA">
        <w:t xml:space="preserve">Ondřeje </w:t>
      </w:r>
      <w:proofErr w:type="spellStart"/>
      <w:r w:rsidR="00186329" w:rsidRPr="004655EA">
        <w:t>Tofana</w:t>
      </w:r>
      <w:proofErr w:type="spellEnd"/>
      <w:r w:rsidR="00A30555" w:rsidRPr="004655EA">
        <w:t xml:space="preserve">, které vystavuje jeho syn Lukáš </w:t>
      </w:r>
      <w:proofErr w:type="spellStart"/>
      <w:r w:rsidR="00A30555" w:rsidRPr="004655EA">
        <w:t>Tofan</w:t>
      </w:r>
      <w:proofErr w:type="spellEnd"/>
      <w:r w:rsidR="00A30555" w:rsidRPr="004655EA">
        <w:t xml:space="preserve">. </w:t>
      </w:r>
    </w:p>
    <w:p w:rsidR="007E5F0D" w:rsidRDefault="007E5F0D" w:rsidP="00186329">
      <w:pPr>
        <w:pStyle w:val="Bezmezer"/>
        <w:jc w:val="both"/>
        <w:rPr>
          <w:b/>
          <w:caps/>
          <w:sz w:val="20"/>
          <w:szCs w:val="20"/>
        </w:rPr>
      </w:pPr>
    </w:p>
    <w:p w:rsidR="007A6B85" w:rsidRPr="007E5F0D" w:rsidRDefault="007A6B85" w:rsidP="00186329">
      <w:pPr>
        <w:pStyle w:val="Bezmezer"/>
        <w:jc w:val="both"/>
        <w:rPr>
          <w:b/>
          <w:caps/>
          <w:sz w:val="20"/>
          <w:szCs w:val="20"/>
        </w:rPr>
      </w:pPr>
      <w:r w:rsidRPr="007E5F0D">
        <w:rPr>
          <w:b/>
          <w:caps/>
          <w:sz w:val="20"/>
          <w:szCs w:val="20"/>
        </w:rPr>
        <w:lastRenderedPageBreak/>
        <w:t xml:space="preserve">zajímavá </w:t>
      </w:r>
      <w:r w:rsidR="007E5F0D">
        <w:rPr>
          <w:b/>
          <w:caps/>
          <w:sz w:val="20"/>
          <w:szCs w:val="20"/>
        </w:rPr>
        <w:t xml:space="preserve">Nabídka pro ženy </w:t>
      </w:r>
    </w:p>
    <w:p w:rsidR="0093359D" w:rsidRPr="004655EA" w:rsidRDefault="007773D2" w:rsidP="001E77DD">
      <w:pPr>
        <w:pStyle w:val="Bezmezer"/>
        <w:jc w:val="both"/>
      </w:pPr>
      <w:r w:rsidRPr="004655EA">
        <w:t xml:space="preserve">Obecní </w:t>
      </w:r>
      <w:r w:rsidR="007A6B85" w:rsidRPr="004655EA">
        <w:t>úřad v Branticích navštívila paní Dana Luňáková z občanského sdružení Heda</w:t>
      </w:r>
      <w:r w:rsidR="0093359D" w:rsidRPr="004655EA">
        <w:t xml:space="preserve"> z</w:t>
      </w:r>
      <w:r w:rsidR="00191F42" w:rsidRPr="004655EA">
        <w:t> </w:t>
      </w:r>
      <w:r w:rsidR="0093359D" w:rsidRPr="004655EA">
        <w:t>Bruntálu</w:t>
      </w:r>
      <w:r w:rsidR="00191F42" w:rsidRPr="004655EA">
        <w:t xml:space="preserve"> a nabídla </w:t>
      </w:r>
      <w:r w:rsidRPr="004655EA">
        <w:t>našim podnikajícím ženám</w:t>
      </w:r>
      <w:r w:rsidR="0093359D" w:rsidRPr="004655EA">
        <w:t xml:space="preserve"> zařazení do projektu </w:t>
      </w:r>
      <w:r w:rsidRPr="004655EA">
        <w:t xml:space="preserve">„Aktivní ženy </w:t>
      </w:r>
      <w:proofErr w:type="spellStart"/>
      <w:r w:rsidRPr="004655EA">
        <w:t>Brun</w:t>
      </w:r>
      <w:r w:rsidR="0093359D" w:rsidRPr="004655EA">
        <w:t>-</w:t>
      </w:r>
      <w:r w:rsidRPr="004655EA">
        <w:t>tálska</w:t>
      </w:r>
      <w:proofErr w:type="spellEnd"/>
      <w:r w:rsidRPr="004655EA">
        <w:t>“</w:t>
      </w:r>
      <w:r w:rsidR="0093359D" w:rsidRPr="004655EA">
        <w:t>, který je spolufinancován z Evropského sociálního fondu a státního rozpočtu ČR. Cíl</w:t>
      </w:r>
      <w:r w:rsidR="001E77DD">
        <w:t>em projektu je bezplatné vzdělá</w:t>
      </w:r>
      <w:r w:rsidR="0093359D" w:rsidRPr="004655EA">
        <w:t xml:space="preserve">vání, poradenství a doprovodné aktivity. Bližší informace </w:t>
      </w:r>
      <w:r w:rsidR="001E77DD">
        <w:t>k nabídce a kontakt na paní Luňákovou najdete</w:t>
      </w:r>
      <w:r w:rsidR="0093359D" w:rsidRPr="004655EA">
        <w:t xml:space="preserve"> </w:t>
      </w:r>
      <w:proofErr w:type="gramStart"/>
      <w:r w:rsidR="0093359D" w:rsidRPr="004655EA">
        <w:t>na</w:t>
      </w:r>
      <w:proofErr w:type="gramEnd"/>
      <w:r w:rsidR="001E77DD">
        <w:t>:</w:t>
      </w:r>
      <w:r w:rsidR="0093359D" w:rsidRPr="004655EA">
        <w:t xml:space="preserve">  </w:t>
      </w:r>
      <w:hyperlink r:id="rId9" w:history="1">
        <w:r w:rsidR="0093359D" w:rsidRPr="004655EA">
          <w:rPr>
            <w:rStyle w:val="Hypertextovodkaz"/>
          </w:rPr>
          <w:t>www.danalunakova.cz</w:t>
        </w:r>
      </w:hyperlink>
      <w:r w:rsidR="0093359D" w:rsidRPr="004655EA">
        <w:t>.</w:t>
      </w:r>
    </w:p>
    <w:p w:rsidR="007A6B85" w:rsidRPr="004655EA" w:rsidRDefault="00666154" w:rsidP="00186329">
      <w:pPr>
        <w:pStyle w:val="Bezmezer"/>
        <w:jc w:val="both"/>
      </w:pPr>
      <w:r w:rsidRPr="004655EA">
        <w:t xml:space="preserve">   </w:t>
      </w:r>
      <w:r w:rsidR="001E77DD">
        <w:t xml:space="preserve"> </w:t>
      </w:r>
      <w:r w:rsidRPr="004655EA">
        <w:t xml:space="preserve">  </w:t>
      </w:r>
      <w:r w:rsidR="0093359D" w:rsidRPr="004655EA">
        <w:t>Zájemkyně, hlaste se IHNED!</w:t>
      </w:r>
      <w:r w:rsidR="007773D2" w:rsidRPr="004655EA">
        <w:t xml:space="preserve">    </w:t>
      </w:r>
      <w:r w:rsidR="007A6B85" w:rsidRPr="004655EA">
        <w:t xml:space="preserve"> </w:t>
      </w:r>
    </w:p>
    <w:p w:rsidR="00095614" w:rsidRPr="004655EA" w:rsidRDefault="00095614" w:rsidP="00186329">
      <w:pPr>
        <w:pStyle w:val="Bezmezer"/>
        <w:jc w:val="both"/>
      </w:pPr>
    </w:p>
    <w:p w:rsidR="00E6540D" w:rsidRPr="004655EA" w:rsidRDefault="00E6540D" w:rsidP="00186329">
      <w:pPr>
        <w:pStyle w:val="Normln1"/>
        <w:jc w:val="both"/>
        <w:rPr>
          <w:sz w:val="22"/>
          <w:szCs w:val="22"/>
        </w:rPr>
      </w:pPr>
      <w:r w:rsidRPr="004655EA">
        <w:rPr>
          <w:sz w:val="22"/>
          <w:szCs w:val="22"/>
        </w:rPr>
        <w:t xml:space="preserve">Na Obecním úřadě v Branticích můžete </w:t>
      </w:r>
      <w:r w:rsidR="00F14A72" w:rsidRPr="004655EA">
        <w:rPr>
          <w:sz w:val="22"/>
          <w:szCs w:val="22"/>
        </w:rPr>
        <w:t xml:space="preserve">za zvýhodněnou cenu 100,- Kč </w:t>
      </w:r>
      <w:r w:rsidRPr="004655EA">
        <w:rPr>
          <w:sz w:val="22"/>
          <w:szCs w:val="22"/>
        </w:rPr>
        <w:t>zakoupit publikaci</w:t>
      </w:r>
      <w:r w:rsidR="00F14A72" w:rsidRPr="004655EA">
        <w:rPr>
          <w:sz w:val="22"/>
          <w:szCs w:val="22"/>
        </w:rPr>
        <w:t xml:space="preserve"> pana Jaromíra </w:t>
      </w:r>
      <w:proofErr w:type="spellStart"/>
      <w:r w:rsidR="00F14A72" w:rsidRPr="004655EA">
        <w:rPr>
          <w:sz w:val="22"/>
          <w:szCs w:val="22"/>
        </w:rPr>
        <w:t>Bally</w:t>
      </w:r>
      <w:proofErr w:type="spellEnd"/>
      <w:r w:rsidR="00F14A72" w:rsidRPr="004655EA">
        <w:rPr>
          <w:sz w:val="22"/>
          <w:szCs w:val="22"/>
        </w:rPr>
        <w:t>:</w:t>
      </w:r>
    </w:p>
    <w:p w:rsidR="00797101" w:rsidRPr="004655EA" w:rsidRDefault="00F14A72" w:rsidP="005C0CC0">
      <w:pPr>
        <w:pStyle w:val="Normln1"/>
        <w:jc w:val="center"/>
        <w:rPr>
          <w:rFonts w:ascii="Bookman Old Style" w:hAnsi="Bookman Old Style"/>
          <w:b/>
          <w:i/>
          <w:sz w:val="22"/>
          <w:szCs w:val="22"/>
        </w:rPr>
      </w:pPr>
      <w:r w:rsidRPr="004655EA">
        <w:rPr>
          <w:rFonts w:ascii="Bookman Old Style" w:hAnsi="Bookman Old Style"/>
          <w:b/>
          <w:i/>
          <w:caps/>
          <w:sz w:val="22"/>
          <w:szCs w:val="22"/>
        </w:rPr>
        <w:t>„</w:t>
      </w:r>
      <w:proofErr w:type="spellStart"/>
      <w:r w:rsidR="005C0CC0" w:rsidRPr="004655EA">
        <w:rPr>
          <w:rFonts w:ascii="Bookman Old Style" w:hAnsi="Bookman Old Style"/>
          <w:b/>
          <w:i/>
          <w:caps/>
          <w:sz w:val="22"/>
          <w:szCs w:val="22"/>
        </w:rPr>
        <w:t>B</w:t>
      </w:r>
      <w:r w:rsidR="005C0CC0" w:rsidRPr="004655EA">
        <w:rPr>
          <w:rFonts w:ascii="Bookman Old Style" w:hAnsi="Bookman Old Style"/>
          <w:b/>
          <w:i/>
          <w:sz w:val="22"/>
          <w:szCs w:val="22"/>
        </w:rPr>
        <w:t>rantická</w:t>
      </w:r>
      <w:proofErr w:type="spellEnd"/>
      <w:r w:rsidR="005C0CC0" w:rsidRPr="004655EA">
        <w:rPr>
          <w:rFonts w:ascii="Bookman Old Style" w:hAnsi="Bookman Old Style"/>
          <w:b/>
          <w:i/>
          <w:sz w:val="22"/>
          <w:szCs w:val="22"/>
        </w:rPr>
        <w:t xml:space="preserve"> vrchovina</w:t>
      </w:r>
      <w:r w:rsidRPr="004655EA">
        <w:rPr>
          <w:rFonts w:ascii="Bookman Old Style" w:hAnsi="Bookman Old Style"/>
          <w:b/>
          <w:i/>
          <w:sz w:val="22"/>
          <w:szCs w:val="22"/>
        </w:rPr>
        <w:t>“</w:t>
      </w:r>
    </w:p>
    <w:p w:rsidR="00797101" w:rsidRPr="004655EA" w:rsidRDefault="005C0CC0" w:rsidP="00186329">
      <w:pPr>
        <w:pStyle w:val="Normln1"/>
        <w:jc w:val="both"/>
        <w:rPr>
          <w:sz w:val="22"/>
          <w:szCs w:val="22"/>
        </w:rPr>
      </w:pPr>
      <w:r w:rsidRPr="004655EA">
        <w:rPr>
          <w:sz w:val="22"/>
          <w:szCs w:val="22"/>
        </w:rPr>
        <w:t xml:space="preserve">s podtitulem </w:t>
      </w:r>
      <w:r w:rsidR="00F14A72" w:rsidRPr="004655EA">
        <w:rPr>
          <w:sz w:val="22"/>
          <w:szCs w:val="22"/>
        </w:rPr>
        <w:t>„</w:t>
      </w:r>
      <w:r w:rsidRPr="004655EA">
        <w:rPr>
          <w:sz w:val="22"/>
          <w:szCs w:val="22"/>
        </w:rPr>
        <w:t>Krnov a okolí</w:t>
      </w:r>
      <w:r w:rsidR="00F14A72" w:rsidRPr="004655EA">
        <w:rPr>
          <w:sz w:val="22"/>
          <w:szCs w:val="22"/>
        </w:rPr>
        <w:t>“</w:t>
      </w:r>
      <w:r w:rsidRPr="004655EA">
        <w:rPr>
          <w:sz w:val="22"/>
          <w:szCs w:val="22"/>
        </w:rPr>
        <w:t>. Kniha byla vydána v roce 2011</w:t>
      </w:r>
      <w:r w:rsidR="00F14A72" w:rsidRPr="004655EA">
        <w:rPr>
          <w:sz w:val="22"/>
          <w:szCs w:val="22"/>
        </w:rPr>
        <w:t xml:space="preserve"> a je plná zajímavých informací, pěkných fotografií a leteckých snímků Krnova a okolních obcí včetně Brantic.</w:t>
      </w:r>
      <w:r w:rsidR="006F6BB8" w:rsidRPr="004655EA">
        <w:rPr>
          <w:sz w:val="22"/>
          <w:szCs w:val="22"/>
        </w:rPr>
        <w:t xml:space="preserve"> Publikace </w:t>
      </w:r>
      <w:r w:rsidR="00F14A72" w:rsidRPr="004655EA">
        <w:rPr>
          <w:sz w:val="22"/>
          <w:szCs w:val="22"/>
        </w:rPr>
        <w:t>je</w:t>
      </w:r>
      <w:r w:rsidR="006F6BB8" w:rsidRPr="004655EA">
        <w:rPr>
          <w:sz w:val="22"/>
          <w:szCs w:val="22"/>
        </w:rPr>
        <w:t xml:space="preserve"> vhodná </w:t>
      </w:r>
      <w:r w:rsidR="001E77DD">
        <w:rPr>
          <w:sz w:val="22"/>
          <w:szCs w:val="22"/>
        </w:rPr>
        <w:t xml:space="preserve">i </w:t>
      </w:r>
      <w:r w:rsidR="006F6BB8" w:rsidRPr="004655EA">
        <w:rPr>
          <w:sz w:val="22"/>
          <w:szCs w:val="22"/>
        </w:rPr>
        <w:t xml:space="preserve">např. </w:t>
      </w:r>
      <w:r w:rsidR="00A30555" w:rsidRPr="004655EA">
        <w:rPr>
          <w:sz w:val="22"/>
          <w:szCs w:val="22"/>
        </w:rPr>
        <w:t xml:space="preserve">jako dárek pro příbuzné a známé, </w:t>
      </w:r>
      <w:r w:rsidR="006F6BB8" w:rsidRPr="004655EA">
        <w:rPr>
          <w:sz w:val="22"/>
          <w:szCs w:val="22"/>
        </w:rPr>
        <w:t>kteří</w:t>
      </w:r>
      <w:r w:rsidR="00A30555" w:rsidRPr="004655EA">
        <w:rPr>
          <w:sz w:val="22"/>
          <w:szCs w:val="22"/>
        </w:rPr>
        <w:t xml:space="preserve"> z našeho regionu pocházejí.</w:t>
      </w:r>
    </w:p>
    <w:p w:rsidR="007E5F0D" w:rsidRDefault="007E5F0D" w:rsidP="00186329">
      <w:pPr>
        <w:pStyle w:val="Normln1"/>
        <w:jc w:val="both"/>
        <w:rPr>
          <w:sz w:val="22"/>
          <w:szCs w:val="22"/>
        </w:rPr>
      </w:pPr>
    </w:p>
    <w:p w:rsidR="007E5F0D" w:rsidRDefault="0064414D" w:rsidP="00186329">
      <w:pPr>
        <w:pStyle w:val="Normln1"/>
        <w:jc w:val="both"/>
        <w:rPr>
          <w:sz w:val="22"/>
          <w:szCs w:val="22"/>
        </w:rPr>
      </w:pPr>
      <w:r w:rsidRPr="004655EA">
        <w:rPr>
          <w:sz w:val="22"/>
          <w:szCs w:val="22"/>
        </w:rPr>
        <w:t>Dne 6. července 2012 proběhne</w:t>
      </w:r>
      <w:r w:rsidR="001E77DD">
        <w:rPr>
          <w:sz w:val="22"/>
          <w:szCs w:val="22"/>
        </w:rPr>
        <w:t>:</w:t>
      </w:r>
      <w:r w:rsidRPr="004655EA">
        <w:rPr>
          <w:sz w:val="22"/>
          <w:szCs w:val="22"/>
        </w:rPr>
        <w:t xml:space="preserve"> </w:t>
      </w:r>
    </w:p>
    <w:p w:rsidR="001E77DD" w:rsidRDefault="001E77DD" w:rsidP="00186329">
      <w:pPr>
        <w:pStyle w:val="Normln1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</w:t>
      </w:r>
      <w:r w:rsidR="0064414D" w:rsidRPr="001E77DD">
        <w:rPr>
          <w:b/>
          <w:caps/>
          <w:sz w:val="20"/>
        </w:rPr>
        <w:t xml:space="preserve">II. ročník </w:t>
      </w:r>
    </w:p>
    <w:p w:rsidR="0064414D" w:rsidRPr="004655EA" w:rsidRDefault="0064414D" w:rsidP="00186329">
      <w:pPr>
        <w:pStyle w:val="Normln1"/>
        <w:jc w:val="both"/>
        <w:rPr>
          <w:sz w:val="22"/>
          <w:szCs w:val="22"/>
        </w:rPr>
      </w:pPr>
      <w:r w:rsidRPr="001E77DD">
        <w:rPr>
          <w:b/>
          <w:caps/>
          <w:sz w:val="20"/>
        </w:rPr>
        <w:t>turnaje starosty Obce Brantice v tenise</w:t>
      </w:r>
      <w:r w:rsidRPr="004655EA">
        <w:rPr>
          <w:sz w:val="22"/>
          <w:szCs w:val="22"/>
        </w:rPr>
        <w:t xml:space="preserve"> (jakékoliv dvojice) na tenisových kurtech v areálu TJ Sokol Brantice. Přihlášení účastníků je od 8.15 – 8.30 na místě nebo telefonicky u p. Kadlece na tel. čísle 606 716 683.</w:t>
      </w:r>
    </w:p>
    <w:p w:rsidR="0064414D" w:rsidRPr="004655EA" w:rsidRDefault="0064414D" w:rsidP="00186329">
      <w:pPr>
        <w:pStyle w:val="Normln1"/>
        <w:jc w:val="both"/>
        <w:rPr>
          <w:sz w:val="22"/>
          <w:szCs w:val="22"/>
        </w:rPr>
      </w:pPr>
    </w:p>
    <w:p w:rsidR="00797101" w:rsidRPr="004655EA" w:rsidRDefault="00797101" w:rsidP="00186329">
      <w:pPr>
        <w:pStyle w:val="Normln1"/>
        <w:jc w:val="both"/>
        <w:rPr>
          <w:b/>
          <w:sz w:val="22"/>
          <w:szCs w:val="22"/>
        </w:rPr>
      </w:pPr>
      <w:r w:rsidRPr="004655EA">
        <w:rPr>
          <w:b/>
          <w:sz w:val="22"/>
          <w:szCs w:val="22"/>
        </w:rPr>
        <w:t>TJ Sokol Brantice</w:t>
      </w:r>
    </w:p>
    <w:p w:rsidR="00666154" w:rsidRPr="004655EA" w:rsidRDefault="00A30555" w:rsidP="00186329">
      <w:pPr>
        <w:pStyle w:val="Normln1"/>
        <w:jc w:val="both"/>
        <w:rPr>
          <w:sz w:val="22"/>
          <w:szCs w:val="22"/>
        </w:rPr>
      </w:pPr>
      <w:r w:rsidRPr="004655EA">
        <w:rPr>
          <w:sz w:val="22"/>
          <w:szCs w:val="22"/>
        </w:rPr>
        <w:t>Mužstvo mužů okresního přeboru ve fotbale soutěžního ročníku 2011-2012 obsadilo 6. místo se 41 body ze 14. mužstev. Naši žáčci (přípravka 7+1) jako nováček soutěže obsadili pěkné 7. místo s 26 body ze 12 mužstev. Tímto bychom chtěli poděkovat všem našim sportovcům za vzornou reprezentaci</w:t>
      </w:r>
      <w:r w:rsidR="00780D75" w:rsidRPr="004655EA">
        <w:rPr>
          <w:sz w:val="22"/>
          <w:szCs w:val="22"/>
        </w:rPr>
        <w:t xml:space="preserve"> naší obce. Poděkování také patří trenérům, celému realizačnímu týmu, ale také sponzorům a fanouškům, kteří nás povzbuzují. Dále bychom chtěli poděkovat panu Tomáši </w:t>
      </w:r>
      <w:proofErr w:type="spellStart"/>
      <w:r w:rsidR="00780D75" w:rsidRPr="004655EA">
        <w:rPr>
          <w:sz w:val="22"/>
          <w:szCs w:val="22"/>
        </w:rPr>
        <w:t>Grodovi</w:t>
      </w:r>
      <w:proofErr w:type="spellEnd"/>
      <w:r w:rsidR="00780D75" w:rsidRPr="004655EA">
        <w:rPr>
          <w:sz w:val="22"/>
          <w:szCs w:val="22"/>
        </w:rPr>
        <w:t xml:space="preserve"> a </w:t>
      </w:r>
      <w:r w:rsidR="00780D75" w:rsidRPr="004655EA">
        <w:rPr>
          <w:sz w:val="22"/>
          <w:szCs w:val="22"/>
        </w:rPr>
        <w:lastRenderedPageBreak/>
        <w:t xml:space="preserve">MUDr. Tomáši Daňkovi, kteří dobrovolně </w:t>
      </w:r>
      <w:r w:rsidR="00666154" w:rsidRPr="004655EA">
        <w:rPr>
          <w:sz w:val="22"/>
          <w:szCs w:val="22"/>
        </w:rPr>
        <w:t xml:space="preserve">od podzimu r. 2011 vedou cvičení našich malých dětí v tělocvičně místní ZŠ a na jaře při příznivém počasí na školní zahradě ZŠ. Závěrem tohoto cvičení dětí bylo dne </w:t>
      </w:r>
      <w:proofErr w:type="gramStart"/>
      <w:r w:rsidR="00666154" w:rsidRPr="004655EA">
        <w:rPr>
          <w:sz w:val="22"/>
          <w:szCs w:val="22"/>
        </w:rPr>
        <w:t>18.6.2012</w:t>
      </w:r>
      <w:proofErr w:type="gramEnd"/>
      <w:r w:rsidR="00666154" w:rsidRPr="004655EA">
        <w:rPr>
          <w:sz w:val="22"/>
          <w:szCs w:val="22"/>
        </w:rPr>
        <w:t xml:space="preserve"> na Ranči u Vojty společné opékání párků rodičů s dětmi. Těšíme se na Vás na podzim při zahájení nového ročníku okresního přeboru ve fotbale mužů a žáků r. 2012-13 a také na pokračování cvičení Vašich dětí.</w:t>
      </w:r>
    </w:p>
    <w:p w:rsidR="00666154" w:rsidRPr="004655EA" w:rsidRDefault="001E77DD" w:rsidP="0018632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         </w:t>
      </w:r>
      <w:r w:rsidR="00666154" w:rsidRPr="004655EA">
        <w:rPr>
          <w:sz w:val="22"/>
          <w:szCs w:val="22"/>
        </w:rPr>
        <w:t xml:space="preserve">Za výbor TJ Sokol Brantice   </w:t>
      </w:r>
    </w:p>
    <w:p w:rsidR="00A30555" w:rsidRPr="004655EA" w:rsidRDefault="00666154" w:rsidP="00186329">
      <w:pPr>
        <w:pStyle w:val="Normln1"/>
        <w:jc w:val="both"/>
        <w:rPr>
          <w:sz w:val="22"/>
          <w:szCs w:val="22"/>
        </w:rPr>
      </w:pPr>
      <w:r w:rsidRPr="004655EA">
        <w:rPr>
          <w:sz w:val="22"/>
          <w:szCs w:val="22"/>
        </w:rPr>
        <w:t xml:space="preserve">          </w:t>
      </w:r>
      <w:r w:rsidR="001E77DD">
        <w:rPr>
          <w:sz w:val="22"/>
          <w:szCs w:val="22"/>
        </w:rPr>
        <w:t xml:space="preserve"> </w:t>
      </w:r>
      <w:r w:rsidRPr="004655EA">
        <w:rPr>
          <w:sz w:val="22"/>
          <w:szCs w:val="22"/>
        </w:rPr>
        <w:t xml:space="preserve"> Dofek Vladimír, předseda</w:t>
      </w:r>
      <w:r w:rsidR="00A30555" w:rsidRPr="004655EA">
        <w:rPr>
          <w:sz w:val="22"/>
          <w:szCs w:val="22"/>
        </w:rPr>
        <w:t xml:space="preserve">   </w:t>
      </w:r>
    </w:p>
    <w:p w:rsidR="00D56FC3" w:rsidRPr="004655EA" w:rsidRDefault="00D56FC3" w:rsidP="00186329">
      <w:pPr>
        <w:pStyle w:val="Normln1"/>
        <w:jc w:val="both"/>
        <w:rPr>
          <w:sz w:val="22"/>
          <w:szCs w:val="22"/>
        </w:rPr>
      </w:pPr>
    </w:p>
    <w:p w:rsidR="00797101" w:rsidRPr="004655EA" w:rsidRDefault="00797101" w:rsidP="00186329">
      <w:pPr>
        <w:pStyle w:val="Normln1"/>
        <w:jc w:val="both"/>
        <w:rPr>
          <w:b/>
          <w:sz w:val="22"/>
          <w:szCs w:val="22"/>
        </w:rPr>
      </w:pPr>
      <w:r w:rsidRPr="004655EA">
        <w:rPr>
          <w:b/>
          <w:sz w:val="22"/>
          <w:szCs w:val="22"/>
        </w:rPr>
        <w:t>TJ Sokol Radim</w:t>
      </w:r>
    </w:p>
    <w:p w:rsidR="00D56FC3" w:rsidRPr="004655EA" w:rsidRDefault="00D56FC3" w:rsidP="00D56FC3">
      <w:pPr>
        <w:pStyle w:val="Bezmezer"/>
        <w:jc w:val="both"/>
      </w:pPr>
      <w:r w:rsidRPr="004655EA">
        <w:t xml:space="preserve">Dne </w:t>
      </w:r>
      <w:proofErr w:type="gramStart"/>
      <w:r w:rsidRPr="004655EA">
        <w:t>9.6.2012</w:t>
      </w:r>
      <w:proofErr w:type="gramEnd"/>
      <w:r w:rsidRPr="004655EA">
        <w:t xml:space="preserve"> proběhl v areálu TJ Sokol Radim </w:t>
      </w:r>
      <w:r w:rsidRPr="004655EA">
        <w:rPr>
          <w:b/>
        </w:rPr>
        <w:t>dětský den s kácením májky</w:t>
      </w:r>
      <w:r w:rsidRPr="004655EA">
        <w:t xml:space="preserve">. Pro děti byly připraveny různé hry. Soutěžilo se po dvojících, kde každý musel splnit různé zábavné a dovednostní disciplíny, které byly bodově ohodnoceny. Soutěže se zúčastnilo 18 dětí. Vítězem se stalo družstvo ve složení </w:t>
      </w:r>
      <w:proofErr w:type="spellStart"/>
      <w:r w:rsidRPr="004655EA">
        <w:t>Kurnický</w:t>
      </w:r>
      <w:proofErr w:type="spellEnd"/>
      <w:r w:rsidRPr="004655EA">
        <w:t xml:space="preserve"> Matouš a Mazal Marek, na druhém místě se umístila Polášková Daniela a Polášková Monika, na třetím místě se umístil Kučera Dan a Popěla Filip. Po vyhlášení a odměnění vítězů a všech soutěžících došlo na kácení májky a následné volné zábavy. I přes deštivé dopoledne se tento den vydařil.</w:t>
      </w:r>
    </w:p>
    <w:p w:rsidR="00D56FC3" w:rsidRPr="004655EA" w:rsidRDefault="001E77DD" w:rsidP="00D56FC3">
      <w:pPr>
        <w:pStyle w:val="Bezmezer"/>
        <w:jc w:val="both"/>
      </w:pPr>
      <w:r>
        <w:t>Kácení</w:t>
      </w:r>
      <w:r w:rsidR="00D56FC3" w:rsidRPr="004655EA">
        <w:t xml:space="preserve"> májky samozřejmě předcházelo stavění, které se uskutečnilo </w:t>
      </w:r>
      <w:proofErr w:type="gramStart"/>
      <w:r w:rsidR="00D56FC3" w:rsidRPr="004655EA">
        <w:t>5.5.2012</w:t>
      </w:r>
      <w:proofErr w:type="gramEnd"/>
      <w:r w:rsidR="00D56FC3" w:rsidRPr="004655EA">
        <w:t>, při kterém byla postavena i houpačka pro děti. Houpačku poskytla Obec Brantice. Při této příležitosti děkujeme starostovi, že nám v této věci vyšel vstříc a pomáhá nám udržet kulturní vyžití i v </w:t>
      </w:r>
      <w:proofErr w:type="spellStart"/>
      <w:proofErr w:type="gramStart"/>
      <w:r w:rsidR="00D56FC3" w:rsidRPr="004655EA">
        <w:t>Radimi</w:t>
      </w:r>
      <w:proofErr w:type="spellEnd"/>
      <w:proofErr w:type="gramEnd"/>
      <w:r w:rsidR="00D56FC3" w:rsidRPr="004655EA">
        <w:t xml:space="preserve">. </w:t>
      </w:r>
    </w:p>
    <w:p w:rsidR="00D56FC3" w:rsidRPr="004655EA" w:rsidRDefault="007E5F0D" w:rsidP="00D56FC3">
      <w:pPr>
        <w:pStyle w:val="Bezmezer"/>
        <w:jc w:val="both"/>
      </w:pPr>
      <w:r>
        <w:t xml:space="preserve">           </w:t>
      </w:r>
      <w:r w:rsidR="001E77DD">
        <w:t xml:space="preserve">   </w:t>
      </w:r>
      <w:r w:rsidR="00D56FC3" w:rsidRPr="004655EA">
        <w:t xml:space="preserve">Za TJ Sokol Radim </w:t>
      </w:r>
    </w:p>
    <w:p w:rsidR="000678DE" w:rsidRPr="00201421" w:rsidRDefault="00D56FC3" w:rsidP="00201421">
      <w:pPr>
        <w:pStyle w:val="Bezmezer"/>
        <w:jc w:val="both"/>
      </w:pPr>
      <w:r w:rsidRPr="004655EA">
        <w:t xml:space="preserve">              </w:t>
      </w:r>
      <w:r w:rsidR="001E77DD">
        <w:t xml:space="preserve"> </w:t>
      </w:r>
      <w:r w:rsidRPr="004655EA">
        <w:t xml:space="preserve">                Libor Valenta</w:t>
      </w:r>
    </w:p>
    <w:p w:rsidR="00095614" w:rsidRPr="00D56FC3" w:rsidRDefault="0093359D" w:rsidP="007E5F0D">
      <w:pPr>
        <w:pStyle w:val="Normln2"/>
        <w:jc w:val="center"/>
        <w:rPr>
          <w:b/>
          <w:i/>
          <w:szCs w:val="24"/>
        </w:rPr>
      </w:pPr>
      <w:r w:rsidRPr="00D56FC3">
        <w:rPr>
          <w:b/>
          <w:i/>
          <w:noProof/>
          <w:szCs w:val="24"/>
        </w:rPr>
        <w:drawing>
          <wp:inline distT="0" distB="0" distL="0" distR="0" wp14:anchorId="1A15A25E" wp14:editId="4B02A6EC">
            <wp:extent cx="1368300" cy="544294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-logo-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00" cy="54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14" w:rsidRPr="00D56FC3" w:rsidRDefault="00E63E4D" w:rsidP="007E5F0D">
      <w:pPr>
        <w:pStyle w:val="Normln2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- </w:t>
      </w:r>
      <w:r w:rsidR="007E5F0D">
        <w:rPr>
          <w:b/>
          <w:i/>
          <w:szCs w:val="24"/>
        </w:rPr>
        <w:t>úterý a čtvrtek od 19.00 hod.</w:t>
      </w:r>
      <w:r w:rsidR="000678DE" w:rsidRPr="00D56FC3">
        <w:rPr>
          <w:b/>
          <w:i/>
          <w:szCs w:val="24"/>
        </w:rPr>
        <w:t xml:space="preserve"> v kulturním domě v Branticích.</w:t>
      </w:r>
    </w:p>
    <w:p w:rsidR="00095614" w:rsidRPr="00D56FC3" w:rsidRDefault="00095614" w:rsidP="00D56FC3">
      <w:pPr>
        <w:pStyle w:val="Normln2"/>
        <w:jc w:val="both"/>
        <w:rPr>
          <w:b/>
          <w:i/>
          <w:sz w:val="22"/>
          <w:szCs w:val="22"/>
        </w:rPr>
      </w:pPr>
      <w:r w:rsidRPr="00D56FC3">
        <w:rPr>
          <w:b/>
          <w:i/>
          <w:sz w:val="22"/>
          <w:szCs w:val="22"/>
        </w:rPr>
        <w:t xml:space="preserve">____________________________OBECNÍ ZPRAVODAJ – </w:t>
      </w:r>
    </w:p>
    <w:p w:rsidR="00095614" w:rsidRPr="00D56FC3" w:rsidRDefault="00095614" w:rsidP="00D56FC3">
      <w:pPr>
        <w:pStyle w:val="Normln2"/>
        <w:jc w:val="both"/>
        <w:rPr>
          <w:b/>
          <w:i/>
          <w:sz w:val="22"/>
          <w:szCs w:val="22"/>
        </w:rPr>
      </w:pPr>
      <w:r w:rsidRPr="00D56FC3">
        <w:rPr>
          <w:b/>
          <w:i/>
          <w:sz w:val="22"/>
          <w:szCs w:val="22"/>
        </w:rPr>
        <w:t>Registrováno MK ČR č. E 13438</w:t>
      </w:r>
    </w:p>
    <w:p w:rsidR="00095614" w:rsidRPr="00D56FC3" w:rsidRDefault="00095614" w:rsidP="00D56FC3">
      <w:pPr>
        <w:pStyle w:val="Normln1"/>
        <w:jc w:val="both"/>
        <w:rPr>
          <w:szCs w:val="24"/>
        </w:rPr>
      </w:pPr>
    </w:p>
    <w:sectPr w:rsidR="00095614" w:rsidRPr="00D56FC3" w:rsidSect="00A205EB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55749"/>
    <w:multiLevelType w:val="hybridMultilevel"/>
    <w:tmpl w:val="4A02A4B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63243"/>
    <w:multiLevelType w:val="hybridMultilevel"/>
    <w:tmpl w:val="EE48C4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96EAF"/>
    <w:multiLevelType w:val="hybridMultilevel"/>
    <w:tmpl w:val="60921E82"/>
    <w:lvl w:ilvl="0" w:tplc="A162DA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6"/>
    <w:rsid w:val="000232AF"/>
    <w:rsid w:val="00026FBE"/>
    <w:rsid w:val="00057DD1"/>
    <w:rsid w:val="00063AA2"/>
    <w:rsid w:val="000678DE"/>
    <w:rsid w:val="00072942"/>
    <w:rsid w:val="00076E3A"/>
    <w:rsid w:val="000819C9"/>
    <w:rsid w:val="00095614"/>
    <w:rsid w:val="000A40A0"/>
    <w:rsid w:val="000A584D"/>
    <w:rsid w:val="000B43F3"/>
    <w:rsid w:val="000C74CC"/>
    <w:rsid w:val="000D013E"/>
    <w:rsid w:val="000D4AD2"/>
    <w:rsid w:val="000E3E53"/>
    <w:rsid w:val="000E7057"/>
    <w:rsid w:val="000F4C06"/>
    <w:rsid w:val="00134005"/>
    <w:rsid w:val="001404F2"/>
    <w:rsid w:val="0014210D"/>
    <w:rsid w:val="0015384D"/>
    <w:rsid w:val="00157B72"/>
    <w:rsid w:val="001862B0"/>
    <w:rsid w:val="00186329"/>
    <w:rsid w:val="00191CF3"/>
    <w:rsid w:val="00191F42"/>
    <w:rsid w:val="001924FE"/>
    <w:rsid w:val="001952F0"/>
    <w:rsid w:val="001A361A"/>
    <w:rsid w:val="001B6846"/>
    <w:rsid w:val="001D3D39"/>
    <w:rsid w:val="001D6828"/>
    <w:rsid w:val="001E1BFF"/>
    <w:rsid w:val="001E77DD"/>
    <w:rsid w:val="001F07F6"/>
    <w:rsid w:val="001F3118"/>
    <w:rsid w:val="001F6CB8"/>
    <w:rsid w:val="001F772E"/>
    <w:rsid w:val="00201421"/>
    <w:rsid w:val="002212DD"/>
    <w:rsid w:val="002259CF"/>
    <w:rsid w:val="00251367"/>
    <w:rsid w:val="002516A4"/>
    <w:rsid w:val="00252F25"/>
    <w:rsid w:val="00260A34"/>
    <w:rsid w:val="00262091"/>
    <w:rsid w:val="00282598"/>
    <w:rsid w:val="00294AFA"/>
    <w:rsid w:val="002A29DF"/>
    <w:rsid w:val="002A3567"/>
    <w:rsid w:val="002C1D2D"/>
    <w:rsid w:val="002C3805"/>
    <w:rsid w:val="002D4CED"/>
    <w:rsid w:val="002F0C1D"/>
    <w:rsid w:val="003274F3"/>
    <w:rsid w:val="0033723C"/>
    <w:rsid w:val="00346A34"/>
    <w:rsid w:val="00352DF0"/>
    <w:rsid w:val="003532DA"/>
    <w:rsid w:val="003629EA"/>
    <w:rsid w:val="00370FBC"/>
    <w:rsid w:val="00373B6D"/>
    <w:rsid w:val="00384367"/>
    <w:rsid w:val="003847A4"/>
    <w:rsid w:val="003A0166"/>
    <w:rsid w:val="003A4095"/>
    <w:rsid w:val="003B272B"/>
    <w:rsid w:val="003C3E07"/>
    <w:rsid w:val="003F19B2"/>
    <w:rsid w:val="003F5311"/>
    <w:rsid w:val="003F7A9F"/>
    <w:rsid w:val="00403536"/>
    <w:rsid w:val="00406E33"/>
    <w:rsid w:val="004154AB"/>
    <w:rsid w:val="0044382F"/>
    <w:rsid w:val="00444A8C"/>
    <w:rsid w:val="00454251"/>
    <w:rsid w:val="00454EFD"/>
    <w:rsid w:val="00464920"/>
    <w:rsid w:val="004655EA"/>
    <w:rsid w:val="0048239D"/>
    <w:rsid w:val="00485073"/>
    <w:rsid w:val="004A4B82"/>
    <w:rsid w:val="004B271C"/>
    <w:rsid w:val="004D04AB"/>
    <w:rsid w:val="004D1D3B"/>
    <w:rsid w:val="004D1EAD"/>
    <w:rsid w:val="004E568B"/>
    <w:rsid w:val="004F4E16"/>
    <w:rsid w:val="005173BF"/>
    <w:rsid w:val="00534D35"/>
    <w:rsid w:val="00537CBE"/>
    <w:rsid w:val="005442D9"/>
    <w:rsid w:val="00547B3F"/>
    <w:rsid w:val="00554835"/>
    <w:rsid w:val="00554C30"/>
    <w:rsid w:val="00585784"/>
    <w:rsid w:val="005970CD"/>
    <w:rsid w:val="005B3829"/>
    <w:rsid w:val="005B3F4B"/>
    <w:rsid w:val="005C0CC0"/>
    <w:rsid w:val="005C0EFD"/>
    <w:rsid w:val="005C15A0"/>
    <w:rsid w:val="005C4443"/>
    <w:rsid w:val="005C4B38"/>
    <w:rsid w:val="005D10B0"/>
    <w:rsid w:val="005D4672"/>
    <w:rsid w:val="005D5BA7"/>
    <w:rsid w:val="005E071E"/>
    <w:rsid w:val="005E241F"/>
    <w:rsid w:val="005F1AA8"/>
    <w:rsid w:val="0061507A"/>
    <w:rsid w:val="00635DC8"/>
    <w:rsid w:val="00636B36"/>
    <w:rsid w:val="0064414D"/>
    <w:rsid w:val="00652E38"/>
    <w:rsid w:val="00654309"/>
    <w:rsid w:val="00666154"/>
    <w:rsid w:val="00675FA1"/>
    <w:rsid w:val="006905CC"/>
    <w:rsid w:val="006930CF"/>
    <w:rsid w:val="006A1C7A"/>
    <w:rsid w:val="006A4BD0"/>
    <w:rsid w:val="006B1E0A"/>
    <w:rsid w:val="006B5A88"/>
    <w:rsid w:val="006C4DD9"/>
    <w:rsid w:val="006C6454"/>
    <w:rsid w:val="006D0B08"/>
    <w:rsid w:val="006D4C26"/>
    <w:rsid w:val="006D57E7"/>
    <w:rsid w:val="006D7740"/>
    <w:rsid w:val="006D7E91"/>
    <w:rsid w:val="006E370F"/>
    <w:rsid w:val="006F00D4"/>
    <w:rsid w:val="006F6BB8"/>
    <w:rsid w:val="00701725"/>
    <w:rsid w:val="00707797"/>
    <w:rsid w:val="0071192A"/>
    <w:rsid w:val="00713097"/>
    <w:rsid w:val="00725FEE"/>
    <w:rsid w:val="0073589E"/>
    <w:rsid w:val="00756B2B"/>
    <w:rsid w:val="00762029"/>
    <w:rsid w:val="007748C1"/>
    <w:rsid w:val="007773D2"/>
    <w:rsid w:val="00780D75"/>
    <w:rsid w:val="007901DA"/>
    <w:rsid w:val="00796A4E"/>
    <w:rsid w:val="00797101"/>
    <w:rsid w:val="007979DF"/>
    <w:rsid w:val="007A429E"/>
    <w:rsid w:val="007A5FE0"/>
    <w:rsid w:val="007A6B85"/>
    <w:rsid w:val="007B3A44"/>
    <w:rsid w:val="007D0C95"/>
    <w:rsid w:val="007D673A"/>
    <w:rsid w:val="007E5F0D"/>
    <w:rsid w:val="00802CC2"/>
    <w:rsid w:val="00813076"/>
    <w:rsid w:val="00820DCC"/>
    <w:rsid w:val="0085370C"/>
    <w:rsid w:val="0085413A"/>
    <w:rsid w:val="008547D7"/>
    <w:rsid w:val="00854E2E"/>
    <w:rsid w:val="008615B4"/>
    <w:rsid w:val="00865D43"/>
    <w:rsid w:val="00866F22"/>
    <w:rsid w:val="00872075"/>
    <w:rsid w:val="00874A93"/>
    <w:rsid w:val="008C61D2"/>
    <w:rsid w:val="008E5B51"/>
    <w:rsid w:val="00912753"/>
    <w:rsid w:val="00920CE3"/>
    <w:rsid w:val="00932227"/>
    <w:rsid w:val="0093359D"/>
    <w:rsid w:val="009340C5"/>
    <w:rsid w:val="00941634"/>
    <w:rsid w:val="00942920"/>
    <w:rsid w:val="009467CC"/>
    <w:rsid w:val="00946C6B"/>
    <w:rsid w:val="009563E2"/>
    <w:rsid w:val="00964849"/>
    <w:rsid w:val="009703F3"/>
    <w:rsid w:val="00975478"/>
    <w:rsid w:val="00984BFD"/>
    <w:rsid w:val="009A7BA9"/>
    <w:rsid w:val="00A021AE"/>
    <w:rsid w:val="00A02A07"/>
    <w:rsid w:val="00A041F8"/>
    <w:rsid w:val="00A11726"/>
    <w:rsid w:val="00A158EB"/>
    <w:rsid w:val="00A205EB"/>
    <w:rsid w:val="00A27672"/>
    <w:rsid w:val="00A30555"/>
    <w:rsid w:val="00A45046"/>
    <w:rsid w:val="00A57BE5"/>
    <w:rsid w:val="00A65836"/>
    <w:rsid w:val="00A66AF8"/>
    <w:rsid w:val="00A86C28"/>
    <w:rsid w:val="00A875DC"/>
    <w:rsid w:val="00AB5CE2"/>
    <w:rsid w:val="00AE5205"/>
    <w:rsid w:val="00AF18BD"/>
    <w:rsid w:val="00B065DE"/>
    <w:rsid w:val="00B132E3"/>
    <w:rsid w:val="00B4594F"/>
    <w:rsid w:val="00B50ACA"/>
    <w:rsid w:val="00B60741"/>
    <w:rsid w:val="00B672BA"/>
    <w:rsid w:val="00B702E1"/>
    <w:rsid w:val="00B72172"/>
    <w:rsid w:val="00B92750"/>
    <w:rsid w:val="00BA3F44"/>
    <w:rsid w:val="00BB1B67"/>
    <w:rsid w:val="00BB31AA"/>
    <w:rsid w:val="00BC3EF7"/>
    <w:rsid w:val="00BC4E76"/>
    <w:rsid w:val="00BE4AFA"/>
    <w:rsid w:val="00BE7429"/>
    <w:rsid w:val="00BF239B"/>
    <w:rsid w:val="00C035F7"/>
    <w:rsid w:val="00C318CB"/>
    <w:rsid w:val="00C3641B"/>
    <w:rsid w:val="00C51C15"/>
    <w:rsid w:val="00C53B05"/>
    <w:rsid w:val="00C61650"/>
    <w:rsid w:val="00C621B7"/>
    <w:rsid w:val="00C64470"/>
    <w:rsid w:val="00C76E80"/>
    <w:rsid w:val="00C8458F"/>
    <w:rsid w:val="00C93919"/>
    <w:rsid w:val="00CA2DFA"/>
    <w:rsid w:val="00CA4B4F"/>
    <w:rsid w:val="00CB6BD2"/>
    <w:rsid w:val="00CC20F3"/>
    <w:rsid w:val="00CF0392"/>
    <w:rsid w:val="00CF535B"/>
    <w:rsid w:val="00CF6494"/>
    <w:rsid w:val="00D00CDE"/>
    <w:rsid w:val="00D017EE"/>
    <w:rsid w:val="00D3082C"/>
    <w:rsid w:val="00D316B2"/>
    <w:rsid w:val="00D42AC1"/>
    <w:rsid w:val="00D46553"/>
    <w:rsid w:val="00D558B2"/>
    <w:rsid w:val="00D56FC3"/>
    <w:rsid w:val="00D613A5"/>
    <w:rsid w:val="00D713C2"/>
    <w:rsid w:val="00D7438B"/>
    <w:rsid w:val="00D81503"/>
    <w:rsid w:val="00D81AA8"/>
    <w:rsid w:val="00D953FE"/>
    <w:rsid w:val="00D9685A"/>
    <w:rsid w:val="00DA100C"/>
    <w:rsid w:val="00DA158F"/>
    <w:rsid w:val="00DB1EC4"/>
    <w:rsid w:val="00DC1029"/>
    <w:rsid w:val="00DC498E"/>
    <w:rsid w:val="00DC4BF1"/>
    <w:rsid w:val="00DD327E"/>
    <w:rsid w:val="00DD417A"/>
    <w:rsid w:val="00DE4B21"/>
    <w:rsid w:val="00DF0CA2"/>
    <w:rsid w:val="00DF643C"/>
    <w:rsid w:val="00E022C1"/>
    <w:rsid w:val="00E036DB"/>
    <w:rsid w:val="00E246B7"/>
    <w:rsid w:val="00E25052"/>
    <w:rsid w:val="00E5750B"/>
    <w:rsid w:val="00E630EF"/>
    <w:rsid w:val="00E63E4D"/>
    <w:rsid w:val="00E6540D"/>
    <w:rsid w:val="00E927D7"/>
    <w:rsid w:val="00EA4983"/>
    <w:rsid w:val="00EC45BD"/>
    <w:rsid w:val="00ED083F"/>
    <w:rsid w:val="00ED16BA"/>
    <w:rsid w:val="00ED3905"/>
    <w:rsid w:val="00ED64A6"/>
    <w:rsid w:val="00ED6FE0"/>
    <w:rsid w:val="00EE3E63"/>
    <w:rsid w:val="00EE7481"/>
    <w:rsid w:val="00EF1125"/>
    <w:rsid w:val="00F01943"/>
    <w:rsid w:val="00F10A01"/>
    <w:rsid w:val="00F14A72"/>
    <w:rsid w:val="00F17591"/>
    <w:rsid w:val="00F32DBE"/>
    <w:rsid w:val="00F33305"/>
    <w:rsid w:val="00F43596"/>
    <w:rsid w:val="00F7107B"/>
    <w:rsid w:val="00F934B9"/>
    <w:rsid w:val="00F968E6"/>
    <w:rsid w:val="00FA4FC2"/>
    <w:rsid w:val="00FB14A5"/>
    <w:rsid w:val="00FC634F"/>
    <w:rsid w:val="00FD0BA7"/>
    <w:rsid w:val="00FD2830"/>
    <w:rsid w:val="00FE0381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846"/>
    <w:pPr>
      <w:spacing w:line="360" w:lineRule="auto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rFonts w:eastAsia="Times New Roman"/>
      <w:sz w:val="24"/>
      <w:szCs w:val="20"/>
      <w:lang w:eastAsia="cs-CZ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  <w:spacing w:line="240" w:lineRule="auto"/>
    </w:pPr>
    <w:rPr>
      <w:rFonts w:eastAsia="Times New Roman"/>
      <w:sz w:val="24"/>
      <w:szCs w:val="20"/>
      <w:lang w:eastAsia="cs-CZ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spacing w:line="240" w:lineRule="auto"/>
      <w:jc w:val="center"/>
    </w:pPr>
    <w:rPr>
      <w:rFonts w:eastAsia="Times New Roman"/>
      <w:sz w:val="20"/>
      <w:szCs w:val="20"/>
      <w:lang w:eastAsia="cs-CZ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eastAsia="Times New Roman"/>
      <w:sz w:val="24"/>
      <w:szCs w:val="20"/>
      <w:lang w:eastAsia="cs-CZ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6846"/>
    <w:pPr>
      <w:spacing w:line="240" w:lineRule="auto"/>
    </w:pPr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46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1B6846"/>
    <w:rPr>
      <w:rFonts w:eastAsia="Calibri"/>
      <w:sz w:val="22"/>
      <w:szCs w:val="22"/>
      <w:lang w:eastAsia="en-US"/>
    </w:rPr>
  </w:style>
  <w:style w:type="paragraph" w:customStyle="1" w:styleId="Normln2">
    <w:name w:val="Normální2"/>
    <w:basedOn w:val="Normln"/>
    <w:rsid w:val="00095614"/>
    <w:pPr>
      <w:widowControl w:val="0"/>
      <w:spacing w:line="240" w:lineRule="auto"/>
    </w:pPr>
    <w:rPr>
      <w:rFonts w:eastAsia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846"/>
    <w:pPr>
      <w:spacing w:line="360" w:lineRule="auto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rFonts w:eastAsia="Times New Roman"/>
      <w:sz w:val="24"/>
      <w:szCs w:val="20"/>
      <w:lang w:eastAsia="cs-CZ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  <w:spacing w:line="240" w:lineRule="auto"/>
    </w:pPr>
    <w:rPr>
      <w:rFonts w:eastAsia="Times New Roman"/>
      <w:sz w:val="24"/>
      <w:szCs w:val="20"/>
      <w:lang w:eastAsia="cs-CZ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spacing w:line="240" w:lineRule="auto"/>
      <w:jc w:val="center"/>
    </w:pPr>
    <w:rPr>
      <w:rFonts w:eastAsia="Times New Roman"/>
      <w:sz w:val="20"/>
      <w:szCs w:val="20"/>
      <w:lang w:eastAsia="cs-CZ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eastAsia="Times New Roman"/>
      <w:sz w:val="24"/>
      <w:szCs w:val="20"/>
      <w:lang w:eastAsia="cs-CZ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6846"/>
    <w:pPr>
      <w:spacing w:line="240" w:lineRule="auto"/>
    </w:pPr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46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1B6846"/>
    <w:rPr>
      <w:rFonts w:eastAsia="Calibri"/>
      <w:sz w:val="22"/>
      <w:szCs w:val="22"/>
      <w:lang w:eastAsia="en-US"/>
    </w:rPr>
  </w:style>
  <w:style w:type="paragraph" w:customStyle="1" w:styleId="Normln2">
    <w:name w:val="Normální2"/>
    <w:basedOn w:val="Normln"/>
    <w:rsid w:val="00095614"/>
    <w:pPr>
      <w:widowControl w:val="0"/>
      <w:spacing w:line="240" w:lineRule="auto"/>
    </w:pPr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t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danalunako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Grygarov&#225;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B4E7-1BAC-42C0-9FFB-D44A3A91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1003</TotalTime>
  <Pages>1</Pages>
  <Words>1332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9175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Grygarová</dc:creator>
  <cp:keywords/>
  <dc:description/>
  <cp:lastModifiedBy>Iveta Grygarova</cp:lastModifiedBy>
  <cp:revision>4</cp:revision>
  <cp:lastPrinted>2012-06-26T10:13:00Z</cp:lastPrinted>
  <dcterms:created xsi:type="dcterms:W3CDTF">2012-05-15T05:41:00Z</dcterms:created>
  <dcterms:modified xsi:type="dcterms:W3CDTF">2012-06-26T10:14:00Z</dcterms:modified>
</cp:coreProperties>
</file>