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33393C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27416796" wp14:editId="132F9D18">
                  <wp:extent cx="875030" cy="961390"/>
                  <wp:effectExtent l="0" t="0" r="1270" b="0"/>
                  <wp:docPr id="2" name="obrázek 2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ED16BA" w:rsidRDefault="00861A94" w:rsidP="00861A94">
            <w:pPr>
              <w:pStyle w:val="Nadpis21"/>
              <w:framePr w:wrap="around" w:vAnchor="page" w:hAnchor="page" w:x="391" w:y="391"/>
              <w:rPr>
                <w:color w:val="FF0000"/>
              </w:rPr>
            </w:pPr>
            <w:r>
              <w:t>V</w:t>
            </w:r>
            <w:r w:rsidR="00FA4FC2">
              <w:t>y</w:t>
            </w:r>
            <w:r>
              <w:t>dává Obecní úřad v </w:t>
            </w:r>
            <w:proofErr w:type="gramStart"/>
            <w:r>
              <w:t xml:space="preserve">Branticích </w:t>
            </w:r>
            <w:r w:rsidR="001927DC">
              <w:t xml:space="preserve">    </w:t>
            </w:r>
            <w:r>
              <w:t xml:space="preserve">       </w:t>
            </w:r>
            <w:r w:rsidR="00E71897">
              <w:t xml:space="preserve">       </w:t>
            </w:r>
            <w:r w:rsidR="0015178A">
              <w:t xml:space="preserve">      </w:t>
            </w:r>
            <w:r w:rsidR="00E71897">
              <w:t xml:space="preserve">   </w:t>
            </w:r>
            <w:r w:rsidR="002646F5">
              <w:t xml:space="preserve">  </w:t>
            </w:r>
            <w:r w:rsidR="00E71897">
              <w:t xml:space="preserve">  září</w:t>
            </w:r>
            <w:proofErr w:type="gramEnd"/>
            <w:r w:rsidR="00E71897">
              <w:t xml:space="preserve"> 2012</w:t>
            </w:r>
          </w:p>
        </w:tc>
      </w:tr>
      <w:tr w:rsidR="00FA4FC2" w:rsidRPr="0033393C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71897" w:rsidRDefault="0008220D">
      <w:pPr>
        <w:pStyle w:val="Normln1"/>
        <w:jc w:val="both"/>
        <w:rPr>
          <w:b/>
          <w:szCs w:val="24"/>
        </w:rPr>
      </w:pPr>
      <w:r>
        <w:rPr>
          <w:b/>
          <w:szCs w:val="24"/>
        </w:rPr>
        <w:t>Zastupitelstvo obce Brantice</w:t>
      </w:r>
    </w:p>
    <w:p w:rsidR="00AD5696" w:rsidRDefault="0008220D">
      <w:pPr>
        <w:pStyle w:val="Normln1"/>
        <w:jc w:val="both"/>
        <w:rPr>
          <w:szCs w:val="24"/>
        </w:rPr>
      </w:pPr>
      <w:r>
        <w:rPr>
          <w:szCs w:val="24"/>
        </w:rPr>
        <w:t xml:space="preserve">na svém 10. zasedání </w:t>
      </w:r>
      <w:r w:rsidR="00E626DD">
        <w:rPr>
          <w:szCs w:val="24"/>
        </w:rPr>
        <w:t xml:space="preserve">dne </w:t>
      </w:r>
      <w:proofErr w:type="gramStart"/>
      <w:r w:rsidR="00E626DD">
        <w:rPr>
          <w:szCs w:val="24"/>
        </w:rPr>
        <w:t>19.9.2012</w:t>
      </w:r>
      <w:proofErr w:type="gramEnd"/>
      <w:r w:rsidR="00E626DD">
        <w:rPr>
          <w:szCs w:val="24"/>
        </w:rPr>
        <w:t xml:space="preserve"> vzalo na vědomí opatření týkající se zrušení veřejného telefonního automatu u pošty v Branticích. ZO schválilo obecně závaznou vyhlášku č. 1/2012, která stanovuje výši poplatku za odvoz odpadu pro rok 2013 ve výši </w:t>
      </w:r>
      <w:r w:rsidR="00E626DD" w:rsidRPr="00E626DD">
        <w:rPr>
          <w:b/>
          <w:szCs w:val="24"/>
        </w:rPr>
        <w:t>470,- Kč</w:t>
      </w:r>
      <w:r w:rsidR="00E626DD">
        <w:rPr>
          <w:szCs w:val="24"/>
        </w:rPr>
        <w:t>/osobu.</w:t>
      </w:r>
      <w:r w:rsidR="00512120">
        <w:rPr>
          <w:szCs w:val="24"/>
        </w:rPr>
        <w:t xml:space="preserve"> Dále ZO schválilo uzavření smlouvy s auditorskou firmou DIRECT EKONOMY na provedení přezkoumání hospodaření obce Brantice za rok 2012, inventární komise pro roční inventury za rok 2012, rozpočtová opatření k 19.9.2012, záměr na prodej </w:t>
      </w:r>
      <w:proofErr w:type="spellStart"/>
      <w:proofErr w:type="gramStart"/>
      <w:r w:rsidR="00512120">
        <w:rPr>
          <w:szCs w:val="24"/>
        </w:rPr>
        <w:t>p.č</w:t>
      </w:r>
      <w:proofErr w:type="spellEnd"/>
      <w:r w:rsidR="00512120">
        <w:rPr>
          <w:szCs w:val="24"/>
        </w:rPr>
        <w:t>.</w:t>
      </w:r>
      <w:proofErr w:type="gramEnd"/>
      <w:r w:rsidR="00512120">
        <w:rPr>
          <w:szCs w:val="24"/>
        </w:rPr>
        <w:t xml:space="preserve"> 606/8 v </w:t>
      </w:r>
      <w:proofErr w:type="spellStart"/>
      <w:r w:rsidR="00512120">
        <w:rPr>
          <w:szCs w:val="24"/>
        </w:rPr>
        <w:t>k.ú</w:t>
      </w:r>
      <w:proofErr w:type="spellEnd"/>
      <w:r w:rsidR="00512120">
        <w:rPr>
          <w:szCs w:val="24"/>
        </w:rPr>
        <w:t>. Brantice, záměr na prodej 2 ks mobilních buněk.</w:t>
      </w:r>
      <w:r w:rsidR="00137C96">
        <w:rPr>
          <w:szCs w:val="24"/>
        </w:rPr>
        <w:t xml:space="preserve"> </w:t>
      </w:r>
      <w:r w:rsidR="00512120">
        <w:rPr>
          <w:szCs w:val="24"/>
        </w:rPr>
        <w:t>Zastupitelstvo obce neschválilo koupi pozemků od manželů Lednických a společnosti PETOOL, s.r.o.</w:t>
      </w:r>
      <w:r w:rsidR="00921557">
        <w:rPr>
          <w:szCs w:val="24"/>
        </w:rPr>
        <w:t xml:space="preserve"> </w:t>
      </w:r>
    </w:p>
    <w:p w:rsidR="00137C96" w:rsidRDefault="00921557" w:rsidP="00AD5696">
      <w:pPr>
        <w:pStyle w:val="Normln1"/>
        <w:jc w:val="both"/>
        <w:rPr>
          <w:szCs w:val="24"/>
        </w:rPr>
      </w:pPr>
      <w:r>
        <w:rPr>
          <w:szCs w:val="24"/>
        </w:rPr>
        <w:t xml:space="preserve">Usnesení v plném znění je zveřejněno na úřední desce a na </w:t>
      </w:r>
      <w:r w:rsidR="00AD5696">
        <w:rPr>
          <w:szCs w:val="24"/>
        </w:rPr>
        <w:t xml:space="preserve">webových </w:t>
      </w:r>
      <w:r w:rsidR="00137C96">
        <w:rPr>
          <w:szCs w:val="24"/>
        </w:rPr>
        <w:t xml:space="preserve">stránkách obce: </w:t>
      </w:r>
      <w:r>
        <w:rPr>
          <w:szCs w:val="24"/>
        </w:rPr>
        <w:t xml:space="preserve"> </w:t>
      </w:r>
      <w:hyperlink r:id="rId8" w:history="1">
        <w:r w:rsidR="00B0658A" w:rsidRPr="00453C86">
          <w:rPr>
            <w:rStyle w:val="Hypertextovodkaz"/>
            <w:szCs w:val="24"/>
          </w:rPr>
          <w:t>www.brantice.cz</w:t>
        </w:r>
      </w:hyperlink>
      <w:r w:rsidR="00137C96">
        <w:rPr>
          <w:szCs w:val="24"/>
        </w:rPr>
        <w:t>.</w:t>
      </w:r>
    </w:p>
    <w:p w:rsidR="00AD5696" w:rsidRDefault="00AD5696" w:rsidP="00AD5696">
      <w:pPr>
        <w:pStyle w:val="Normln1"/>
        <w:rPr>
          <w:b/>
          <w:caps/>
          <w:sz w:val="22"/>
          <w:szCs w:val="22"/>
        </w:rPr>
      </w:pPr>
    </w:p>
    <w:p w:rsidR="00826520" w:rsidRPr="00CA598A" w:rsidRDefault="00826520" w:rsidP="00826520">
      <w:pPr>
        <w:pStyle w:val="Normln1"/>
        <w:jc w:val="center"/>
        <w:rPr>
          <w:b/>
          <w:szCs w:val="24"/>
        </w:rPr>
      </w:pPr>
      <w:r>
        <w:rPr>
          <w:b/>
          <w:caps/>
          <w:sz w:val="22"/>
          <w:szCs w:val="22"/>
        </w:rPr>
        <w:t xml:space="preserve">OMEZENÍ PROVOZU </w:t>
      </w:r>
    </w:p>
    <w:p w:rsidR="006F06B5" w:rsidRPr="00AD5696" w:rsidRDefault="00826520">
      <w:pPr>
        <w:pStyle w:val="Normln1"/>
        <w:jc w:val="both"/>
        <w:rPr>
          <w:szCs w:val="24"/>
        </w:rPr>
      </w:pPr>
      <w:r>
        <w:rPr>
          <w:szCs w:val="24"/>
        </w:rPr>
        <w:t>Městský úřad Krnov, odbor silniční dopravy a silničního hospodářství stanovil přechod-</w:t>
      </w:r>
      <w:proofErr w:type="spellStart"/>
      <w:r>
        <w:rPr>
          <w:szCs w:val="24"/>
        </w:rPr>
        <w:t>nou</w:t>
      </w:r>
      <w:proofErr w:type="spellEnd"/>
      <w:r>
        <w:rPr>
          <w:szCs w:val="24"/>
        </w:rPr>
        <w:t xml:space="preserve"> úpravu provozu na silnici III/4588 v úseku Brantice -  Radim - Krasov v období od 17.9.2012-</w:t>
      </w:r>
      <w:proofErr w:type="gramStart"/>
      <w:r>
        <w:rPr>
          <w:szCs w:val="24"/>
        </w:rPr>
        <w:t>30.11.2012</w:t>
      </w:r>
      <w:proofErr w:type="gramEnd"/>
      <w:r>
        <w:rPr>
          <w:szCs w:val="24"/>
        </w:rPr>
        <w:t>, kdy zde budou probíhat opravy propustků. Na komunikaci bude umístěno dopravní značení a v případě vyšší intenzity provozu bude provedeno usměrnění světelnou signalizací.  Dbejte zvýšené opatrnosti při průjezdu tímto úsekem.</w:t>
      </w:r>
    </w:p>
    <w:p w:rsidR="004A4546" w:rsidRDefault="00CE5EBD" w:rsidP="006F06B5">
      <w:pPr>
        <w:pStyle w:val="Normln1"/>
        <w:jc w:val="center"/>
        <w:rPr>
          <w:b/>
          <w:szCs w:val="24"/>
        </w:rPr>
      </w:pPr>
      <w:r>
        <w:rPr>
          <w:b/>
          <w:szCs w:val="24"/>
        </w:rPr>
        <w:t xml:space="preserve">OZNÁMENÍ </w:t>
      </w:r>
    </w:p>
    <w:p w:rsidR="00CE5EBD" w:rsidRDefault="00CE5EBD" w:rsidP="006F06B5">
      <w:pPr>
        <w:pStyle w:val="Normln1"/>
        <w:jc w:val="center"/>
        <w:rPr>
          <w:b/>
          <w:szCs w:val="24"/>
        </w:rPr>
      </w:pPr>
      <w:r>
        <w:rPr>
          <w:b/>
          <w:szCs w:val="24"/>
        </w:rPr>
        <w:t>o době a místě konání voleb</w:t>
      </w:r>
    </w:p>
    <w:p w:rsidR="004A4546" w:rsidRDefault="004A4546">
      <w:pPr>
        <w:pStyle w:val="Normln1"/>
        <w:jc w:val="both"/>
        <w:rPr>
          <w:szCs w:val="24"/>
        </w:rPr>
      </w:pPr>
      <w:r>
        <w:rPr>
          <w:szCs w:val="24"/>
        </w:rPr>
        <w:t>Ve dnech 12. a 13. října 2012 se budou konat volby do zastupitel</w:t>
      </w:r>
      <w:r w:rsidR="00C41A1A">
        <w:rPr>
          <w:szCs w:val="24"/>
        </w:rPr>
        <w:t xml:space="preserve">stev krajů.  </w:t>
      </w:r>
      <w:r>
        <w:rPr>
          <w:szCs w:val="24"/>
        </w:rPr>
        <w:t xml:space="preserve"> V naší obci byly stanoveny </w:t>
      </w:r>
      <w:r w:rsidR="00FB502F">
        <w:rPr>
          <w:szCs w:val="24"/>
        </w:rPr>
        <w:t xml:space="preserve">tyto </w:t>
      </w:r>
      <w:r>
        <w:rPr>
          <w:szCs w:val="24"/>
        </w:rPr>
        <w:t>dva volební okrsky:</w:t>
      </w:r>
    </w:p>
    <w:p w:rsidR="004A4546" w:rsidRDefault="00FB502F" w:rsidP="00FB502F">
      <w:pPr>
        <w:pStyle w:val="Normln1"/>
        <w:jc w:val="both"/>
        <w:rPr>
          <w:szCs w:val="24"/>
        </w:rPr>
      </w:pPr>
      <w:r w:rsidRPr="00FB502F">
        <w:rPr>
          <w:szCs w:val="24"/>
          <w:u w:val="single"/>
        </w:rPr>
        <w:t>o</w:t>
      </w:r>
      <w:r w:rsidR="004A4546" w:rsidRPr="00FB502F">
        <w:rPr>
          <w:szCs w:val="24"/>
          <w:u w:val="single"/>
        </w:rPr>
        <w:t xml:space="preserve">krsek </w:t>
      </w:r>
      <w:proofErr w:type="gramStart"/>
      <w:r w:rsidR="004A4546" w:rsidRPr="00FB502F">
        <w:rPr>
          <w:szCs w:val="24"/>
          <w:u w:val="single"/>
        </w:rPr>
        <w:t>č.1</w:t>
      </w:r>
      <w:r w:rsidR="000C44F3">
        <w:rPr>
          <w:szCs w:val="24"/>
        </w:rPr>
        <w:t xml:space="preserve"> </w:t>
      </w:r>
      <w:r w:rsidR="004A4546">
        <w:rPr>
          <w:szCs w:val="24"/>
        </w:rPr>
        <w:t>se</w:t>
      </w:r>
      <w:proofErr w:type="gramEnd"/>
      <w:r w:rsidR="004A4546">
        <w:rPr>
          <w:szCs w:val="24"/>
        </w:rPr>
        <w:t xml:space="preserve"> sídlem </w:t>
      </w:r>
      <w:r>
        <w:rPr>
          <w:szCs w:val="24"/>
        </w:rPr>
        <w:t xml:space="preserve">v kulturním domě v Branticích č.p. 125 – pro občany, přihlášené k trvalému pobytu v Branticích </w:t>
      </w:r>
    </w:p>
    <w:p w:rsidR="000C44F3" w:rsidRDefault="00FB502F">
      <w:pPr>
        <w:pStyle w:val="Normln1"/>
        <w:jc w:val="both"/>
        <w:rPr>
          <w:szCs w:val="24"/>
        </w:rPr>
      </w:pPr>
      <w:r w:rsidRPr="00FB502F">
        <w:rPr>
          <w:szCs w:val="24"/>
          <w:u w:val="single"/>
        </w:rPr>
        <w:t xml:space="preserve">okrsek </w:t>
      </w:r>
      <w:proofErr w:type="gramStart"/>
      <w:r w:rsidRPr="00FB502F">
        <w:rPr>
          <w:szCs w:val="24"/>
          <w:u w:val="single"/>
        </w:rPr>
        <w:t>č.2</w:t>
      </w:r>
      <w:r>
        <w:rPr>
          <w:szCs w:val="24"/>
        </w:rPr>
        <w:t xml:space="preserve"> se</w:t>
      </w:r>
      <w:proofErr w:type="gramEnd"/>
      <w:r>
        <w:rPr>
          <w:szCs w:val="24"/>
        </w:rPr>
        <w:t xml:space="preserve"> sídlem v sokolovně ČSTV – TJ Sokol Radim</w:t>
      </w:r>
      <w:r w:rsidR="008E1D66">
        <w:rPr>
          <w:szCs w:val="24"/>
        </w:rPr>
        <w:t xml:space="preserve"> č.p. 126</w:t>
      </w:r>
      <w:r>
        <w:rPr>
          <w:szCs w:val="24"/>
        </w:rPr>
        <w:t xml:space="preserve"> – pro občany přihlášené k trvalému pobytu v místní části Radim</w:t>
      </w:r>
      <w:r w:rsidR="00546039">
        <w:rPr>
          <w:szCs w:val="24"/>
        </w:rPr>
        <w:t xml:space="preserve">. </w:t>
      </w:r>
      <w:r w:rsidR="008E1D66">
        <w:rPr>
          <w:szCs w:val="24"/>
        </w:rPr>
        <w:t>Náš o</w:t>
      </w:r>
      <w:r>
        <w:rPr>
          <w:szCs w:val="24"/>
        </w:rPr>
        <w:t>bčan, který by chtěl volit mimo okrsek, v jehož st</w:t>
      </w:r>
      <w:r w:rsidR="008E1D66">
        <w:rPr>
          <w:szCs w:val="24"/>
        </w:rPr>
        <w:t>álém seznamu je zapsán, si bude</w:t>
      </w:r>
      <w:r>
        <w:rPr>
          <w:szCs w:val="24"/>
        </w:rPr>
        <w:t xml:space="preserve"> moci</w:t>
      </w:r>
      <w:r w:rsidR="008E1D66">
        <w:rPr>
          <w:szCs w:val="24"/>
        </w:rPr>
        <w:t xml:space="preserve"> na Obecním úřadě v Branticích vyřídit voličský průkaz a to nejpozději do 10.10.2012 16.00 hod. Tento voličský průkaz může být použit pouze pro v</w:t>
      </w:r>
      <w:r w:rsidR="00137C96">
        <w:rPr>
          <w:szCs w:val="24"/>
        </w:rPr>
        <w:t xml:space="preserve">olby do </w:t>
      </w:r>
      <w:proofErr w:type="spellStart"/>
      <w:r w:rsidR="00137C96">
        <w:rPr>
          <w:szCs w:val="24"/>
        </w:rPr>
        <w:t>zastu</w:t>
      </w:r>
      <w:r w:rsidR="004C2AEF">
        <w:rPr>
          <w:szCs w:val="24"/>
        </w:rPr>
        <w:t>pi-</w:t>
      </w:r>
      <w:r w:rsidR="00137C96">
        <w:rPr>
          <w:szCs w:val="24"/>
        </w:rPr>
        <w:t>telstva</w:t>
      </w:r>
      <w:proofErr w:type="spellEnd"/>
      <w:r w:rsidR="00137C96">
        <w:rPr>
          <w:szCs w:val="24"/>
        </w:rPr>
        <w:t xml:space="preserve"> Moravsko</w:t>
      </w:r>
      <w:r w:rsidR="008E1D66">
        <w:rPr>
          <w:szCs w:val="24"/>
        </w:rPr>
        <w:t xml:space="preserve">slezského kraje.  </w:t>
      </w:r>
      <w:r>
        <w:rPr>
          <w:szCs w:val="24"/>
        </w:rPr>
        <w:t xml:space="preserve"> </w:t>
      </w:r>
      <w:r w:rsidR="004C2AEF">
        <w:rPr>
          <w:szCs w:val="24"/>
        </w:rPr>
        <w:t xml:space="preserve">Nejpozději do úterý </w:t>
      </w:r>
      <w:proofErr w:type="gramStart"/>
      <w:r w:rsidR="004C2AEF">
        <w:rPr>
          <w:szCs w:val="24"/>
        </w:rPr>
        <w:t xml:space="preserve">9.10. </w:t>
      </w:r>
      <w:r w:rsidR="00C41A1A">
        <w:rPr>
          <w:szCs w:val="24"/>
        </w:rPr>
        <w:t>2012</w:t>
      </w:r>
      <w:proofErr w:type="gramEnd"/>
      <w:r w:rsidR="00C41A1A">
        <w:rPr>
          <w:szCs w:val="24"/>
        </w:rPr>
        <w:t xml:space="preserve"> budou voličům dodány hlasovací lístky</w:t>
      </w:r>
      <w:r w:rsidR="000C44F3">
        <w:rPr>
          <w:szCs w:val="24"/>
        </w:rPr>
        <w:t xml:space="preserve"> a pokyny.</w:t>
      </w:r>
      <w:r w:rsidR="00826520">
        <w:rPr>
          <w:szCs w:val="24"/>
        </w:rPr>
        <w:t xml:space="preserve"> </w:t>
      </w:r>
      <w:r w:rsidR="000C44F3">
        <w:rPr>
          <w:szCs w:val="24"/>
        </w:rPr>
        <w:t xml:space="preserve">Volební místnosti </w:t>
      </w:r>
      <w:r w:rsidR="0010009C">
        <w:rPr>
          <w:szCs w:val="24"/>
        </w:rPr>
        <w:t xml:space="preserve">budou otevřeny </w:t>
      </w:r>
    </w:p>
    <w:p w:rsidR="000C44F3" w:rsidRPr="006F06B5" w:rsidRDefault="0010009C">
      <w:pPr>
        <w:pStyle w:val="Normln1"/>
        <w:jc w:val="both"/>
        <w:rPr>
          <w:b/>
          <w:szCs w:val="24"/>
        </w:rPr>
      </w:pPr>
      <w:r w:rsidRPr="006F06B5">
        <w:rPr>
          <w:b/>
          <w:szCs w:val="24"/>
        </w:rPr>
        <w:t xml:space="preserve">v pátek </w:t>
      </w:r>
      <w:proofErr w:type="gramStart"/>
      <w:r w:rsidRPr="006F06B5">
        <w:rPr>
          <w:b/>
          <w:szCs w:val="24"/>
        </w:rPr>
        <w:t>12.10.2012</w:t>
      </w:r>
      <w:proofErr w:type="gramEnd"/>
      <w:r w:rsidRPr="006F06B5">
        <w:rPr>
          <w:b/>
          <w:szCs w:val="24"/>
        </w:rPr>
        <w:t xml:space="preserve"> </w:t>
      </w:r>
    </w:p>
    <w:p w:rsidR="000C44F3" w:rsidRPr="006F06B5" w:rsidRDefault="000C44F3">
      <w:pPr>
        <w:pStyle w:val="Normln1"/>
        <w:jc w:val="both"/>
        <w:rPr>
          <w:b/>
          <w:szCs w:val="24"/>
        </w:rPr>
      </w:pPr>
      <w:r w:rsidRPr="006F06B5">
        <w:rPr>
          <w:b/>
          <w:szCs w:val="24"/>
        </w:rPr>
        <w:t xml:space="preserve">                  </w:t>
      </w:r>
      <w:r w:rsidR="0010009C" w:rsidRPr="006F06B5">
        <w:rPr>
          <w:b/>
          <w:szCs w:val="24"/>
        </w:rPr>
        <w:t xml:space="preserve">od 14.00-22.00 hodin </w:t>
      </w:r>
    </w:p>
    <w:p w:rsidR="000C44F3" w:rsidRPr="006F06B5" w:rsidRDefault="0010009C">
      <w:pPr>
        <w:pStyle w:val="Normln1"/>
        <w:jc w:val="both"/>
        <w:rPr>
          <w:b/>
          <w:szCs w:val="24"/>
        </w:rPr>
      </w:pPr>
      <w:r w:rsidRPr="006F06B5">
        <w:rPr>
          <w:b/>
          <w:szCs w:val="24"/>
        </w:rPr>
        <w:t xml:space="preserve">a v sobotu </w:t>
      </w:r>
      <w:proofErr w:type="gramStart"/>
      <w:r w:rsidR="000C44F3" w:rsidRPr="006F06B5">
        <w:rPr>
          <w:b/>
          <w:szCs w:val="24"/>
        </w:rPr>
        <w:t>13.10.2012</w:t>
      </w:r>
      <w:proofErr w:type="gramEnd"/>
    </w:p>
    <w:p w:rsidR="00E71897" w:rsidRDefault="000C44F3">
      <w:pPr>
        <w:pStyle w:val="Normln1"/>
        <w:jc w:val="both"/>
        <w:rPr>
          <w:szCs w:val="24"/>
        </w:rPr>
      </w:pPr>
      <w:r w:rsidRPr="006F06B5">
        <w:rPr>
          <w:b/>
          <w:szCs w:val="24"/>
        </w:rPr>
        <w:t xml:space="preserve">                   </w:t>
      </w:r>
      <w:r w:rsidR="0010009C" w:rsidRPr="006F06B5">
        <w:rPr>
          <w:b/>
          <w:szCs w:val="24"/>
        </w:rPr>
        <w:t>od 8.00-14.00 hodin</w:t>
      </w:r>
      <w:r w:rsidR="0010009C">
        <w:rPr>
          <w:szCs w:val="24"/>
        </w:rPr>
        <w:t>.</w:t>
      </w:r>
    </w:p>
    <w:p w:rsidR="0010009C" w:rsidRPr="00C41A1A" w:rsidRDefault="000C44F3">
      <w:pPr>
        <w:pStyle w:val="Normln1"/>
        <w:jc w:val="both"/>
        <w:rPr>
          <w:szCs w:val="24"/>
        </w:rPr>
      </w:pPr>
      <w:r>
        <w:rPr>
          <w:szCs w:val="24"/>
        </w:rPr>
        <w:t xml:space="preserve">Pokud Vás volby zajímají, tak již nyní jsou na volebním serveru </w:t>
      </w:r>
      <w:hyperlink r:id="rId9" w:history="1">
        <w:r w:rsidRPr="00B7530C">
          <w:rPr>
            <w:rStyle w:val="Hypertextovodkaz"/>
            <w:szCs w:val="24"/>
          </w:rPr>
          <w:t>www.volby.cz</w:t>
        </w:r>
      </w:hyperlink>
      <w:r>
        <w:rPr>
          <w:szCs w:val="24"/>
        </w:rPr>
        <w:t xml:space="preserve"> zveřejněny jmen</w:t>
      </w:r>
      <w:r w:rsidR="004C2AEF">
        <w:rPr>
          <w:szCs w:val="24"/>
        </w:rPr>
        <w:t>-</w:t>
      </w:r>
      <w:proofErr w:type="spellStart"/>
      <w:r>
        <w:rPr>
          <w:szCs w:val="24"/>
        </w:rPr>
        <w:t>né</w:t>
      </w:r>
      <w:proofErr w:type="spellEnd"/>
      <w:r>
        <w:rPr>
          <w:szCs w:val="24"/>
        </w:rPr>
        <w:t xml:space="preserve"> seznamy všech kandidátů a bezprostředně po odevzdání výsledku hlasování ČSÚ zde budou zveřejněny výsledky. </w:t>
      </w:r>
    </w:p>
    <w:p w:rsidR="00546039" w:rsidRDefault="00546039" w:rsidP="00546039">
      <w:pPr>
        <w:pStyle w:val="Normln1"/>
        <w:jc w:val="both"/>
        <w:rPr>
          <w:b/>
          <w:szCs w:val="24"/>
        </w:rPr>
      </w:pPr>
    </w:p>
    <w:p w:rsidR="00546039" w:rsidRDefault="00546039" w:rsidP="00546039">
      <w:pPr>
        <w:pStyle w:val="Normln1"/>
        <w:jc w:val="both"/>
        <w:rPr>
          <w:b/>
          <w:szCs w:val="24"/>
        </w:rPr>
      </w:pPr>
      <w:r>
        <w:rPr>
          <w:b/>
          <w:szCs w:val="24"/>
        </w:rPr>
        <w:t>Připravujeme pro vás:</w:t>
      </w:r>
    </w:p>
    <w:p w:rsidR="00C56F6A" w:rsidRDefault="00546039">
      <w:pPr>
        <w:pStyle w:val="Normln1"/>
        <w:jc w:val="both"/>
        <w:rPr>
          <w:b/>
          <w:szCs w:val="24"/>
        </w:rPr>
      </w:pPr>
      <w:r w:rsidRPr="00AD5696">
        <w:rPr>
          <w:b/>
          <w:szCs w:val="24"/>
        </w:rPr>
        <w:t>-</w:t>
      </w:r>
      <w:r w:rsidRPr="00AD5696">
        <w:rPr>
          <w:szCs w:val="24"/>
        </w:rPr>
        <w:t xml:space="preserve"> </w:t>
      </w:r>
      <w:r w:rsidR="004C2AEF" w:rsidRPr="002B3474">
        <w:rPr>
          <w:szCs w:val="24"/>
        </w:rPr>
        <w:t xml:space="preserve">již 6. </w:t>
      </w:r>
      <w:r w:rsidRPr="002B3474">
        <w:rPr>
          <w:szCs w:val="24"/>
        </w:rPr>
        <w:t xml:space="preserve">adventní koncert, který se bude </w:t>
      </w:r>
      <w:r w:rsidR="004C2AEF" w:rsidRPr="002B3474">
        <w:rPr>
          <w:szCs w:val="24"/>
        </w:rPr>
        <w:t>konat v neděli</w:t>
      </w:r>
      <w:r w:rsidR="004C2AEF">
        <w:rPr>
          <w:szCs w:val="24"/>
        </w:rPr>
        <w:t xml:space="preserve"> </w:t>
      </w:r>
      <w:r w:rsidR="004C2AEF" w:rsidRPr="002B3474">
        <w:rPr>
          <w:szCs w:val="24"/>
        </w:rPr>
        <w:t xml:space="preserve">9. prosince 2012 v 15.00 hodin </w:t>
      </w:r>
      <w:r w:rsidR="004C2AEF">
        <w:rPr>
          <w:szCs w:val="24"/>
        </w:rPr>
        <w:t>ve farním kostele v Branticích.</w:t>
      </w:r>
    </w:p>
    <w:p w:rsidR="00F86DDD" w:rsidRDefault="00F86DDD">
      <w:pPr>
        <w:pStyle w:val="Normln1"/>
        <w:jc w:val="both"/>
        <w:rPr>
          <w:b/>
          <w:szCs w:val="24"/>
        </w:rPr>
      </w:pPr>
      <w:r>
        <w:rPr>
          <w:b/>
          <w:szCs w:val="24"/>
        </w:rPr>
        <w:t>O</w:t>
      </w: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6F50400" wp14:editId="10A7631F">
            <wp:simplePos x="0" y="0"/>
            <wp:positionH relativeFrom="column">
              <wp:posOffset>130810</wp:posOffset>
            </wp:positionH>
            <wp:positionV relativeFrom="paragraph">
              <wp:posOffset>1139825</wp:posOffset>
            </wp:positionV>
            <wp:extent cx="1720850" cy="1675130"/>
            <wp:effectExtent l="0" t="0" r="0" b="1270"/>
            <wp:wrapNone/>
            <wp:docPr id="9" name="Obrázek 9" descr="C:\Documents and Settings\Iveta\Local Settings\Temporary Internet Files\Content.IE5\8IPGTQV0\MC900413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veta\Local Settings\Temporary Internet Files\Content.IE5\8IPGTQV0\MC9004133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bjednali jsme pro vás:</w:t>
      </w:r>
    </w:p>
    <w:p w:rsidR="002646F5" w:rsidRDefault="002646F5">
      <w:pPr>
        <w:pStyle w:val="Normln1"/>
        <w:jc w:val="both"/>
        <w:rPr>
          <w:b/>
          <w:szCs w:val="24"/>
        </w:rPr>
      </w:pPr>
    </w:p>
    <w:p w:rsidR="002646F5" w:rsidRDefault="002646F5">
      <w:pPr>
        <w:pStyle w:val="Normln1"/>
        <w:jc w:val="both"/>
        <w:rPr>
          <w:b/>
          <w:szCs w:val="24"/>
        </w:rPr>
      </w:pPr>
    </w:p>
    <w:p w:rsidR="002646F5" w:rsidRPr="002646F5" w:rsidRDefault="002646F5">
      <w:pPr>
        <w:pStyle w:val="Normln1"/>
        <w:jc w:val="both"/>
        <w:rPr>
          <w:b/>
          <w:sz w:val="20"/>
        </w:rPr>
      </w:pPr>
      <w:r>
        <w:rPr>
          <w:b/>
          <w:szCs w:val="24"/>
        </w:rPr>
        <w:t xml:space="preserve">    </w:t>
      </w:r>
      <w:bookmarkStart w:id="0" w:name="_GoBack"/>
      <w:bookmarkEnd w:id="0"/>
      <w:r>
        <w:rPr>
          <w:b/>
          <w:szCs w:val="24"/>
        </w:rPr>
        <w:t xml:space="preserve">              </w:t>
      </w:r>
    </w:p>
    <w:p w:rsidR="002646F5" w:rsidRDefault="002646F5">
      <w:pPr>
        <w:pStyle w:val="Normln1"/>
        <w:jc w:val="both"/>
        <w:rPr>
          <w:b/>
          <w:szCs w:val="24"/>
        </w:rPr>
      </w:pPr>
    </w:p>
    <w:p w:rsidR="002646F5" w:rsidRDefault="002646F5">
      <w:pPr>
        <w:pStyle w:val="Normln1"/>
        <w:jc w:val="both"/>
        <w:rPr>
          <w:b/>
          <w:szCs w:val="24"/>
        </w:rPr>
      </w:pPr>
    </w:p>
    <w:p w:rsidR="00F86DDD" w:rsidRDefault="00F86DDD">
      <w:pPr>
        <w:pStyle w:val="Normln1"/>
        <w:jc w:val="both"/>
        <w:rPr>
          <w:b/>
          <w:szCs w:val="24"/>
        </w:rPr>
      </w:pPr>
    </w:p>
    <w:p w:rsidR="00F86DDD" w:rsidRDefault="00F86DDD">
      <w:pPr>
        <w:pStyle w:val="Normln1"/>
        <w:jc w:val="both"/>
        <w:rPr>
          <w:b/>
          <w:szCs w:val="24"/>
        </w:rPr>
      </w:pPr>
    </w:p>
    <w:p w:rsidR="00F86DDD" w:rsidRDefault="00F86DDD">
      <w:pPr>
        <w:pStyle w:val="Normln1"/>
        <w:jc w:val="both"/>
        <w:rPr>
          <w:b/>
          <w:szCs w:val="24"/>
        </w:rPr>
      </w:pPr>
    </w:p>
    <w:p w:rsidR="00F86DDD" w:rsidRDefault="00F86DDD">
      <w:pPr>
        <w:pStyle w:val="Normln1"/>
        <w:jc w:val="both"/>
        <w:rPr>
          <w:b/>
          <w:szCs w:val="24"/>
        </w:rPr>
      </w:pPr>
    </w:p>
    <w:p w:rsidR="00CE5EBD" w:rsidRDefault="00CE5EBD">
      <w:pPr>
        <w:pStyle w:val="Normln1"/>
        <w:jc w:val="both"/>
        <w:rPr>
          <w:b/>
          <w:szCs w:val="24"/>
        </w:rPr>
      </w:pPr>
    </w:p>
    <w:p w:rsidR="00CE5EBD" w:rsidRDefault="00382626" w:rsidP="00382626">
      <w:pPr>
        <w:pStyle w:val="Normln1"/>
        <w:jc w:val="both"/>
        <w:rPr>
          <w:szCs w:val="24"/>
        </w:rPr>
      </w:pPr>
      <w:r w:rsidRPr="0056435A">
        <w:rPr>
          <w:szCs w:val="24"/>
          <w:highlight w:val="yellow"/>
        </w:rPr>
        <w:t>-m</w:t>
      </w:r>
      <w:r w:rsidR="00CE5EBD" w:rsidRPr="0056435A">
        <w:rPr>
          <w:szCs w:val="24"/>
          <w:highlight w:val="yellow"/>
        </w:rPr>
        <w:t>obilní svoz nebezpečného odpadu,</w:t>
      </w:r>
      <w:r w:rsidR="00CE5EBD" w:rsidRPr="00382626">
        <w:rPr>
          <w:szCs w:val="24"/>
        </w:rPr>
        <w:t xml:space="preserve"> který proběhne v sobotu 20. </w:t>
      </w:r>
      <w:r w:rsidRPr="00382626">
        <w:rPr>
          <w:szCs w:val="24"/>
        </w:rPr>
        <w:t>ř</w:t>
      </w:r>
      <w:r w:rsidR="00CE5EBD" w:rsidRPr="00382626">
        <w:rPr>
          <w:szCs w:val="24"/>
        </w:rPr>
        <w:t>íjna</w:t>
      </w:r>
      <w:r>
        <w:rPr>
          <w:szCs w:val="24"/>
        </w:rPr>
        <w:t xml:space="preserve"> 2012 na obvyklých stanovištích.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 xml:space="preserve">Radim u obchodu: </w:t>
      </w:r>
      <w:r w:rsidR="00137C96">
        <w:rPr>
          <w:szCs w:val="24"/>
        </w:rPr>
        <w:t xml:space="preserve">       </w:t>
      </w:r>
      <w:r>
        <w:rPr>
          <w:szCs w:val="24"/>
        </w:rPr>
        <w:t xml:space="preserve">8.00-9.00 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>Brantice:</w:t>
      </w:r>
    </w:p>
    <w:p w:rsidR="00382626" w:rsidRDefault="00351EC7" w:rsidP="00382626">
      <w:pPr>
        <w:pStyle w:val="Normln1"/>
        <w:jc w:val="both"/>
        <w:rPr>
          <w:szCs w:val="24"/>
        </w:rPr>
      </w:pPr>
      <w:r>
        <w:rPr>
          <w:szCs w:val="24"/>
        </w:rPr>
        <w:t xml:space="preserve">- zastávka pod </w:t>
      </w:r>
      <w:r w:rsidR="00382626">
        <w:rPr>
          <w:szCs w:val="24"/>
        </w:rPr>
        <w:t>nádražím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 xml:space="preserve">                            </w:t>
      </w:r>
      <w:r w:rsidR="00137C96">
        <w:rPr>
          <w:szCs w:val="24"/>
        </w:rPr>
        <w:t xml:space="preserve">       </w:t>
      </w:r>
      <w:r>
        <w:rPr>
          <w:szCs w:val="24"/>
        </w:rPr>
        <w:t xml:space="preserve"> 9.30-10.30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>- u obecního úřadu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 xml:space="preserve">                      </w:t>
      </w:r>
      <w:r w:rsidR="00137C96">
        <w:rPr>
          <w:szCs w:val="24"/>
        </w:rPr>
        <w:t xml:space="preserve"> </w:t>
      </w:r>
      <w:r>
        <w:rPr>
          <w:szCs w:val="24"/>
        </w:rPr>
        <w:t xml:space="preserve">     </w:t>
      </w:r>
      <w:r w:rsidR="00137C96">
        <w:rPr>
          <w:szCs w:val="24"/>
        </w:rPr>
        <w:t xml:space="preserve">      </w:t>
      </w:r>
      <w:r>
        <w:rPr>
          <w:szCs w:val="24"/>
        </w:rPr>
        <w:t>10.30-11.30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>- zastávka na dolním konci</w:t>
      </w:r>
    </w:p>
    <w:p w:rsidR="00382626" w:rsidRDefault="00382626">
      <w:pPr>
        <w:pStyle w:val="Normln1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137C96">
        <w:rPr>
          <w:szCs w:val="24"/>
        </w:rPr>
        <w:t xml:space="preserve"> </w:t>
      </w:r>
      <w:r>
        <w:rPr>
          <w:szCs w:val="24"/>
        </w:rPr>
        <w:t xml:space="preserve">   </w:t>
      </w:r>
      <w:r w:rsidR="00137C96">
        <w:rPr>
          <w:szCs w:val="24"/>
        </w:rPr>
        <w:t xml:space="preserve">      </w:t>
      </w:r>
      <w:r>
        <w:rPr>
          <w:szCs w:val="24"/>
        </w:rPr>
        <w:t xml:space="preserve"> 11.30-12.30</w:t>
      </w:r>
    </w:p>
    <w:p w:rsidR="0056435A" w:rsidRDefault="00382626">
      <w:pPr>
        <w:pStyle w:val="Normln1"/>
        <w:jc w:val="both"/>
        <w:rPr>
          <w:szCs w:val="24"/>
        </w:rPr>
      </w:pPr>
      <w:r w:rsidRPr="002646F5">
        <w:rPr>
          <w:szCs w:val="24"/>
          <w:highlight w:val="yellow"/>
        </w:rPr>
        <w:t>-kontejnery na objemný odpad</w:t>
      </w:r>
      <w:r w:rsidR="0056435A" w:rsidRPr="002646F5">
        <w:rPr>
          <w:szCs w:val="24"/>
          <w:highlight w:val="yellow"/>
        </w:rPr>
        <w:t>,</w:t>
      </w:r>
      <w:r w:rsidR="008F36A9">
        <w:rPr>
          <w:szCs w:val="24"/>
        </w:rPr>
        <w:t xml:space="preserve"> </w:t>
      </w:r>
      <w:r w:rsidR="0056435A">
        <w:rPr>
          <w:szCs w:val="24"/>
        </w:rPr>
        <w:t xml:space="preserve">které budou přistaveny od pátku 26.10 do </w:t>
      </w:r>
      <w:proofErr w:type="gramStart"/>
      <w:r w:rsidR="0056435A">
        <w:rPr>
          <w:szCs w:val="24"/>
        </w:rPr>
        <w:t>28.10. 2012</w:t>
      </w:r>
      <w:proofErr w:type="gramEnd"/>
      <w:r w:rsidR="0056435A">
        <w:rPr>
          <w:szCs w:val="24"/>
        </w:rPr>
        <w:t xml:space="preserve"> takto:</w:t>
      </w:r>
    </w:p>
    <w:p w:rsidR="0056435A" w:rsidRDefault="0056435A">
      <w:pPr>
        <w:pStyle w:val="Normln1"/>
        <w:jc w:val="both"/>
        <w:rPr>
          <w:szCs w:val="24"/>
        </w:rPr>
      </w:pPr>
      <w:r>
        <w:rPr>
          <w:szCs w:val="24"/>
        </w:rPr>
        <w:t>Radim – obchod</w:t>
      </w:r>
    </w:p>
    <w:p w:rsidR="0056435A" w:rsidRDefault="0056435A">
      <w:pPr>
        <w:pStyle w:val="Normln1"/>
        <w:jc w:val="both"/>
        <w:rPr>
          <w:szCs w:val="24"/>
        </w:rPr>
      </w:pPr>
      <w:r>
        <w:rPr>
          <w:szCs w:val="24"/>
        </w:rPr>
        <w:t>Radim – hospoda</w:t>
      </w:r>
    </w:p>
    <w:p w:rsidR="0056435A" w:rsidRDefault="0056435A">
      <w:pPr>
        <w:pStyle w:val="Normln1"/>
        <w:jc w:val="both"/>
        <w:rPr>
          <w:szCs w:val="24"/>
        </w:rPr>
      </w:pPr>
      <w:r>
        <w:rPr>
          <w:szCs w:val="24"/>
        </w:rPr>
        <w:t>Brantice - zastávky:</w:t>
      </w:r>
    </w:p>
    <w:p w:rsidR="0056435A" w:rsidRDefault="0056435A" w:rsidP="0056435A">
      <w:pPr>
        <w:pStyle w:val="Normln1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pod nádražím</w:t>
      </w:r>
    </w:p>
    <w:p w:rsidR="0056435A" w:rsidRDefault="0056435A" w:rsidP="0056435A">
      <w:pPr>
        <w:pStyle w:val="Normln1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pod „</w:t>
      </w:r>
      <w:proofErr w:type="spellStart"/>
      <w:r>
        <w:rPr>
          <w:szCs w:val="24"/>
        </w:rPr>
        <w:t>velehradem</w:t>
      </w:r>
      <w:proofErr w:type="spellEnd"/>
      <w:r>
        <w:rPr>
          <w:szCs w:val="24"/>
        </w:rPr>
        <w:t>“</w:t>
      </w:r>
    </w:p>
    <w:p w:rsidR="0056435A" w:rsidRDefault="0056435A" w:rsidP="0056435A">
      <w:pPr>
        <w:pStyle w:val="Normln1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u obecního úřadu</w:t>
      </w:r>
    </w:p>
    <w:p w:rsidR="0056435A" w:rsidRDefault="0056435A" w:rsidP="0056435A">
      <w:pPr>
        <w:pStyle w:val="Normln1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u kříže</w:t>
      </w:r>
    </w:p>
    <w:p w:rsidR="0056435A" w:rsidRDefault="0056435A" w:rsidP="0056435A">
      <w:pPr>
        <w:pStyle w:val="Normln1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parčík na dolním konci obce</w:t>
      </w:r>
    </w:p>
    <w:p w:rsidR="00F86DDD" w:rsidRDefault="00F86DDD">
      <w:pPr>
        <w:pStyle w:val="Normln1"/>
        <w:jc w:val="both"/>
        <w:rPr>
          <w:szCs w:val="24"/>
        </w:rPr>
      </w:pPr>
    </w:p>
    <w:p w:rsidR="00F86DDD" w:rsidRDefault="00F86DDD" w:rsidP="00AD5696">
      <w:pPr>
        <w:pStyle w:val="Normln1"/>
        <w:jc w:val="both"/>
        <w:rPr>
          <w:szCs w:val="24"/>
        </w:rPr>
      </w:pPr>
      <w:r>
        <w:rPr>
          <w:szCs w:val="24"/>
        </w:rPr>
        <w:t>Zároveň připomínáme</w:t>
      </w:r>
      <w:r w:rsidR="002646F5">
        <w:rPr>
          <w:szCs w:val="24"/>
        </w:rPr>
        <w:t>, že</w:t>
      </w:r>
      <w:r>
        <w:rPr>
          <w:szCs w:val="24"/>
        </w:rPr>
        <w:t xml:space="preserve"> </w:t>
      </w:r>
      <w:r w:rsidRPr="002646F5">
        <w:rPr>
          <w:szCs w:val="24"/>
          <w:highlight w:val="yellow"/>
        </w:rPr>
        <w:t>termín splatnosti poplatku za odpad za rok 2012</w:t>
      </w:r>
      <w:r w:rsidR="0056435A" w:rsidRPr="002646F5">
        <w:rPr>
          <w:szCs w:val="24"/>
          <w:highlight w:val="yellow"/>
        </w:rPr>
        <w:t xml:space="preserve"> </w:t>
      </w:r>
      <w:r w:rsidR="002646F5" w:rsidRPr="002646F5">
        <w:rPr>
          <w:szCs w:val="24"/>
          <w:highlight w:val="yellow"/>
        </w:rPr>
        <w:t>je do 30. září 2012!</w:t>
      </w:r>
      <w:r w:rsidR="002646F5">
        <w:rPr>
          <w:szCs w:val="24"/>
        </w:rPr>
        <w:t xml:space="preserve"> Upozorňujeme všechny poplatníky, že platby hrazené po termínu splatnosti, mohou být navýšeny až na trojnásobek!</w:t>
      </w:r>
    </w:p>
    <w:p w:rsidR="002646F5" w:rsidRPr="002646F5" w:rsidRDefault="002646F5" w:rsidP="00AD5696">
      <w:pPr>
        <w:pStyle w:val="Normln1"/>
        <w:jc w:val="both"/>
        <w:rPr>
          <w:szCs w:val="24"/>
        </w:rPr>
      </w:pPr>
    </w:p>
    <w:p w:rsidR="003F5CDF" w:rsidRDefault="003F5CDF" w:rsidP="00AD5696">
      <w:pPr>
        <w:pStyle w:val="Normln1"/>
        <w:jc w:val="both"/>
        <w:rPr>
          <w:b/>
          <w:szCs w:val="24"/>
        </w:rPr>
      </w:pPr>
      <w:r>
        <w:rPr>
          <w:b/>
          <w:szCs w:val="24"/>
        </w:rPr>
        <w:t>Nabízíme vám:</w:t>
      </w:r>
    </w:p>
    <w:p w:rsidR="002646F5" w:rsidRDefault="003F5CDF" w:rsidP="00AD5696">
      <w:pPr>
        <w:pStyle w:val="Normln1"/>
        <w:jc w:val="both"/>
        <w:rPr>
          <w:szCs w:val="24"/>
        </w:rPr>
      </w:pPr>
      <w:r>
        <w:rPr>
          <w:szCs w:val="24"/>
        </w:rPr>
        <w:t xml:space="preserve">Knihu </w:t>
      </w:r>
      <w:proofErr w:type="spellStart"/>
      <w:r>
        <w:rPr>
          <w:szCs w:val="24"/>
        </w:rPr>
        <w:t>Brantická</w:t>
      </w:r>
      <w:proofErr w:type="spellEnd"/>
      <w:r>
        <w:rPr>
          <w:szCs w:val="24"/>
        </w:rPr>
        <w:t xml:space="preserve"> vrchovina za zvýhodněnou cenu 100,- Kč/ks.</w:t>
      </w:r>
    </w:p>
    <w:p w:rsidR="00AD5696" w:rsidRPr="002646F5" w:rsidRDefault="00AD5696" w:rsidP="00AD5696">
      <w:pPr>
        <w:pStyle w:val="Normln1"/>
        <w:jc w:val="both"/>
        <w:rPr>
          <w:sz w:val="22"/>
          <w:szCs w:val="22"/>
        </w:rPr>
      </w:pPr>
      <w:proofErr w:type="spellStart"/>
      <w:r w:rsidRPr="002646F5">
        <w:rPr>
          <w:b/>
          <w:sz w:val="22"/>
          <w:szCs w:val="22"/>
        </w:rPr>
        <w:lastRenderedPageBreak/>
        <w:t>Hipoturistika</w:t>
      </w:r>
      <w:proofErr w:type="spellEnd"/>
      <w:r w:rsidRPr="002646F5">
        <w:rPr>
          <w:b/>
          <w:sz w:val="22"/>
          <w:szCs w:val="22"/>
        </w:rPr>
        <w:t xml:space="preserve"> v Branticích</w:t>
      </w:r>
    </w:p>
    <w:p w:rsidR="00AD5696" w:rsidRPr="002646F5" w:rsidRDefault="00137C96" w:rsidP="00AD5696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Od roku 2010 se Moravsko</w:t>
      </w:r>
      <w:r w:rsidR="00AD5696" w:rsidRPr="002646F5">
        <w:rPr>
          <w:sz w:val="22"/>
          <w:szCs w:val="22"/>
        </w:rPr>
        <w:t xml:space="preserve">slezský kraj intenzivně věnuje rozvoji </w:t>
      </w:r>
      <w:proofErr w:type="spellStart"/>
      <w:r w:rsidR="00AD5696" w:rsidRPr="002646F5">
        <w:rPr>
          <w:sz w:val="22"/>
          <w:szCs w:val="22"/>
        </w:rPr>
        <w:t>hipoturistiky</w:t>
      </w:r>
      <w:proofErr w:type="spellEnd"/>
      <w:r w:rsidR="00AD5696" w:rsidRPr="002646F5">
        <w:rPr>
          <w:sz w:val="22"/>
          <w:szCs w:val="22"/>
        </w:rPr>
        <w:t xml:space="preserve"> (koňské turistiky) a jezdectví, tedy ekologicky </w:t>
      </w:r>
      <w:r>
        <w:rPr>
          <w:sz w:val="22"/>
          <w:szCs w:val="22"/>
        </w:rPr>
        <w:t>přívětivému cestov</w:t>
      </w:r>
      <w:r w:rsidR="00AD5696" w:rsidRPr="002646F5">
        <w:rPr>
          <w:sz w:val="22"/>
          <w:szCs w:val="22"/>
        </w:rPr>
        <w:t>nímu ruchu, pro nějž má Moravskoslezský kraj vyso</w:t>
      </w:r>
      <w:r w:rsidR="002B024F">
        <w:rPr>
          <w:sz w:val="22"/>
          <w:szCs w:val="22"/>
        </w:rPr>
        <w:t>ké předpoklady. Rozmanitost pří</w:t>
      </w:r>
      <w:r w:rsidR="00AD5696" w:rsidRPr="002646F5">
        <w:rPr>
          <w:sz w:val="22"/>
          <w:szCs w:val="22"/>
        </w:rPr>
        <w:t xml:space="preserve">rodních podmínek a krásné historické památky lákají k návštěvě kraje – třeba i na koňském hřbetě. </w:t>
      </w:r>
      <w:proofErr w:type="spellStart"/>
      <w:r w:rsidR="00AD5696" w:rsidRPr="002646F5">
        <w:rPr>
          <w:sz w:val="22"/>
          <w:szCs w:val="22"/>
        </w:rPr>
        <w:t>Hipoturistika</w:t>
      </w:r>
      <w:proofErr w:type="spellEnd"/>
      <w:r w:rsidR="00AD5696" w:rsidRPr="002646F5">
        <w:rPr>
          <w:sz w:val="22"/>
          <w:szCs w:val="22"/>
        </w:rPr>
        <w:t xml:space="preserve"> tak představuje další možnosti sportovního vyžití pro všechny.</w:t>
      </w:r>
    </w:p>
    <w:p w:rsidR="00576100" w:rsidRPr="002646F5" w:rsidRDefault="00AD5696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Jedna z takovýchto </w:t>
      </w:r>
      <w:proofErr w:type="spellStart"/>
      <w:r w:rsidRPr="002646F5">
        <w:rPr>
          <w:sz w:val="22"/>
          <w:szCs w:val="22"/>
        </w:rPr>
        <w:t>hipostezek</w:t>
      </w:r>
      <w:proofErr w:type="spellEnd"/>
      <w:r w:rsidRPr="002646F5">
        <w:rPr>
          <w:sz w:val="22"/>
          <w:szCs w:val="22"/>
        </w:rPr>
        <w:t xml:space="preserve"> byla schválena i v části naší </w:t>
      </w:r>
      <w:r w:rsidR="00521EB0" w:rsidRPr="002646F5">
        <w:rPr>
          <w:sz w:val="22"/>
          <w:szCs w:val="22"/>
        </w:rPr>
        <w:t xml:space="preserve">obce. </w:t>
      </w:r>
      <w:r w:rsidR="00576100" w:rsidRPr="002646F5">
        <w:rPr>
          <w:sz w:val="22"/>
          <w:szCs w:val="22"/>
        </w:rPr>
        <w:t>S</w:t>
      </w:r>
      <w:r w:rsidRPr="002646F5">
        <w:rPr>
          <w:sz w:val="22"/>
          <w:szCs w:val="22"/>
        </w:rPr>
        <w:t xml:space="preserve">měřuje od obce </w:t>
      </w:r>
      <w:proofErr w:type="spellStart"/>
      <w:r w:rsidRPr="002646F5">
        <w:rPr>
          <w:sz w:val="22"/>
          <w:szCs w:val="22"/>
        </w:rPr>
        <w:t>Laryšov</w:t>
      </w:r>
      <w:proofErr w:type="spellEnd"/>
      <w:r w:rsidRPr="002646F5">
        <w:rPr>
          <w:sz w:val="22"/>
          <w:szCs w:val="22"/>
        </w:rPr>
        <w:t xml:space="preserve"> dolů kolem zdravotního střediska, </w:t>
      </w:r>
      <w:proofErr w:type="spellStart"/>
      <w:r w:rsidRPr="002646F5">
        <w:rPr>
          <w:sz w:val="22"/>
          <w:szCs w:val="22"/>
        </w:rPr>
        <w:t>brantického</w:t>
      </w:r>
      <w:proofErr w:type="spellEnd"/>
      <w:r w:rsidRPr="002646F5">
        <w:rPr>
          <w:sz w:val="22"/>
          <w:szCs w:val="22"/>
        </w:rPr>
        <w:t xml:space="preserve"> zámku a pokračuje podél toku </w:t>
      </w:r>
      <w:proofErr w:type="spellStart"/>
      <w:r w:rsidRPr="002646F5">
        <w:rPr>
          <w:sz w:val="22"/>
          <w:szCs w:val="22"/>
        </w:rPr>
        <w:t>Krasovka</w:t>
      </w:r>
      <w:proofErr w:type="spellEnd"/>
      <w:r w:rsidRPr="002646F5">
        <w:rPr>
          <w:sz w:val="22"/>
          <w:szCs w:val="22"/>
        </w:rPr>
        <w:t xml:space="preserve"> do </w:t>
      </w:r>
      <w:proofErr w:type="spellStart"/>
      <w:proofErr w:type="gramStart"/>
      <w:r w:rsidRPr="002646F5">
        <w:rPr>
          <w:sz w:val="22"/>
          <w:szCs w:val="22"/>
        </w:rPr>
        <w:t>Radimi</w:t>
      </w:r>
      <w:proofErr w:type="spellEnd"/>
      <w:proofErr w:type="gramEnd"/>
      <w:r w:rsidRPr="002646F5">
        <w:rPr>
          <w:sz w:val="22"/>
          <w:szCs w:val="22"/>
        </w:rPr>
        <w:t xml:space="preserve">, přes Krasovský kotel a prozatím je ukončena v obci Karlovice. Druhá trasa je vedena nad </w:t>
      </w:r>
      <w:proofErr w:type="spellStart"/>
      <w:r w:rsidRPr="002646F5">
        <w:rPr>
          <w:sz w:val="22"/>
          <w:szCs w:val="22"/>
        </w:rPr>
        <w:t>brantickým</w:t>
      </w:r>
      <w:proofErr w:type="spellEnd"/>
      <w:r w:rsidRPr="002646F5">
        <w:rPr>
          <w:sz w:val="22"/>
          <w:szCs w:val="22"/>
        </w:rPr>
        <w:t xml:space="preserve"> nádražím směrem k motorestu U Šveců a odtud dále na </w:t>
      </w:r>
      <w:proofErr w:type="gramStart"/>
      <w:r w:rsidRPr="002646F5">
        <w:rPr>
          <w:sz w:val="22"/>
          <w:szCs w:val="22"/>
        </w:rPr>
        <w:t>Radim</w:t>
      </w:r>
      <w:proofErr w:type="gramEnd"/>
      <w:r w:rsidRPr="002646F5">
        <w:rPr>
          <w:sz w:val="22"/>
          <w:szCs w:val="22"/>
        </w:rPr>
        <w:t xml:space="preserve"> nebo Zátor, Čakovou, Krasov a Karlovice.</w:t>
      </w:r>
    </w:p>
    <w:p w:rsidR="00382626" w:rsidRPr="002646F5" w:rsidRDefault="00576100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Podklady pro schválení trasy připravovaly paní Tereza Kovaříková Trpišovská a paní Kateřina Gábová.</w:t>
      </w:r>
      <w:r w:rsidR="00AD5696" w:rsidRPr="002646F5">
        <w:rPr>
          <w:sz w:val="22"/>
          <w:szCs w:val="22"/>
        </w:rPr>
        <w:t xml:space="preserve"> Celkem bylo</w:t>
      </w:r>
      <w:r w:rsidRPr="002646F5">
        <w:rPr>
          <w:sz w:val="22"/>
          <w:szCs w:val="22"/>
        </w:rPr>
        <w:t xml:space="preserve"> majiteli pozemků v okolí výše jmenovaných</w:t>
      </w:r>
      <w:r w:rsidR="00AD5696" w:rsidRPr="002646F5">
        <w:rPr>
          <w:sz w:val="22"/>
          <w:szCs w:val="22"/>
        </w:rPr>
        <w:t xml:space="preserve"> obcí schváleno přibližně 60 km </w:t>
      </w:r>
      <w:proofErr w:type="spellStart"/>
      <w:r w:rsidR="00AD5696" w:rsidRPr="002646F5">
        <w:rPr>
          <w:sz w:val="22"/>
          <w:szCs w:val="22"/>
        </w:rPr>
        <w:t>hipostezek</w:t>
      </w:r>
      <w:proofErr w:type="spellEnd"/>
      <w:r w:rsidR="00AD5696" w:rsidRPr="002646F5">
        <w:rPr>
          <w:sz w:val="22"/>
          <w:szCs w:val="22"/>
        </w:rPr>
        <w:t>. Nyní se již čeká pouze na jejic</w:t>
      </w:r>
      <w:r w:rsidR="00EA78D2">
        <w:rPr>
          <w:sz w:val="22"/>
          <w:szCs w:val="22"/>
        </w:rPr>
        <w:t>h vyznačení turistickými značka</w:t>
      </w:r>
      <w:r w:rsidR="00AD5696" w:rsidRPr="002646F5">
        <w:rPr>
          <w:sz w:val="22"/>
          <w:szCs w:val="22"/>
        </w:rPr>
        <w:t xml:space="preserve">mi. Publikaci a mapu </w:t>
      </w:r>
      <w:proofErr w:type="spellStart"/>
      <w:r w:rsidR="00AD5696" w:rsidRPr="002646F5">
        <w:rPr>
          <w:sz w:val="22"/>
          <w:szCs w:val="22"/>
        </w:rPr>
        <w:t>hipostezek</w:t>
      </w:r>
      <w:proofErr w:type="spellEnd"/>
      <w:r w:rsidR="00AD5696" w:rsidRPr="002646F5">
        <w:rPr>
          <w:sz w:val="22"/>
          <w:szCs w:val="22"/>
        </w:rPr>
        <w:t xml:space="preserve"> v</w:t>
      </w:r>
      <w:r w:rsidR="002B024F">
        <w:rPr>
          <w:sz w:val="22"/>
          <w:szCs w:val="22"/>
        </w:rPr>
        <w:t> </w:t>
      </w:r>
      <w:r w:rsidR="00AD5696" w:rsidRPr="002646F5">
        <w:rPr>
          <w:sz w:val="22"/>
          <w:szCs w:val="22"/>
        </w:rPr>
        <w:t>Moravsko</w:t>
      </w:r>
      <w:r w:rsidR="002B024F">
        <w:rPr>
          <w:sz w:val="22"/>
          <w:szCs w:val="22"/>
        </w:rPr>
        <w:t>-</w:t>
      </w:r>
      <w:r w:rsidR="00AD5696" w:rsidRPr="002646F5">
        <w:rPr>
          <w:sz w:val="22"/>
          <w:szCs w:val="22"/>
        </w:rPr>
        <w:t xml:space="preserve">slezském kraji máme k dispozici </w:t>
      </w:r>
      <w:r w:rsidRPr="002646F5">
        <w:rPr>
          <w:sz w:val="22"/>
          <w:szCs w:val="22"/>
        </w:rPr>
        <w:t xml:space="preserve">také </w:t>
      </w:r>
      <w:r w:rsidR="00AD5696" w:rsidRPr="002646F5">
        <w:rPr>
          <w:sz w:val="22"/>
          <w:szCs w:val="22"/>
        </w:rPr>
        <w:t xml:space="preserve">na Obecním úřadě v Branticích.      </w:t>
      </w:r>
    </w:p>
    <w:p w:rsidR="00A877B2" w:rsidRPr="002646F5" w:rsidRDefault="00A877B2">
      <w:pPr>
        <w:pStyle w:val="Normln1"/>
        <w:jc w:val="both"/>
        <w:rPr>
          <w:sz w:val="22"/>
          <w:szCs w:val="22"/>
        </w:rPr>
      </w:pPr>
    </w:p>
    <w:p w:rsidR="006F06B5" w:rsidRPr="002646F5" w:rsidRDefault="00A877B2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>Cvičení rodičů s dětmi</w:t>
      </w:r>
    </w:p>
    <w:p w:rsidR="007C14BD" w:rsidRPr="002646F5" w:rsidRDefault="00A877B2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V tělocvičně ZŠ v Branticích bude </w:t>
      </w:r>
      <w:r w:rsidR="007C14BD" w:rsidRPr="002646F5">
        <w:rPr>
          <w:sz w:val="22"/>
          <w:szCs w:val="22"/>
        </w:rPr>
        <w:t xml:space="preserve">od </w:t>
      </w:r>
      <w:proofErr w:type="gramStart"/>
      <w:r w:rsidR="007C14BD" w:rsidRPr="002646F5">
        <w:rPr>
          <w:sz w:val="22"/>
          <w:szCs w:val="22"/>
        </w:rPr>
        <w:t>25.9.2012</w:t>
      </w:r>
      <w:proofErr w:type="gramEnd"/>
      <w:r w:rsidR="007C14BD" w:rsidRPr="002646F5">
        <w:rPr>
          <w:sz w:val="22"/>
          <w:szCs w:val="22"/>
        </w:rPr>
        <w:t xml:space="preserve"> pravidelně </w:t>
      </w:r>
      <w:r w:rsidR="002B5704" w:rsidRPr="002646F5">
        <w:rPr>
          <w:sz w:val="22"/>
          <w:szCs w:val="22"/>
        </w:rPr>
        <w:t>každé úter</w:t>
      </w:r>
      <w:r w:rsidRPr="002646F5">
        <w:rPr>
          <w:sz w:val="22"/>
          <w:szCs w:val="22"/>
        </w:rPr>
        <w:t>ý od 9.00-10</w:t>
      </w:r>
      <w:r w:rsidR="007C14BD" w:rsidRPr="002646F5">
        <w:rPr>
          <w:sz w:val="22"/>
          <w:szCs w:val="22"/>
        </w:rPr>
        <w:t>.00 hodin probíhat cvičení rodičů</w:t>
      </w:r>
      <w:r w:rsidRPr="002646F5">
        <w:rPr>
          <w:caps/>
          <w:sz w:val="22"/>
          <w:szCs w:val="22"/>
        </w:rPr>
        <w:t xml:space="preserve"> </w:t>
      </w:r>
      <w:r w:rsidRPr="002646F5">
        <w:rPr>
          <w:sz w:val="22"/>
          <w:szCs w:val="22"/>
        </w:rPr>
        <w:t>s dětmi od</w:t>
      </w:r>
      <w:r w:rsidR="007C14BD" w:rsidRPr="002646F5">
        <w:rPr>
          <w:sz w:val="22"/>
          <w:szCs w:val="22"/>
        </w:rPr>
        <w:t xml:space="preserve"> 1,5 – 4 </w:t>
      </w:r>
      <w:r w:rsidR="002646F5">
        <w:rPr>
          <w:sz w:val="22"/>
          <w:szCs w:val="22"/>
        </w:rPr>
        <w:t xml:space="preserve">let, které povede Lucie Seberová. </w:t>
      </w:r>
      <w:r w:rsidR="007C14BD" w:rsidRPr="002646F5">
        <w:rPr>
          <w:sz w:val="22"/>
          <w:szCs w:val="22"/>
        </w:rPr>
        <w:t xml:space="preserve"> Bližší informace získáte v</w:t>
      </w:r>
      <w:r w:rsidR="002646F5">
        <w:rPr>
          <w:sz w:val="22"/>
          <w:szCs w:val="22"/>
        </w:rPr>
        <w:t> </w:t>
      </w:r>
      <w:r w:rsidR="007C14BD" w:rsidRPr="002646F5">
        <w:rPr>
          <w:sz w:val="22"/>
          <w:szCs w:val="22"/>
        </w:rPr>
        <w:t>ZŠ</w:t>
      </w:r>
      <w:r w:rsidR="002646F5">
        <w:rPr>
          <w:sz w:val="22"/>
          <w:szCs w:val="22"/>
        </w:rPr>
        <w:t>.</w:t>
      </w:r>
    </w:p>
    <w:p w:rsidR="002646F5" w:rsidRDefault="00A877B2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 </w:t>
      </w:r>
    </w:p>
    <w:p w:rsidR="006F06B5" w:rsidRPr="002646F5" w:rsidRDefault="00087C67">
      <w:pPr>
        <w:pStyle w:val="Normln1"/>
        <w:jc w:val="both"/>
        <w:rPr>
          <w:sz w:val="22"/>
          <w:szCs w:val="22"/>
        </w:rPr>
      </w:pPr>
      <w:r w:rsidRPr="002646F5">
        <w:rPr>
          <w:b/>
          <w:sz w:val="22"/>
          <w:szCs w:val="22"/>
        </w:rPr>
        <w:t>Sdružení rodičů informuje</w:t>
      </w:r>
    </w:p>
    <w:p w:rsidR="00087C67" w:rsidRPr="002646F5" w:rsidRDefault="00087C67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Tak jako každý rok pro děti a rodiče připravilo </w:t>
      </w:r>
      <w:r w:rsidR="002B024F">
        <w:rPr>
          <w:sz w:val="22"/>
          <w:szCs w:val="22"/>
        </w:rPr>
        <w:t>SRPŠ Brantice několik akcí. Za</w:t>
      </w:r>
      <w:r w:rsidRPr="002646F5">
        <w:rPr>
          <w:sz w:val="22"/>
          <w:szCs w:val="22"/>
        </w:rPr>
        <w:t xml:space="preserve">čátek školního roku </w:t>
      </w:r>
      <w:r w:rsidR="002B024F">
        <w:rPr>
          <w:sz w:val="22"/>
          <w:szCs w:val="22"/>
        </w:rPr>
        <w:t xml:space="preserve">oslavily děti </w:t>
      </w:r>
      <w:r w:rsidRPr="002646F5">
        <w:rPr>
          <w:sz w:val="22"/>
          <w:szCs w:val="22"/>
        </w:rPr>
        <w:t>vystoupení</w:t>
      </w:r>
      <w:r w:rsidR="002B024F">
        <w:rPr>
          <w:sz w:val="22"/>
          <w:szCs w:val="22"/>
        </w:rPr>
        <w:t>m</w:t>
      </w:r>
      <w:r w:rsidRPr="002646F5">
        <w:rPr>
          <w:sz w:val="22"/>
          <w:szCs w:val="22"/>
        </w:rPr>
        <w:t xml:space="preserve"> Míši Růžičkové - program plný p</w:t>
      </w:r>
      <w:r w:rsidR="002B024F">
        <w:rPr>
          <w:sz w:val="22"/>
          <w:szCs w:val="22"/>
        </w:rPr>
        <w:t xml:space="preserve">ísniček, tanečků a soutěží si užily </w:t>
      </w:r>
      <w:r w:rsidRPr="002646F5">
        <w:rPr>
          <w:sz w:val="22"/>
          <w:szCs w:val="22"/>
        </w:rPr>
        <w:t>21.</w:t>
      </w:r>
      <w:r w:rsidR="002B024F">
        <w:rPr>
          <w:sz w:val="22"/>
          <w:szCs w:val="22"/>
        </w:rPr>
        <w:t xml:space="preserve"> </w:t>
      </w:r>
      <w:r w:rsidRPr="002646F5">
        <w:rPr>
          <w:sz w:val="22"/>
          <w:szCs w:val="22"/>
        </w:rPr>
        <w:t>září</w:t>
      </w:r>
      <w:r w:rsidR="002B024F">
        <w:rPr>
          <w:sz w:val="22"/>
          <w:szCs w:val="22"/>
        </w:rPr>
        <w:t xml:space="preserve"> v kulturním domě v Branticích</w:t>
      </w:r>
      <w:r w:rsidRPr="002646F5">
        <w:rPr>
          <w:sz w:val="22"/>
          <w:szCs w:val="22"/>
        </w:rPr>
        <w:t>. 1</w:t>
      </w:r>
      <w:r w:rsidR="00D5574D" w:rsidRPr="002646F5">
        <w:rPr>
          <w:sz w:val="22"/>
          <w:szCs w:val="22"/>
        </w:rPr>
        <w:t>2</w:t>
      </w:r>
      <w:r w:rsidRPr="002646F5">
        <w:rPr>
          <w:sz w:val="22"/>
          <w:szCs w:val="22"/>
        </w:rPr>
        <w:t>.</w:t>
      </w:r>
      <w:r w:rsidR="002B024F">
        <w:rPr>
          <w:sz w:val="22"/>
          <w:szCs w:val="22"/>
        </w:rPr>
        <w:t xml:space="preserve"> </w:t>
      </w:r>
      <w:r w:rsidRPr="002646F5">
        <w:rPr>
          <w:sz w:val="22"/>
          <w:szCs w:val="22"/>
        </w:rPr>
        <w:t xml:space="preserve">října bude </w:t>
      </w:r>
      <w:r w:rsidRPr="002646F5">
        <w:rPr>
          <w:sz w:val="22"/>
          <w:szCs w:val="22"/>
        </w:rPr>
        <w:lastRenderedPageBreak/>
        <w:t>lampionový průvod se stezkou odvahy - Us</w:t>
      </w:r>
      <w:r w:rsidR="009005B5" w:rsidRPr="002646F5">
        <w:rPr>
          <w:sz w:val="22"/>
          <w:szCs w:val="22"/>
        </w:rPr>
        <w:t>pávání broučků. Na 24.</w:t>
      </w:r>
      <w:r w:rsidR="002B024F">
        <w:rPr>
          <w:sz w:val="22"/>
          <w:szCs w:val="22"/>
        </w:rPr>
        <w:t xml:space="preserve"> </w:t>
      </w:r>
      <w:r w:rsidR="009005B5" w:rsidRPr="002646F5">
        <w:rPr>
          <w:sz w:val="22"/>
          <w:szCs w:val="22"/>
        </w:rPr>
        <w:t xml:space="preserve">listopadu </w:t>
      </w:r>
      <w:r w:rsidRPr="002646F5">
        <w:rPr>
          <w:sz w:val="22"/>
          <w:szCs w:val="22"/>
        </w:rPr>
        <w:t xml:space="preserve">chystáme tradiční PLES SRPŠ. K tanci a poslechu bude hrát skupina MASH. Dětský karneval bude v březnu 2013. Na všechny akce srdečně zvou děti i jejich rodiče a prarodiče členky SRPŠ. Budeme moc rády, když mezi nás přijdou noví členové. Mohou se hlásit u pedagogických pracovníků ve škole a školce. </w:t>
      </w:r>
    </w:p>
    <w:p w:rsidR="00087C67" w:rsidRPr="002646F5" w:rsidRDefault="00EA78D2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87C67" w:rsidRPr="002646F5">
        <w:rPr>
          <w:sz w:val="22"/>
          <w:szCs w:val="22"/>
        </w:rPr>
        <w:t xml:space="preserve">Za SŘPŠ Brantice </w:t>
      </w:r>
    </w:p>
    <w:p w:rsidR="006F06B5" w:rsidRPr="002646F5" w:rsidRDefault="00EA78D2">
      <w:pPr>
        <w:pStyle w:val="Normln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87C67" w:rsidRPr="002646F5">
        <w:rPr>
          <w:sz w:val="22"/>
          <w:szCs w:val="22"/>
        </w:rPr>
        <w:t>Meissnerová K. - předsedkyně</w:t>
      </w:r>
    </w:p>
    <w:p w:rsidR="00087C67" w:rsidRPr="002646F5" w:rsidRDefault="00087C67">
      <w:pPr>
        <w:pStyle w:val="Normln1"/>
        <w:jc w:val="both"/>
        <w:rPr>
          <w:b/>
          <w:sz w:val="22"/>
          <w:szCs w:val="22"/>
        </w:rPr>
      </w:pPr>
    </w:p>
    <w:p w:rsidR="00F946B0" w:rsidRPr="002646F5" w:rsidRDefault="00BF7D19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>Nabídka obědů ze ŠJ</w:t>
      </w:r>
    </w:p>
    <w:p w:rsidR="007D4035" w:rsidRPr="002646F5" w:rsidRDefault="007D4035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Vedoucí školní jídelny</w:t>
      </w:r>
      <w:r w:rsidR="00EA78D2">
        <w:rPr>
          <w:sz w:val="22"/>
          <w:szCs w:val="22"/>
        </w:rPr>
        <w:t xml:space="preserve"> při ZŠ a </w:t>
      </w:r>
      <w:r w:rsidR="00BF7D19" w:rsidRPr="002646F5">
        <w:rPr>
          <w:sz w:val="22"/>
          <w:szCs w:val="22"/>
        </w:rPr>
        <w:t>MŠ</w:t>
      </w:r>
      <w:r w:rsidRPr="002646F5">
        <w:rPr>
          <w:sz w:val="22"/>
          <w:szCs w:val="22"/>
        </w:rPr>
        <w:t xml:space="preserve"> v Branticích </w:t>
      </w:r>
      <w:r w:rsidR="00BF7D19" w:rsidRPr="002646F5">
        <w:rPr>
          <w:sz w:val="22"/>
          <w:szCs w:val="22"/>
        </w:rPr>
        <w:t xml:space="preserve">oznamuje, že kuchyň má volnou kapacitu pro přijetí cizích strávníků. Cena oběda je 58,- Kč. Zájemci se mohou hlásit ve školní jídelně nebo na tel. čísle </w:t>
      </w:r>
      <w:r w:rsidR="00BF7D19" w:rsidRPr="000B1ABF">
        <w:rPr>
          <w:b/>
          <w:sz w:val="22"/>
          <w:szCs w:val="22"/>
        </w:rPr>
        <w:t>554 646</w:t>
      </w:r>
      <w:r w:rsidR="00521EB0" w:rsidRPr="000B1ABF">
        <w:rPr>
          <w:b/>
          <w:sz w:val="22"/>
          <w:szCs w:val="22"/>
        </w:rPr>
        <w:t> </w:t>
      </w:r>
      <w:r w:rsidR="00BF7D19" w:rsidRPr="000B1ABF">
        <w:rPr>
          <w:b/>
          <w:sz w:val="22"/>
          <w:szCs w:val="22"/>
        </w:rPr>
        <w:t>0</w:t>
      </w:r>
      <w:r w:rsidR="00521EB0" w:rsidRPr="000B1ABF">
        <w:rPr>
          <w:b/>
          <w:sz w:val="22"/>
          <w:szCs w:val="22"/>
        </w:rPr>
        <w:t>55.</w:t>
      </w:r>
      <w:r w:rsidR="00BF7D19" w:rsidRPr="002646F5">
        <w:rPr>
          <w:sz w:val="22"/>
          <w:szCs w:val="22"/>
        </w:rPr>
        <w:t xml:space="preserve">  </w:t>
      </w:r>
    </w:p>
    <w:p w:rsidR="00F946B0" w:rsidRPr="002646F5" w:rsidRDefault="00F946B0">
      <w:pPr>
        <w:pStyle w:val="Normln1"/>
        <w:jc w:val="both"/>
        <w:rPr>
          <w:b/>
          <w:sz w:val="22"/>
          <w:szCs w:val="22"/>
        </w:rPr>
      </w:pPr>
    </w:p>
    <w:p w:rsidR="006F06B5" w:rsidRPr="002646F5" w:rsidRDefault="00FD0146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>MS ČČK Brantice</w:t>
      </w:r>
    </w:p>
    <w:p w:rsidR="00FD0146" w:rsidRPr="002646F5" w:rsidRDefault="00FD0146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Představenstvo MS ČČK Brantice zve 146 svých členů na „Valnou hromadu“, která se bude konat 9. listopadu 2012 v KD Brantice. Začátek VH je v 18 hodin, po ní se koná „Společenský večer“ pro všechny zájemce z Brantic i </w:t>
      </w:r>
      <w:proofErr w:type="spellStart"/>
      <w:r w:rsidRPr="002646F5">
        <w:rPr>
          <w:sz w:val="22"/>
          <w:szCs w:val="22"/>
        </w:rPr>
        <w:t>Radimi</w:t>
      </w:r>
      <w:proofErr w:type="spellEnd"/>
      <w:r w:rsidRPr="002646F5">
        <w:rPr>
          <w:sz w:val="22"/>
          <w:szCs w:val="22"/>
        </w:rPr>
        <w:t xml:space="preserve">. K tanci a poslechu bude hrát p. Libor </w:t>
      </w:r>
      <w:proofErr w:type="spellStart"/>
      <w:r w:rsidRPr="002646F5">
        <w:rPr>
          <w:sz w:val="22"/>
          <w:szCs w:val="22"/>
        </w:rPr>
        <w:t>Unčovský</w:t>
      </w:r>
      <w:proofErr w:type="spellEnd"/>
      <w:r w:rsidRPr="002646F5">
        <w:rPr>
          <w:sz w:val="22"/>
          <w:szCs w:val="22"/>
        </w:rPr>
        <w:t>. O občerstvení je postaráno. Těšíme se na vaši návštěvu.</w:t>
      </w:r>
    </w:p>
    <w:p w:rsidR="00FD0146" w:rsidRPr="002646F5" w:rsidRDefault="00FD0146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            </w:t>
      </w:r>
      <w:r w:rsidR="002646F5">
        <w:rPr>
          <w:sz w:val="22"/>
          <w:szCs w:val="22"/>
        </w:rPr>
        <w:t xml:space="preserve">     </w:t>
      </w:r>
      <w:r w:rsidR="002B024F">
        <w:rPr>
          <w:sz w:val="22"/>
          <w:szCs w:val="22"/>
        </w:rPr>
        <w:t xml:space="preserve">   </w:t>
      </w:r>
      <w:r w:rsidRPr="002646F5">
        <w:rPr>
          <w:sz w:val="22"/>
          <w:szCs w:val="22"/>
        </w:rPr>
        <w:t xml:space="preserve">    Mgr. Jana Berková</w:t>
      </w:r>
    </w:p>
    <w:p w:rsidR="00F63971" w:rsidRDefault="00CA598A" w:rsidP="00F63971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 xml:space="preserve"> </w:t>
      </w:r>
    </w:p>
    <w:p w:rsidR="00F63971" w:rsidRPr="002646F5" w:rsidRDefault="00F63971" w:rsidP="00F63971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>Zasílání aktualit z webu</w:t>
      </w:r>
    </w:p>
    <w:p w:rsidR="00F63971" w:rsidRPr="002B024F" w:rsidRDefault="00F63971" w:rsidP="0051675F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Pokud máte zájem o zasílání důležitých aktuálních zpráv, které zveřejňujeme na stránkách obce, můžete se k této službě přihlásit na </w:t>
      </w:r>
      <w:hyperlink r:id="rId11" w:history="1">
        <w:r w:rsidRPr="002646F5">
          <w:rPr>
            <w:rStyle w:val="Hypertextovodkaz"/>
            <w:sz w:val="22"/>
            <w:szCs w:val="22"/>
          </w:rPr>
          <w:t>www.brantice.cz</w:t>
        </w:r>
      </w:hyperlink>
      <w:r>
        <w:rPr>
          <w:sz w:val="22"/>
          <w:szCs w:val="22"/>
        </w:rPr>
        <w:t xml:space="preserve"> </w:t>
      </w:r>
      <w:r w:rsidRPr="002646F5">
        <w:rPr>
          <w:sz w:val="22"/>
          <w:szCs w:val="22"/>
        </w:rPr>
        <w:t>v </w:t>
      </w:r>
      <w:proofErr w:type="spellStart"/>
      <w:r w:rsidRPr="002646F5">
        <w:rPr>
          <w:sz w:val="22"/>
          <w:szCs w:val="22"/>
        </w:rPr>
        <w:t>části:„</w:t>
      </w:r>
      <w:r>
        <w:rPr>
          <w:sz w:val="22"/>
          <w:szCs w:val="22"/>
        </w:rPr>
        <w:t>aktuality</w:t>
      </w:r>
      <w:proofErr w:type="spellEnd"/>
      <w:r w:rsidRPr="002646F5">
        <w:rPr>
          <w:sz w:val="22"/>
          <w:szCs w:val="22"/>
        </w:rPr>
        <w:t xml:space="preserve">“. Kdykoliv pak vložíme do této rubriky novou zprávu, přijde na Váš e-mail odkaz. </w:t>
      </w:r>
      <w:r w:rsidR="002B024F">
        <w:rPr>
          <w:sz w:val="22"/>
          <w:szCs w:val="22"/>
        </w:rPr>
        <w:t>Na webových stránkách si můžete prohlédnout fotografie z vydařeného letního karnevalu, který se konal v červenci v Branticích.</w:t>
      </w:r>
    </w:p>
    <w:p w:rsidR="00F95190" w:rsidRDefault="00F95190" w:rsidP="00F63971">
      <w:pPr>
        <w:pStyle w:val="Normln1"/>
        <w:jc w:val="both"/>
        <w:rPr>
          <w:b/>
          <w:sz w:val="22"/>
          <w:szCs w:val="22"/>
        </w:rPr>
      </w:pPr>
    </w:p>
    <w:p w:rsidR="00F63971" w:rsidRPr="002646F5" w:rsidRDefault="00F63971" w:rsidP="00F63971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Veřejné osvětlení </w:t>
      </w:r>
    </w:p>
    <w:p w:rsidR="00F63971" w:rsidRPr="000B1ABF" w:rsidRDefault="00F63971" w:rsidP="00F6397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Žádáme občany, kteří </w:t>
      </w:r>
      <w:r w:rsidR="00662004">
        <w:rPr>
          <w:sz w:val="22"/>
          <w:szCs w:val="22"/>
        </w:rPr>
        <w:t xml:space="preserve">nám </w:t>
      </w:r>
      <w:r>
        <w:rPr>
          <w:sz w:val="22"/>
          <w:szCs w:val="22"/>
        </w:rPr>
        <w:t>hlásí poruchy na veřejném osvětlení, aby vždy sdělili číslo, kterým je lampa označena.</w:t>
      </w:r>
      <w:r w:rsidR="00662004">
        <w:rPr>
          <w:sz w:val="22"/>
          <w:szCs w:val="22"/>
        </w:rPr>
        <w:t xml:space="preserve"> </w:t>
      </w:r>
    </w:p>
    <w:p w:rsidR="0051675F" w:rsidRPr="002646F5" w:rsidRDefault="0051675F" w:rsidP="0051675F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lastRenderedPageBreak/>
        <w:t>Nabídka hnojiva</w:t>
      </w:r>
    </w:p>
    <w:p w:rsidR="0051675F" w:rsidRPr="002646F5" w:rsidRDefault="0051675F" w:rsidP="0051675F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Paní Kovaříková Trpišovská nabízí svým spoluobčanům tyto čistě přírodní produkty:</w:t>
      </w:r>
    </w:p>
    <w:p w:rsidR="0051675F" w:rsidRPr="002646F5" w:rsidRDefault="000B1ABF" w:rsidP="0051675F">
      <w:pPr>
        <w:pStyle w:val="Normln1"/>
        <w:jc w:val="both"/>
        <w:rPr>
          <w:sz w:val="22"/>
          <w:szCs w:val="22"/>
        </w:rPr>
      </w:pPr>
      <w:r w:rsidRPr="002646F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F6F119" wp14:editId="708C4371">
            <wp:simplePos x="0" y="0"/>
            <wp:positionH relativeFrom="column">
              <wp:posOffset>1379220</wp:posOffset>
            </wp:positionH>
            <wp:positionV relativeFrom="paragraph">
              <wp:posOffset>908685</wp:posOffset>
            </wp:positionV>
            <wp:extent cx="610235" cy="504190"/>
            <wp:effectExtent l="0" t="0" r="0" b="0"/>
            <wp:wrapTight wrapText="bothSides">
              <wp:wrapPolygon edited="0">
                <wp:start x="674" y="0"/>
                <wp:lineTo x="0" y="5713"/>
                <wp:lineTo x="0" y="13058"/>
                <wp:lineTo x="8092" y="13058"/>
                <wp:lineTo x="8092" y="16322"/>
                <wp:lineTo x="11463" y="20403"/>
                <wp:lineTo x="14160" y="20403"/>
                <wp:lineTo x="16857" y="20403"/>
                <wp:lineTo x="20903" y="18771"/>
                <wp:lineTo x="20903" y="13874"/>
                <wp:lineTo x="20229" y="4897"/>
                <wp:lineTo x="6069" y="0"/>
                <wp:lineTo x="674" y="0"/>
              </wp:wrapPolygon>
            </wp:wrapTight>
            <wp:docPr id="6" name="Obrázek 6" descr="C:\Documents and Settings\Iveta\Local Settings\Temporary Internet Files\Content.IE5\CFYH6CJP\MC9000573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veta\Local Settings\Temporary Internet Files\Content.IE5\CFYH6CJP\MC90005734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1675F" w:rsidRPr="002646F5">
        <w:rPr>
          <w:sz w:val="22"/>
          <w:szCs w:val="22"/>
          <w:u w:val="single"/>
        </w:rPr>
        <w:t>Vermikompost</w:t>
      </w:r>
      <w:proofErr w:type="spellEnd"/>
      <w:proofErr w:type="gramEnd"/>
      <w:r w:rsidR="0051675F" w:rsidRPr="002646F5">
        <w:rPr>
          <w:sz w:val="22"/>
          <w:szCs w:val="22"/>
        </w:rPr>
        <w:t>–</w:t>
      </w:r>
      <w:proofErr w:type="gramStart"/>
      <w:r w:rsidR="004E19BE" w:rsidRPr="002646F5">
        <w:rPr>
          <w:sz w:val="22"/>
          <w:szCs w:val="22"/>
        </w:rPr>
        <w:t>vysoce</w:t>
      </w:r>
      <w:proofErr w:type="gramEnd"/>
      <w:r w:rsidR="004E19BE" w:rsidRPr="002646F5">
        <w:rPr>
          <w:sz w:val="22"/>
          <w:szCs w:val="22"/>
        </w:rPr>
        <w:t xml:space="preserve"> </w:t>
      </w:r>
      <w:r w:rsidR="00096436" w:rsidRPr="002646F5">
        <w:rPr>
          <w:sz w:val="22"/>
          <w:szCs w:val="22"/>
        </w:rPr>
        <w:t xml:space="preserve">kvalitní kompost, který vzniká tak, že biologický odpad projde trávicí soustavou </w:t>
      </w:r>
      <w:r w:rsidR="004E19BE" w:rsidRPr="002646F5">
        <w:rPr>
          <w:sz w:val="22"/>
          <w:szCs w:val="22"/>
        </w:rPr>
        <w:t xml:space="preserve">kalifornských žížal. Cena: 30,- Kč/1 l hnojiva </w:t>
      </w:r>
      <w:r w:rsidR="00096436" w:rsidRPr="002646F5">
        <w:rPr>
          <w:sz w:val="22"/>
          <w:szCs w:val="22"/>
        </w:rPr>
        <w:t xml:space="preserve"> </w:t>
      </w:r>
    </w:p>
    <w:p w:rsidR="002646F5" w:rsidRDefault="004E19BE" w:rsidP="00F86DDD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  <w:u w:val="single"/>
        </w:rPr>
        <w:t>Žížalí čaj</w:t>
      </w:r>
      <w:r w:rsidR="002646F5">
        <w:rPr>
          <w:sz w:val="22"/>
          <w:szCs w:val="22"/>
        </w:rPr>
        <w:t xml:space="preserve">   </w:t>
      </w:r>
    </w:p>
    <w:p w:rsidR="00E71897" w:rsidRPr="002646F5" w:rsidRDefault="000B1ABF" w:rsidP="002646F5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F273B" w:rsidRPr="002646F5">
        <w:rPr>
          <w:sz w:val="22"/>
          <w:szCs w:val="22"/>
        </w:rPr>
        <w:t xml:space="preserve">koncentrovaný </w:t>
      </w:r>
      <w:r w:rsidR="002646F5">
        <w:rPr>
          <w:sz w:val="22"/>
          <w:szCs w:val="22"/>
        </w:rPr>
        <w:t xml:space="preserve">výluh, vznikající při výrobě </w:t>
      </w:r>
      <w:proofErr w:type="spellStart"/>
      <w:r w:rsidR="004E19BE" w:rsidRPr="002646F5">
        <w:rPr>
          <w:sz w:val="22"/>
          <w:szCs w:val="22"/>
        </w:rPr>
        <w:t>vermikompostu</w:t>
      </w:r>
      <w:proofErr w:type="spellEnd"/>
      <w:r w:rsidR="004E19BE" w:rsidRPr="002646F5">
        <w:rPr>
          <w:sz w:val="22"/>
          <w:szCs w:val="22"/>
        </w:rPr>
        <w:t>. Obsahuje vyvážené množství živin</w:t>
      </w:r>
      <w:r w:rsidR="007F273B" w:rsidRPr="002646F5">
        <w:rPr>
          <w:sz w:val="22"/>
          <w:szCs w:val="22"/>
        </w:rPr>
        <w:t xml:space="preserve">, humusu, enzymů a rostlinných stimulátorů. </w:t>
      </w:r>
    </w:p>
    <w:p w:rsidR="007F273B" w:rsidRPr="002646F5" w:rsidRDefault="007F273B" w:rsidP="00F86DDD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Cena: 100,- Kč/1 l /ředit 1:10/</w:t>
      </w:r>
    </w:p>
    <w:p w:rsidR="00E71897" w:rsidRPr="002646F5" w:rsidRDefault="00551129" w:rsidP="00F86DDD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Bližší informace a objednávky na tel. čísle: </w:t>
      </w:r>
      <w:r w:rsidRPr="002646F5">
        <w:rPr>
          <w:b/>
          <w:sz w:val="22"/>
          <w:szCs w:val="22"/>
        </w:rPr>
        <w:t>606 230</w:t>
      </w:r>
      <w:r w:rsidR="003F5CDF" w:rsidRPr="002646F5">
        <w:rPr>
          <w:b/>
          <w:sz w:val="22"/>
          <w:szCs w:val="22"/>
        </w:rPr>
        <w:t> </w:t>
      </w:r>
      <w:r w:rsidRPr="002646F5">
        <w:rPr>
          <w:b/>
          <w:sz w:val="22"/>
          <w:szCs w:val="22"/>
        </w:rPr>
        <w:t>022</w:t>
      </w:r>
    </w:p>
    <w:p w:rsidR="003F5CDF" w:rsidRPr="002646F5" w:rsidRDefault="002646F5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84497A" wp14:editId="5F038C09">
            <wp:simplePos x="0" y="0"/>
            <wp:positionH relativeFrom="column">
              <wp:posOffset>1194435</wp:posOffset>
            </wp:positionH>
            <wp:positionV relativeFrom="paragraph">
              <wp:posOffset>95885</wp:posOffset>
            </wp:positionV>
            <wp:extent cx="946150" cy="1564640"/>
            <wp:effectExtent l="0" t="0" r="6350" b="0"/>
            <wp:wrapThrough wrapText="bothSides">
              <wp:wrapPolygon edited="0">
                <wp:start x="19136" y="0"/>
                <wp:lineTo x="7393" y="1315"/>
                <wp:lineTo x="3044" y="2630"/>
                <wp:lineTo x="3914" y="4208"/>
                <wp:lineTo x="1740" y="8416"/>
                <wp:lineTo x="0" y="10782"/>
                <wp:lineTo x="0" y="11308"/>
                <wp:lineTo x="3479" y="12623"/>
                <wp:lineTo x="2174" y="13938"/>
                <wp:lineTo x="2609" y="18935"/>
                <wp:lineTo x="4349" y="21039"/>
                <wp:lineTo x="6523" y="21302"/>
                <wp:lineTo x="9133" y="21302"/>
                <wp:lineTo x="15221" y="21039"/>
                <wp:lineTo x="18266" y="19461"/>
                <wp:lineTo x="16526" y="16831"/>
                <wp:lineTo x="15656" y="12623"/>
                <wp:lineTo x="18266" y="4208"/>
                <wp:lineTo x="21310" y="1578"/>
                <wp:lineTo x="21310" y="0"/>
                <wp:lineTo x="19136" y="0"/>
              </wp:wrapPolygon>
            </wp:wrapThrough>
            <wp:docPr id="4" name="Obrázek 4" descr="C:\Documents and Settings\Iveta\Local Settings\Temporary Internet Files\Content.IE5\XDFIYEUC\MC90023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eta\Local Settings\Temporary Internet Files\Content.IE5\XDFIYEUC\MC9002300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4BD" w:rsidRPr="002646F5" w:rsidRDefault="007F273B">
      <w:pPr>
        <w:pStyle w:val="Normln1"/>
        <w:jc w:val="both"/>
        <w:rPr>
          <w:b/>
          <w:sz w:val="22"/>
          <w:szCs w:val="22"/>
        </w:rPr>
      </w:pPr>
      <w:proofErr w:type="spellStart"/>
      <w:r w:rsidRPr="002646F5">
        <w:rPr>
          <w:b/>
          <w:sz w:val="22"/>
          <w:szCs w:val="22"/>
        </w:rPr>
        <w:t>Brantický</w:t>
      </w:r>
      <w:proofErr w:type="spellEnd"/>
      <w:r w:rsidRPr="002646F5">
        <w:rPr>
          <w:b/>
          <w:sz w:val="22"/>
          <w:szCs w:val="22"/>
        </w:rPr>
        <w:t xml:space="preserve"> kominík </w:t>
      </w:r>
    </w:p>
    <w:p w:rsidR="007C14BD" w:rsidRPr="002646F5" w:rsidRDefault="007C14BD" w:rsidP="00F86DDD">
      <w:pPr>
        <w:pStyle w:val="Normln1"/>
        <w:rPr>
          <w:sz w:val="22"/>
          <w:szCs w:val="22"/>
        </w:rPr>
      </w:pPr>
      <w:r w:rsidRPr="002646F5">
        <w:rPr>
          <w:sz w:val="22"/>
          <w:szCs w:val="22"/>
        </w:rPr>
        <w:t xml:space="preserve">Pan </w:t>
      </w:r>
      <w:r w:rsidR="007F273B" w:rsidRPr="002646F5">
        <w:rPr>
          <w:sz w:val="22"/>
          <w:szCs w:val="22"/>
        </w:rPr>
        <w:t>Radek Příhoda oznamuje svý</w:t>
      </w:r>
      <w:r w:rsidRPr="002646F5">
        <w:rPr>
          <w:sz w:val="22"/>
          <w:szCs w:val="22"/>
        </w:rPr>
        <w:t xml:space="preserve">m spoluobčanům, že v říjnu 2012 zahájí </w:t>
      </w:r>
      <w:r w:rsidR="007F273B" w:rsidRPr="002646F5">
        <w:rPr>
          <w:sz w:val="22"/>
          <w:szCs w:val="22"/>
        </w:rPr>
        <w:t>činnost</w:t>
      </w:r>
      <w:r w:rsidRPr="002646F5">
        <w:rPr>
          <w:sz w:val="22"/>
          <w:szCs w:val="22"/>
        </w:rPr>
        <w:t>.</w:t>
      </w:r>
    </w:p>
    <w:p w:rsidR="00551129" w:rsidRPr="002646F5" w:rsidRDefault="00551129" w:rsidP="00F86DDD">
      <w:pPr>
        <w:pStyle w:val="Normln1"/>
        <w:rPr>
          <w:sz w:val="22"/>
          <w:szCs w:val="22"/>
        </w:rPr>
      </w:pPr>
      <w:r w:rsidRPr="002646F5">
        <w:rPr>
          <w:sz w:val="22"/>
          <w:szCs w:val="22"/>
        </w:rPr>
        <w:t>Bližší i</w:t>
      </w:r>
      <w:r w:rsidR="007C14BD" w:rsidRPr="002646F5">
        <w:rPr>
          <w:sz w:val="22"/>
          <w:szCs w:val="22"/>
        </w:rPr>
        <w:t xml:space="preserve">nformace získáte na tel.: </w:t>
      </w:r>
      <w:r w:rsidRPr="002646F5">
        <w:rPr>
          <w:b/>
          <w:sz w:val="22"/>
          <w:szCs w:val="22"/>
        </w:rPr>
        <w:t>777 238 536</w:t>
      </w:r>
      <w:r w:rsidRPr="002646F5">
        <w:rPr>
          <w:sz w:val="22"/>
          <w:szCs w:val="22"/>
        </w:rPr>
        <w:t xml:space="preserve"> nebo na</w:t>
      </w:r>
      <w:r w:rsidR="002646F5">
        <w:rPr>
          <w:sz w:val="22"/>
          <w:szCs w:val="22"/>
        </w:rPr>
        <w:t xml:space="preserve"> </w:t>
      </w:r>
      <w:hyperlink r:id="rId14" w:history="1">
        <w:r w:rsidR="00826520" w:rsidRPr="002646F5">
          <w:rPr>
            <w:rStyle w:val="Hypertextovodkaz"/>
            <w:sz w:val="22"/>
            <w:szCs w:val="22"/>
          </w:rPr>
          <w:t>www.kominictviprihoda.cz</w:t>
        </w:r>
      </w:hyperlink>
      <w:r w:rsidRPr="002646F5">
        <w:rPr>
          <w:sz w:val="22"/>
          <w:szCs w:val="22"/>
        </w:rPr>
        <w:t>.</w:t>
      </w:r>
    </w:p>
    <w:p w:rsidR="003F5CDF" w:rsidRPr="002646F5" w:rsidRDefault="003F5CDF" w:rsidP="00546039">
      <w:pPr>
        <w:pStyle w:val="Normln1"/>
        <w:jc w:val="both"/>
        <w:rPr>
          <w:sz w:val="22"/>
          <w:szCs w:val="22"/>
        </w:rPr>
      </w:pPr>
    </w:p>
    <w:p w:rsidR="00A6295C" w:rsidRDefault="00A6295C" w:rsidP="00546039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Máte svým spoluobčanům co nabídnout? Chcete, aby se přibližně 500 domácností v Branticích a </w:t>
      </w:r>
      <w:proofErr w:type="spellStart"/>
      <w:r>
        <w:rPr>
          <w:b/>
          <w:sz w:val="22"/>
          <w:szCs w:val="22"/>
        </w:rPr>
        <w:t>Radimi</w:t>
      </w:r>
      <w:proofErr w:type="spellEnd"/>
      <w:r>
        <w:rPr>
          <w:b/>
          <w:sz w:val="22"/>
          <w:szCs w:val="22"/>
        </w:rPr>
        <w:t xml:space="preserve"> dozvědělo o službě, kterou nabízíte? Využijte svůj zpravodaj! Užitečné informace zveřejňujeme zdarma!</w:t>
      </w:r>
    </w:p>
    <w:p w:rsidR="00662004" w:rsidRDefault="00662004" w:rsidP="00546039">
      <w:pPr>
        <w:pStyle w:val="Normln1"/>
        <w:jc w:val="both"/>
        <w:rPr>
          <w:b/>
          <w:sz w:val="22"/>
          <w:szCs w:val="22"/>
        </w:rPr>
      </w:pPr>
    </w:p>
    <w:p w:rsidR="00546039" w:rsidRPr="002646F5" w:rsidRDefault="00546039" w:rsidP="00546039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>TJ Sokol Brantice</w:t>
      </w:r>
    </w:p>
    <w:p w:rsidR="00546039" w:rsidRPr="002646F5" w:rsidRDefault="00546039" w:rsidP="00546039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Mužstvo mužů zahájilo </w:t>
      </w:r>
      <w:proofErr w:type="gramStart"/>
      <w:r w:rsidRPr="002646F5">
        <w:rPr>
          <w:sz w:val="22"/>
          <w:szCs w:val="22"/>
        </w:rPr>
        <w:t>18.8.2012</w:t>
      </w:r>
      <w:proofErr w:type="gramEnd"/>
      <w:r w:rsidRPr="002646F5">
        <w:rPr>
          <w:sz w:val="22"/>
          <w:szCs w:val="22"/>
        </w:rPr>
        <w:t xml:space="preserve"> první mistrovské utkání okresního přeboru mužů v kopané (14 mužstev) ročníku 2012-2013.</w:t>
      </w:r>
    </w:p>
    <w:p w:rsidR="00546039" w:rsidRPr="002646F5" w:rsidRDefault="00546039" w:rsidP="00546039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Naši žáci již nehrají jako přípravka, ale jsou nováčkem okresního přeboru</w:t>
      </w:r>
      <w:r w:rsidR="00CB5D79" w:rsidRPr="002646F5">
        <w:rPr>
          <w:sz w:val="22"/>
          <w:szCs w:val="22"/>
        </w:rPr>
        <w:t xml:space="preserve"> žáků (7+1) v kopané za účasti 10</w:t>
      </w:r>
      <w:r w:rsidRPr="002646F5">
        <w:rPr>
          <w:sz w:val="22"/>
          <w:szCs w:val="22"/>
        </w:rPr>
        <w:t xml:space="preserve"> mužstev.</w:t>
      </w:r>
    </w:p>
    <w:p w:rsidR="00546039" w:rsidRPr="002646F5" w:rsidRDefault="00546039" w:rsidP="00546039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Přejeme našim sportovcům hodně úspěchů v novém ročníku kopané. Těšíme se na hojnou účast našich fanoušků, kteří nás přijdou podpořit v našem sportovním klání.</w:t>
      </w:r>
    </w:p>
    <w:p w:rsidR="00546039" w:rsidRPr="002646F5" w:rsidRDefault="00546039" w:rsidP="00546039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 xml:space="preserve">             Výbor TJ Sokol Brantice</w:t>
      </w:r>
    </w:p>
    <w:p w:rsidR="003F5CDF" w:rsidRPr="002646F5" w:rsidRDefault="003F5CDF" w:rsidP="003F5CDF">
      <w:pPr>
        <w:pStyle w:val="Normln1"/>
        <w:jc w:val="both"/>
        <w:rPr>
          <w:sz w:val="22"/>
          <w:szCs w:val="22"/>
        </w:rPr>
      </w:pPr>
      <w:r w:rsidRPr="002646F5">
        <w:rPr>
          <w:sz w:val="22"/>
          <w:szCs w:val="22"/>
        </w:rPr>
        <w:t>____________________________</w:t>
      </w:r>
    </w:p>
    <w:p w:rsidR="003F5CDF" w:rsidRPr="002646F5" w:rsidRDefault="003F5CDF" w:rsidP="003F5CDF">
      <w:pPr>
        <w:pStyle w:val="Normln2"/>
        <w:jc w:val="both"/>
        <w:rPr>
          <w:b/>
          <w:i/>
          <w:sz w:val="22"/>
          <w:szCs w:val="22"/>
        </w:rPr>
      </w:pPr>
      <w:r w:rsidRPr="002646F5">
        <w:rPr>
          <w:b/>
          <w:i/>
          <w:sz w:val="22"/>
          <w:szCs w:val="22"/>
        </w:rPr>
        <w:t xml:space="preserve">OBECNÍ ZPRAVODAJ – </w:t>
      </w:r>
    </w:p>
    <w:p w:rsidR="003F5CDF" w:rsidRPr="002646F5" w:rsidRDefault="003F5CDF" w:rsidP="003F5CDF">
      <w:pPr>
        <w:pStyle w:val="Normln2"/>
        <w:jc w:val="both"/>
        <w:rPr>
          <w:b/>
          <w:i/>
          <w:sz w:val="22"/>
          <w:szCs w:val="22"/>
        </w:rPr>
      </w:pPr>
      <w:r w:rsidRPr="002646F5">
        <w:rPr>
          <w:b/>
          <w:i/>
          <w:sz w:val="22"/>
          <w:szCs w:val="22"/>
        </w:rPr>
        <w:t>Registrováno MK ČR č. E 13438</w:t>
      </w:r>
    </w:p>
    <w:p w:rsidR="004A4546" w:rsidRDefault="004A4546">
      <w:pPr>
        <w:pStyle w:val="Normln1"/>
        <w:jc w:val="both"/>
        <w:rPr>
          <w:b/>
          <w:sz w:val="22"/>
          <w:szCs w:val="22"/>
        </w:rPr>
      </w:pPr>
    </w:p>
    <w:p w:rsidR="00F63971" w:rsidRPr="002646F5" w:rsidRDefault="00F63971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7D4035">
      <w:pPr>
        <w:pStyle w:val="Normln1"/>
        <w:jc w:val="both"/>
        <w:rPr>
          <w:b/>
          <w:sz w:val="22"/>
          <w:szCs w:val="22"/>
        </w:rPr>
      </w:pPr>
      <w:r w:rsidRPr="002646F5">
        <w:rPr>
          <w:b/>
          <w:sz w:val="22"/>
          <w:szCs w:val="22"/>
        </w:rPr>
        <w:t xml:space="preserve"> </w:t>
      </w: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p w:rsidR="004A4546" w:rsidRPr="002646F5" w:rsidRDefault="004A4546">
      <w:pPr>
        <w:pStyle w:val="Normln1"/>
        <w:jc w:val="both"/>
        <w:rPr>
          <w:b/>
          <w:sz w:val="22"/>
          <w:szCs w:val="22"/>
        </w:rPr>
      </w:pPr>
    </w:p>
    <w:sectPr w:rsidR="004A4546" w:rsidRPr="002646F5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5925"/>
    <w:multiLevelType w:val="hybridMultilevel"/>
    <w:tmpl w:val="4888ECD2"/>
    <w:lvl w:ilvl="0" w:tplc="1D94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069F6"/>
    <w:multiLevelType w:val="hybridMultilevel"/>
    <w:tmpl w:val="FD4A9240"/>
    <w:lvl w:ilvl="0" w:tplc="D0FE24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BDC"/>
    <w:multiLevelType w:val="hybridMultilevel"/>
    <w:tmpl w:val="DC8A2F02"/>
    <w:lvl w:ilvl="0" w:tplc="19624E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654CA"/>
    <w:multiLevelType w:val="hybridMultilevel"/>
    <w:tmpl w:val="49F80838"/>
    <w:lvl w:ilvl="0" w:tplc="88E89ECA">
      <w:start w:val="1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5711"/>
    <w:multiLevelType w:val="hybridMultilevel"/>
    <w:tmpl w:val="3EF47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B2135"/>
    <w:multiLevelType w:val="hybridMultilevel"/>
    <w:tmpl w:val="27D8D396"/>
    <w:lvl w:ilvl="0" w:tplc="482C162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A571D"/>
    <w:multiLevelType w:val="hybridMultilevel"/>
    <w:tmpl w:val="D0525D2E"/>
    <w:lvl w:ilvl="0" w:tplc="4CC0D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DDD"/>
    <w:multiLevelType w:val="hybridMultilevel"/>
    <w:tmpl w:val="173E1A2E"/>
    <w:lvl w:ilvl="0" w:tplc="898ADE4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61CF7"/>
    <w:multiLevelType w:val="hybridMultilevel"/>
    <w:tmpl w:val="CD68A2EE"/>
    <w:lvl w:ilvl="0" w:tplc="E866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E184D"/>
    <w:multiLevelType w:val="hybridMultilevel"/>
    <w:tmpl w:val="8A984F64"/>
    <w:lvl w:ilvl="0" w:tplc="91B8C0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540A4"/>
    <w:multiLevelType w:val="hybridMultilevel"/>
    <w:tmpl w:val="42865F5A"/>
    <w:lvl w:ilvl="0" w:tplc="5C467856">
      <w:start w:val="1"/>
      <w:numFmt w:val="bullet"/>
      <w:lvlText w:val="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CB71F4A"/>
    <w:multiLevelType w:val="hybridMultilevel"/>
    <w:tmpl w:val="4CC46434"/>
    <w:lvl w:ilvl="0" w:tplc="E2BCFA98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55286"/>
    <w:multiLevelType w:val="hybridMultilevel"/>
    <w:tmpl w:val="3EB62C64"/>
    <w:lvl w:ilvl="0" w:tplc="03A04BBE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D7716"/>
    <w:multiLevelType w:val="hybridMultilevel"/>
    <w:tmpl w:val="199A826A"/>
    <w:lvl w:ilvl="0" w:tplc="775E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A143F"/>
    <w:multiLevelType w:val="hybridMultilevel"/>
    <w:tmpl w:val="D2C08CEC"/>
    <w:lvl w:ilvl="0" w:tplc="DCF08A0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D3086"/>
    <w:multiLevelType w:val="hybridMultilevel"/>
    <w:tmpl w:val="E42863C8"/>
    <w:lvl w:ilvl="0" w:tplc="5C46785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9"/>
  </w:num>
  <w:num w:numId="5">
    <w:abstractNumId w:val="9"/>
  </w:num>
  <w:num w:numId="6">
    <w:abstractNumId w:val="16"/>
  </w:num>
  <w:num w:numId="7">
    <w:abstractNumId w:val="26"/>
  </w:num>
  <w:num w:numId="8">
    <w:abstractNumId w:val="7"/>
  </w:num>
  <w:num w:numId="9">
    <w:abstractNumId w:val="4"/>
  </w:num>
  <w:num w:numId="10">
    <w:abstractNumId w:val="0"/>
  </w:num>
  <w:num w:numId="11">
    <w:abstractNumId w:val="18"/>
  </w:num>
  <w:num w:numId="12">
    <w:abstractNumId w:val="20"/>
  </w:num>
  <w:num w:numId="13">
    <w:abstractNumId w:val="15"/>
  </w:num>
  <w:num w:numId="14">
    <w:abstractNumId w:val="29"/>
  </w:num>
  <w:num w:numId="15">
    <w:abstractNumId w:val="8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14"/>
  </w:num>
  <w:num w:numId="23">
    <w:abstractNumId w:val="28"/>
  </w:num>
  <w:num w:numId="24">
    <w:abstractNumId w:val="30"/>
  </w:num>
  <w:num w:numId="25">
    <w:abstractNumId w:val="23"/>
  </w:num>
  <w:num w:numId="26">
    <w:abstractNumId w:val="13"/>
  </w:num>
  <w:num w:numId="27">
    <w:abstractNumId w:val="27"/>
  </w:num>
  <w:num w:numId="28">
    <w:abstractNumId w:val="10"/>
  </w:num>
  <w:num w:numId="29">
    <w:abstractNumId w:val="2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97"/>
    <w:rsid w:val="000056FD"/>
    <w:rsid w:val="00010A43"/>
    <w:rsid w:val="000232AF"/>
    <w:rsid w:val="00026FBE"/>
    <w:rsid w:val="0004538A"/>
    <w:rsid w:val="00053A92"/>
    <w:rsid w:val="0006387B"/>
    <w:rsid w:val="00063AA2"/>
    <w:rsid w:val="00072942"/>
    <w:rsid w:val="00076E3A"/>
    <w:rsid w:val="000819C9"/>
    <w:rsid w:val="0008220D"/>
    <w:rsid w:val="000843DB"/>
    <w:rsid w:val="00084E7E"/>
    <w:rsid w:val="00087C67"/>
    <w:rsid w:val="00096436"/>
    <w:rsid w:val="000A1CEC"/>
    <w:rsid w:val="000A40A0"/>
    <w:rsid w:val="000A584D"/>
    <w:rsid w:val="000B1ABF"/>
    <w:rsid w:val="000B1EF8"/>
    <w:rsid w:val="000B43F3"/>
    <w:rsid w:val="000C44F3"/>
    <w:rsid w:val="000C74CC"/>
    <w:rsid w:val="000D013E"/>
    <w:rsid w:val="000E3E53"/>
    <w:rsid w:val="000E7057"/>
    <w:rsid w:val="000F44EF"/>
    <w:rsid w:val="000F4C06"/>
    <w:rsid w:val="0010009C"/>
    <w:rsid w:val="0010195D"/>
    <w:rsid w:val="00102979"/>
    <w:rsid w:val="00114EDC"/>
    <w:rsid w:val="00133F02"/>
    <w:rsid w:val="00134005"/>
    <w:rsid w:val="00137C96"/>
    <w:rsid w:val="001404F2"/>
    <w:rsid w:val="0014210D"/>
    <w:rsid w:val="0015178A"/>
    <w:rsid w:val="0015384D"/>
    <w:rsid w:val="00157B72"/>
    <w:rsid w:val="001924FE"/>
    <w:rsid w:val="001927DC"/>
    <w:rsid w:val="001952F0"/>
    <w:rsid w:val="001960B9"/>
    <w:rsid w:val="001A361A"/>
    <w:rsid w:val="001D3D39"/>
    <w:rsid w:val="001D4570"/>
    <w:rsid w:val="001D6828"/>
    <w:rsid w:val="001E1BFF"/>
    <w:rsid w:val="001E1C30"/>
    <w:rsid w:val="001E6F53"/>
    <w:rsid w:val="001F038B"/>
    <w:rsid w:val="001F07F6"/>
    <w:rsid w:val="001F3118"/>
    <w:rsid w:val="001F6CB8"/>
    <w:rsid w:val="001F772E"/>
    <w:rsid w:val="002110B2"/>
    <w:rsid w:val="002212DD"/>
    <w:rsid w:val="0022435B"/>
    <w:rsid w:val="002259CF"/>
    <w:rsid w:val="00232CCB"/>
    <w:rsid w:val="00247C92"/>
    <w:rsid w:val="002516A4"/>
    <w:rsid w:val="00252F25"/>
    <w:rsid w:val="00260A34"/>
    <w:rsid w:val="002646F5"/>
    <w:rsid w:val="00282598"/>
    <w:rsid w:val="002A29DF"/>
    <w:rsid w:val="002A34AE"/>
    <w:rsid w:val="002A3567"/>
    <w:rsid w:val="002B024F"/>
    <w:rsid w:val="002B3474"/>
    <w:rsid w:val="002B5704"/>
    <w:rsid w:val="002C3805"/>
    <w:rsid w:val="002D4CED"/>
    <w:rsid w:val="002F0C1D"/>
    <w:rsid w:val="0033393C"/>
    <w:rsid w:val="00335B5B"/>
    <w:rsid w:val="0033723C"/>
    <w:rsid w:val="00346A34"/>
    <w:rsid w:val="00351EC7"/>
    <w:rsid w:val="00352DF0"/>
    <w:rsid w:val="003532DA"/>
    <w:rsid w:val="003629EA"/>
    <w:rsid w:val="00370FBC"/>
    <w:rsid w:val="00377C4F"/>
    <w:rsid w:val="003805EA"/>
    <w:rsid w:val="00382626"/>
    <w:rsid w:val="00384367"/>
    <w:rsid w:val="003847A4"/>
    <w:rsid w:val="003A0166"/>
    <w:rsid w:val="003A4095"/>
    <w:rsid w:val="003B272B"/>
    <w:rsid w:val="003B5782"/>
    <w:rsid w:val="003C6F0D"/>
    <w:rsid w:val="003D6484"/>
    <w:rsid w:val="003E4E40"/>
    <w:rsid w:val="003F0E24"/>
    <w:rsid w:val="003F109A"/>
    <w:rsid w:val="003F1681"/>
    <w:rsid w:val="003F5CDF"/>
    <w:rsid w:val="003F7A9F"/>
    <w:rsid w:val="00403536"/>
    <w:rsid w:val="00406E33"/>
    <w:rsid w:val="00407D62"/>
    <w:rsid w:val="004154AB"/>
    <w:rsid w:val="00416C14"/>
    <w:rsid w:val="00424223"/>
    <w:rsid w:val="00433AB7"/>
    <w:rsid w:val="00440BB9"/>
    <w:rsid w:val="0044382F"/>
    <w:rsid w:val="00444A8C"/>
    <w:rsid w:val="00454EFD"/>
    <w:rsid w:val="00457B08"/>
    <w:rsid w:val="00464920"/>
    <w:rsid w:val="004808AA"/>
    <w:rsid w:val="0048239D"/>
    <w:rsid w:val="00485073"/>
    <w:rsid w:val="00492494"/>
    <w:rsid w:val="004A2512"/>
    <w:rsid w:val="004A4546"/>
    <w:rsid w:val="004A4B82"/>
    <w:rsid w:val="004B271C"/>
    <w:rsid w:val="004B5CB4"/>
    <w:rsid w:val="004C01C8"/>
    <w:rsid w:val="004C2AEF"/>
    <w:rsid w:val="004C3144"/>
    <w:rsid w:val="004C5921"/>
    <w:rsid w:val="004D04AB"/>
    <w:rsid w:val="004D1D3B"/>
    <w:rsid w:val="004D1EAD"/>
    <w:rsid w:val="004E19BE"/>
    <w:rsid w:val="004E568B"/>
    <w:rsid w:val="004E6111"/>
    <w:rsid w:val="004F4E16"/>
    <w:rsid w:val="005012DD"/>
    <w:rsid w:val="00512120"/>
    <w:rsid w:val="005144E6"/>
    <w:rsid w:val="0051675F"/>
    <w:rsid w:val="00516E0C"/>
    <w:rsid w:val="005173BF"/>
    <w:rsid w:val="00521EB0"/>
    <w:rsid w:val="00534D35"/>
    <w:rsid w:val="00537CBE"/>
    <w:rsid w:val="005442D9"/>
    <w:rsid w:val="00546039"/>
    <w:rsid w:val="00551129"/>
    <w:rsid w:val="00554835"/>
    <w:rsid w:val="0056435A"/>
    <w:rsid w:val="00573A2B"/>
    <w:rsid w:val="00576100"/>
    <w:rsid w:val="00585784"/>
    <w:rsid w:val="005906C5"/>
    <w:rsid w:val="00595CA9"/>
    <w:rsid w:val="00595E91"/>
    <w:rsid w:val="005970CD"/>
    <w:rsid w:val="005A2E12"/>
    <w:rsid w:val="005B2526"/>
    <w:rsid w:val="005B3829"/>
    <w:rsid w:val="005B3F4B"/>
    <w:rsid w:val="005C15A0"/>
    <w:rsid w:val="005C4443"/>
    <w:rsid w:val="005C4B38"/>
    <w:rsid w:val="005D10B0"/>
    <w:rsid w:val="005D34C1"/>
    <w:rsid w:val="005D3975"/>
    <w:rsid w:val="005D5BA7"/>
    <w:rsid w:val="005E241F"/>
    <w:rsid w:val="005E69AC"/>
    <w:rsid w:val="005F1AA8"/>
    <w:rsid w:val="00606365"/>
    <w:rsid w:val="0061507A"/>
    <w:rsid w:val="006260CB"/>
    <w:rsid w:val="006268EE"/>
    <w:rsid w:val="006359CB"/>
    <w:rsid w:val="00636B36"/>
    <w:rsid w:val="00652E38"/>
    <w:rsid w:val="00660BA1"/>
    <w:rsid w:val="00662004"/>
    <w:rsid w:val="00665D4D"/>
    <w:rsid w:val="006717C8"/>
    <w:rsid w:val="00675FA1"/>
    <w:rsid w:val="0068432C"/>
    <w:rsid w:val="006930CF"/>
    <w:rsid w:val="006A1C7A"/>
    <w:rsid w:val="006A2338"/>
    <w:rsid w:val="006A4D6A"/>
    <w:rsid w:val="006B0651"/>
    <w:rsid w:val="006B1E0A"/>
    <w:rsid w:val="006B5A88"/>
    <w:rsid w:val="006C2767"/>
    <w:rsid w:val="006C2CEA"/>
    <w:rsid w:val="006C36BF"/>
    <w:rsid w:val="006C4DD9"/>
    <w:rsid w:val="006C6454"/>
    <w:rsid w:val="006D0B08"/>
    <w:rsid w:val="006D1772"/>
    <w:rsid w:val="006D4C26"/>
    <w:rsid w:val="006D57E7"/>
    <w:rsid w:val="006D7E91"/>
    <w:rsid w:val="006E370F"/>
    <w:rsid w:val="006E63AD"/>
    <w:rsid w:val="006F00D4"/>
    <w:rsid w:val="006F06B5"/>
    <w:rsid w:val="00701725"/>
    <w:rsid w:val="00706CF1"/>
    <w:rsid w:val="00707797"/>
    <w:rsid w:val="0071192A"/>
    <w:rsid w:val="007125EB"/>
    <w:rsid w:val="00713097"/>
    <w:rsid w:val="00725FEE"/>
    <w:rsid w:val="0073589E"/>
    <w:rsid w:val="007375D0"/>
    <w:rsid w:val="007429CA"/>
    <w:rsid w:val="00755E4B"/>
    <w:rsid w:val="00756858"/>
    <w:rsid w:val="007629FE"/>
    <w:rsid w:val="00784AAA"/>
    <w:rsid w:val="007901DA"/>
    <w:rsid w:val="0079402E"/>
    <w:rsid w:val="00796A4E"/>
    <w:rsid w:val="007979DF"/>
    <w:rsid w:val="007A429E"/>
    <w:rsid w:val="007A5FE0"/>
    <w:rsid w:val="007B3A44"/>
    <w:rsid w:val="007C14BD"/>
    <w:rsid w:val="007D0C95"/>
    <w:rsid w:val="007D4035"/>
    <w:rsid w:val="007D673A"/>
    <w:rsid w:val="007D6DFD"/>
    <w:rsid w:val="007F273B"/>
    <w:rsid w:val="00800430"/>
    <w:rsid w:val="00802CC2"/>
    <w:rsid w:val="00813076"/>
    <w:rsid w:val="00815066"/>
    <w:rsid w:val="00820DCC"/>
    <w:rsid w:val="00821886"/>
    <w:rsid w:val="00825B45"/>
    <w:rsid w:val="00826520"/>
    <w:rsid w:val="0085413A"/>
    <w:rsid w:val="00854E2E"/>
    <w:rsid w:val="00861A94"/>
    <w:rsid w:val="00865D43"/>
    <w:rsid w:val="00866F22"/>
    <w:rsid w:val="00872075"/>
    <w:rsid w:val="00874A93"/>
    <w:rsid w:val="008776D2"/>
    <w:rsid w:val="00892280"/>
    <w:rsid w:val="008A0C8A"/>
    <w:rsid w:val="008A28A8"/>
    <w:rsid w:val="008B46B5"/>
    <w:rsid w:val="008C3FE5"/>
    <w:rsid w:val="008C61D2"/>
    <w:rsid w:val="008E1D66"/>
    <w:rsid w:val="008E5B51"/>
    <w:rsid w:val="008F36A9"/>
    <w:rsid w:val="009005B5"/>
    <w:rsid w:val="0090108B"/>
    <w:rsid w:val="00904B6A"/>
    <w:rsid w:val="00912753"/>
    <w:rsid w:val="009166FF"/>
    <w:rsid w:val="00920CE3"/>
    <w:rsid w:val="00920F65"/>
    <w:rsid w:val="00921557"/>
    <w:rsid w:val="00930917"/>
    <w:rsid w:val="00932227"/>
    <w:rsid w:val="009340C5"/>
    <w:rsid w:val="0094061D"/>
    <w:rsid w:val="00941634"/>
    <w:rsid w:val="0094192D"/>
    <w:rsid w:val="0094318D"/>
    <w:rsid w:val="009467CC"/>
    <w:rsid w:val="00946C6B"/>
    <w:rsid w:val="0095298C"/>
    <w:rsid w:val="009563E2"/>
    <w:rsid w:val="00962F37"/>
    <w:rsid w:val="00964849"/>
    <w:rsid w:val="009703F3"/>
    <w:rsid w:val="00970C2C"/>
    <w:rsid w:val="00973EDB"/>
    <w:rsid w:val="00975478"/>
    <w:rsid w:val="00975E09"/>
    <w:rsid w:val="00984BFD"/>
    <w:rsid w:val="009C0E4B"/>
    <w:rsid w:val="009D1E0D"/>
    <w:rsid w:val="009D6762"/>
    <w:rsid w:val="009F76AA"/>
    <w:rsid w:val="00A041F8"/>
    <w:rsid w:val="00A10CF7"/>
    <w:rsid w:val="00A11726"/>
    <w:rsid w:val="00A158EB"/>
    <w:rsid w:val="00A27672"/>
    <w:rsid w:val="00A45046"/>
    <w:rsid w:val="00A473E1"/>
    <w:rsid w:val="00A57BE5"/>
    <w:rsid w:val="00A6093A"/>
    <w:rsid w:val="00A6295C"/>
    <w:rsid w:val="00A65836"/>
    <w:rsid w:val="00A66AF8"/>
    <w:rsid w:val="00A701D3"/>
    <w:rsid w:val="00A86C28"/>
    <w:rsid w:val="00A875DC"/>
    <w:rsid w:val="00A877B2"/>
    <w:rsid w:val="00A97712"/>
    <w:rsid w:val="00AB5CE2"/>
    <w:rsid w:val="00AD13C0"/>
    <w:rsid w:val="00AD2AD2"/>
    <w:rsid w:val="00AD3669"/>
    <w:rsid w:val="00AD5696"/>
    <w:rsid w:val="00AD5816"/>
    <w:rsid w:val="00AF549E"/>
    <w:rsid w:val="00AF5670"/>
    <w:rsid w:val="00B00FC2"/>
    <w:rsid w:val="00B0658A"/>
    <w:rsid w:val="00B1131A"/>
    <w:rsid w:val="00B132E3"/>
    <w:rsid w:val="00B14DF8"/>
    <w:rsid w:val="00B42EA1"/>
    <w:rsid w:val="00B43E96"/>
    <w:rsid w:val="00B4594F"/>
    <w:rsid w:val="00B47B54"/>
    <w:rsid w:val="00B50ACA"/>
    <w:rsid w:val="00B57217"/>
    <w:rsid w:val="00B60741"/>
    <w:rsid w:val="00B655DB"/>
    <w:rsid w:val="00B672BA"/>
    <w:rsid w:val="00B702E1"/>
    <w:rsid w:val="00B7210F"/>
    <w:rsid w:val="00B72172"/>
    <w:rsid w:val="00B733E5"/>
    <w:rsid w:val="00B7490C"/>
    <w:rsid w:val="00B81EF3"/>
    <w:rsid w:val="00BB1B67"/>
    <w:rsid w:val="00BB31AA"/>
    <w:rsid w:val="00BB6555"/>
    <w:rsid w:val="00BC3EF7"/>
    <w:rsid w:val="00BC4E76"/>
    <w:rsid w:val="00BE3429"/>
    <w:rsid w:val="00BE4AFA"/>
    <w:rsid w:val="00BE7429"/>
    <w:rsid w:val="00BF239B"/>
    <w:rsid w:val="00BF5295"/>
    <w:rsid w:val="00BF7D19"/>
    <w:rsid w:val="00C02DF0"/>
    <w:rsid w:val="00C02E0A"/>
    <w:rsid w:val="00C035F7"/>
    <w:rsid w:val="00C177D7"/>
    <w:rsid w:val="00C318CB"/>
    <w:rsid w:val="00C3286B"/>
    <w:rsid w:val="00C3641B"/>
    <w:rsid w:val="00C41A1A"/>
    <w:rsid w:val="00C500E8"/>
    <w:rsid w:val="00C51C15"/>
    <w:rsid w:val="00C53B05"/>
    <w:rsid w:val="00C56F6A"/>
    <w:rsid w:val="00C61650"/>
    <w:rsid w:val="00C621B7"/>
    <w:rsid w:val="00C64470"/>
    <w:rsid w:val="00C76E80"/>
    <w:rsid w:val="00C8458F"/>
    <w:rsid w:val="00C8528E"/>
    <w:rsid w:val="00C93919"/>
    <w:rsid w:val="00CA2DFA"/>
    <w:rsid w:val="00CA4B4F"/>
    <w:rsid w:val="00CA598A"/>
    <w:rsid w:val="00CB5D79"/>
    <w:rsid w:val="00CE5EBD"/>
    <w:rsid w:val="00CF0392"/>
    <w:rsid w:val="00CF535B"/>
    <w:rsid w:val="00CF6494"/>
    <w:rsid w:val="00D00290"/>
    <w:rsid w:val="00D00CDE"/>
    <w:rsid w:val="00D11B07"/>
    <w:rsid w:val="00D2404F"/>
    <w:rsid w:val="00D42AC1"/>
    <w:rsid w:val="00D46553"/>
    <w:rsid w:val="00D5574D"/>
    <w:rsid w:val="00D55ECC"/>
    <w:rsid w:val="00D613A5"/>
    <w:rsid w:val="00D713C2"/>
    <w:rsid w:val="00D7438B"/>
    <w:rsid w:val="00D8506F"/>
    <w:rsid w:val="00D86620"/>
    <w:rsid w:val="00D93132"/>
    <w:rsid w:val="00D953FE"/>
    <w:rsid w:val="00D9685A"/>
    <w:rsid w:val="00DA158F"/>
    <w:rsid w:val="00DB2861"/>
    <w:rsid w:val="00DB3383"/>
    <w:rsid w:val="00DC440B"/>
    <w:rsid w:val="00DD417A"/>
    <w:rsid w:val="00DF643C"/>
    <w:rsid w:val="00E022C1"/>
    <w:rsid w:val="00E036DB"/>
    <w:rsid w:val="00E067A5"/>
    <w:rsid w:val="00E25052"/>
    <w:rsid w:val="00E30CD6"/>
    <w:rsid w:val="00E35BF5"/>
    <w:rsid w:val="00E5750B"/>
    <w:rsid w:val="00E626DD"/>
    <w:rsid w:val="00E63ED5"/>
    <w:rsid w:val="00E71897"/>
    <w:rsid w:val="00E87CCC"/>
    <w:rsid w:val="00E92245"/>
    <w:rsid w:val="00E927D7"/>
    <w:rsid w:val="00EA2DF1"/>
    <w:rsid w:val="00EA4983"/>
    <w:rsid w:val="00EA78D2"/>
    <w:rsid w:val="00EC45BD"/>
    <w:rsid w:val="00ED083F"/>
    <w:rsid w:val="00ED16BA"/>
    <w:rsid w:val="00ED23F0"/>
    <w:rsid w:val="00ED3905"/>
    <w:rsid w:val="00ED6FE0"/>
    <w:rsid w:val="00EE6CA6"/>
    <w:rsid w:val="00EE746E"/>
    <w:rsid w:val="00EE7481"/>
    <w:rsid w:val="00EE7AA0"/>
    <w:rsid w:val="00F01943"/>
    <w:rsid w:val="00F03837"/>
    <w:rsid w:val="00F067DE"/>
    <w:rsid w:val="00F10A01"/>
    <w:rsid w:val="00F14B45"/>
    <w:rsid w:val="00F1595C"/>
    <w:rsid w:val="00F17591"/>
    <w:rsid w:val="00F24FC7"/>
    <w:rsid w:val="00F25A8E"/>
    <w:rsid w:val="00F31AA9"/>
    <w:rsid w:val="00F32DBE"/>
    <w:rsid w:val="00F3497B"/>
    <w:rsid w:val="00F43596"/>
    <w:rsid w:val="00F63971"/>
    <w:rsid w:val="00F642BC"/>
    <w:rsid w:val="00F7107B"/>
    <w:rsid w:val="00F8007A"/>
    <w:rsid w:val="00F86DDD"/>
    <w:rsid w:val="00F92852"/>
    <w:rsid w:val="00F932C7"/>
    <w:rsid w:val="00F934B9"/>
    <w:rsid w:val="00F946B0"/>
    <w:rsid w:val="00F95190"/>
    <w:rsid w:val="00F968E6"/>
    <w:rsid w:val="00FA4618"/>
    <w:rsid w:val="00FA4FC2"/>
    <w:rsid w:val="00FB14A5"/>
    <w:rsid w:val="00FB502F"/>
    <w:rsid w:val="00FC185A"/>
    <w:rsid w:val="00FC634F"/>
    <w:rsid w:val="00FD0146"/>
    <w:rsid w:val="00FD2830"/>
    <w:rsid w:val="00FE0381"/>
    <w:rsid w:val="00FE1BF0"/>
    <w:rsid w:val="00FE47B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897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3F5CDF"/>
    <w:pPr>
      <w:widowControl w:val="0"/>
    </w:pPr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897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3F5CDF"/>
    <w:pPr>
      <w:widowControl w:val="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8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tice.cz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nt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volby.cz" TargetMode="External"/><Relationship Id="rId14" Type="http://schemas.openxmlformats.org/officeDocument/2006/relationships/hyperlink" Target="http://www.kominictviprihod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1145-0C85-46A7-B714-19AC0C4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985</TotalTime>
  <Pages>3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8436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http://www.brantice.cz/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Grygarova</dc:creator>
  <cp:keywords/>
  <dc:description/>
  <cp:lastModifiedBy>Iveta Grygarova</cp:lastModifiedBy>
  <cp:revision>41</cp:revision>
  <cp:lastPrinted>2012-09-24T08:47:00Z</cp:lastPrinted>
  <dcterms:created xsi:type="dcterms:W3CDTF">2012-09-04T05:07:00Z</dcterms:created>
  <dcterms:modified xsi:type="dcterms:W3CDTF">2012-09-24T08:51:00Z</dcterms:modified>
</cp:coreProperties>
</file>