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D179" w14:textId="77777777" w:rsidR="00A72D4E" w:rsidRDefault="00A72D4E" w:rsidP="00A72D4E"/>
    <w:p w14:paraId="0A1CDB46" w14:textId="76EEC5A4" w:rsidR="0039266B" w:rsidRPr="0039266B" w:rsidRDefault="0039266B" w:rsidP="00A72D4E">
      <w:pPr>
        <w:rPr>
          <w:rFonts w:asciiTheme="minorHAnsi" w:hAnsiTheme="minorHAnsi" w:cstheme="minorHAnsi"/>
        </w:rPr>
      </w:pPr>
      <w:r w:rsidRPr="0039266B">
        <w:rPr>
          <w:rFonts w:asciiTheme="minorHAnsi" w:hAnsiTheme="minorHAnsi" w:cstheme="minorHAnsi"/>
        </w:rPr>
        <w:t>Čj.: OUBR- 16</w:t>
      </w:r>
      <w:r w:rsidR="00D64B35">
        <w:rPr>
          <w:rFonts w:asciiTheme="minorHAnsi" w:hAnsiTheme="minorHAnsi" w:cstheme="minorHAnsi"/>
        </w:rPr>
        <w:t>5</w:t>
      </w:r>
      <w:r w:rsidRPr="0039266B">
        <w:rPr>
          <w:rFonts w:asciiTheme="minorHAnsi" w:hAnsiTheme="minorHAnsi" w:cstheme="minorHAnsi"/>
        </w:rPr>
        <w:t>/2024</w:t>
      </w:r>
    </w:p>
    <w:p w14:paraId="20A8A76F" w14:textId="708644F2" w:rsidR="0039266B" w:rsidRDefault="00023485" w:rsidP="00A72D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 w:rsidR="002C0B0E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. </w:t>
      </w:r>
      <w:r w:rsidR="002C0B0E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2024</w:t>
      </w:r>
    </w:p>
    <w:p w14:paraId="366F2052" w14:textId="77777777" w:rsidR="008269B2" w:rsidRDefault="008269B2" w:rsidP="00A72D4E">
      <w:pPr>
        <w:rPr>
          <w:rFonts w:asciiTheme="minorHAnsi" w:hAnsiTheme="minorHAnsi" w:cstheme="minorHAnsi"/>
        </w:rPr>
      </w:pPr>
    </w:p>
    <w:p w14:paraId="545EDFEC" w14:textId="77777777" w:rsidR="008269B2" w:rsidRDefault="008269B2" w:rsidP="00A72D4E">
      <w:pPr>
        <w:rPr>
          <w:rFonts w:asciiTheme="minorHAnsi" w:hAnsiTheme="minorHAnsi" w:cstheme="minorHAnsi"/>
        </w:rPr>
      </w:pPr>
    </w:p>
    <w:p w14:paraId="4D55B20F" w14:textId="77777777" w:rsidR="008269B2" w:rsidRPr="0039266B" w:rsidRDefault="008269B2" w:rsidP="00A72D4E">
      <w:pPr>
        <w:rPr>
          <w:rFonts w:asciiTheme="minorHAnsi" w:hAnsiTheme="minorHAnsi" w:cstheme="minorHAnsi"/>
        </w:rPr>
      </w:pPr>
    </w:p>
    <w:p w14:paraId="12BF8C46" w14:textId="77777777" w:rsidR="0039266B" w:rsidRDefault="0039266B" w:rsidP="00A72D4E"/>
    <w:p w14:paraId="7B7CD1F1" w14:textId="39ABF257" w:rsidR="0039266B" w:rsidRDefault="0039266B" w:rsidP="00A72D4E"/>
    <w:p w14:paraId="11FC6A6F" w14:textId="77777777" w:rsidR="0039266B" w:rsidRDefault="0039266B" w:rsidP="00A72D4E"/>
    <w:p w14:paraId="55412A72" w14:textId="63746DF0" w:rsidR="0039266B" w:rsidRPr="00023485" w:rsidRDefault="0039266B" w:rsidP="003926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3485">
        <w:rPr>
          <w:rFonts w:asciiTheme="minorHAnsi" w:hAnsiTheme="minorHAnsi" w:cstheme="minorHAnsi"/>
          <w:b/>
          <w:bCs/>
          <w:sz w:val="28"/>
          <w:szCs w:val="28"/>
        </w:rPr>
        <w:t>Oznámení o jmenování Pověřence pro ochranu osobních údajů</w:t>
      </w:r>
    </w:p>
    <w:p w14:paraId="7BC3AF2A" w14:textId="77777777" w:rsidR="0039266B" w:rsidRPr="00023485" w:rsidRDefault="0039266B" w:rsidP="0039266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374002F" w14:textId="77777777" w:rsidR="0039266B" w:rsidRDefault="0039266B" w:rsidP="0039266B">
      <w:pPr>
        <w:rPr>
          <w:rFonts w:asciiTheme="minorHAnsi" w:hAnsiTheme="minorHAnsi" w:cstheme="minorHAnsi"/>
          <w:b/>
          <w:bCs/>
        </w:rPr>
      </w:pPr>
    </w:p>
    <w:p w14:paraId="6F9D9372" w14:textId="557684F5" w:rsidR="0039266B" w:rsidRDefault="0039266B" w:rsidP="0039266B">
      <w:pPr>
        <w:jc w:val="both"/>
        <w:rPr>
          <w:rFonts w:asciiTheme="minorHAnsi" w:hAnsiTheme="minorHAnsi" w:cstheme="minorHAnsi"/>
          <w:sz w:val="28"/>
          <w:szCs w:val="28"/>
        </w:rPr>
      </w:pPr>
      <w:r w:rsidRPr="00023485">
        <w:rPr>
          <w:rFonts w:asciiTheme="minorHAnsi" w:hAnsiTheme="minorHAnsi" w:cstheme="minorHAnsi"/>
          <w:sz w:val="28"/>
          <w:szCs w:val="28"/>
        </w:rPr>
        <w:t xml:space="preserve">Funkci pověřence pro ochranu osobních údajů v souladu s nařízením Evropského parlamentu a Rady (EU) 2016/679 pro obec Brantice, se sídlem </w:t>
      </w:r>
      <w:proofErr w:type="gramStart"/>
      <w:r w:rsidRPr="00023485">
        <w:rPr>
          <w:rFonts w:asciiTheme="minorHAnsi" w:hAnsiTheme="minorHAnsi" w:cstheme="minorHAnsi"/>
          <w:sz w:val="28"/>
          <w:szCs w:val="28"/>
        </w:rPr>
        <w:t xml:space="preserve">Brantice </w:t>
      </w:r>
      <w:r w:rsidR="00023485">
        <w:rPr>
          <w:rFonts w:asciiTheme="minorHAnsi" w:hAnsiTheme="minorHAnsi" w:cstheme="minorHAnsi"/>
          <w:sz w:val="28"/>
          <w:szCs w:val="28"/>
        </w:rPr>
        <w:t xml:space="preserve"> č.p.</w:t>
      </w:r>
      <w:proofErr w:type="gramEnd"/>
      <w:r w:rsidR="00023485">
        <w:rPr>
          <w:rFonts w:asciiTheme="minorHAnsi" w:hAnsiTheme="minorHAnsi" w:cstheme="minorHAnsi"/>
          <w:sz w:val="28"/>
          <w:szCs w:val="28"/>
        </w:rPr>
        <w:t xml:space="preserve"> </w:t>
      </w:r>
      <w:r w:rsidRPr="00023485">
        <w:rPr>
          <w:rFonts w:asciiTheme="minorHAnsi" w:hAnsiTheme="minorHAnsi" w:cstheme="minorHAnsi"/>
          <w:sz w:val="28"/>
          <w:szCs w:val="28"/>
        </w:rPr>
        <w:t>121, 793 93 Brantice, IČO 00295884 vykonává od 1.</w:t>
      </w:r>
      <w:r w:rsidR="00023485">
        <w:rPr>
          <w:rFonts w:asciiTheme="minorHAnsi" w:hAnsiTheme="minorHAnsi" w:cstheme="minorHAnsi"/>
          <w:sz w:val="28"/>
          <w:szCs w:val="28"/>
        </w:rPr>
        <w:t xml:space="preserve">února </w:t>
      </w:r>
      <w:r w:rsidRPr="00023485">
        <w:rPr>
          <w:rFonts w:asciiTheme="minorHAnsi" w:hAnsiTheme="minorHAnsi" w:cstheme="minorHAnsi"/>
          <w:sz w:val="28"/>
          <w:szCs w:val="28"/>
        </w:rPr>
        <w:t>2024 DSO Mikroregion Krnovsko, Hlavní náměstí 96/1, 794 01 Krnov</w:t>
      </w:r>
      <w:r w:rsidR="002C0B0E">
        <w:rPr>
          <w:rFonts w:asciiTheme="minorHAnsi" w:hAnsiTheme="minorHAnsi" w:cstheme="minorHAnsi"/>
          <w:sz w:val="28"/>
          <w:szCs w:val="28"/>
        </w:rPr>
        <w:t xml:space="preserve">, IČO 71195530. Osobou pověřence je Bc. Patrik </w:t>
      </w:r>
      <w:proofErr w:type="spellStart"/>
      <w:r w:rsidR="002C0B0E">
        <w:rPr>
          <w:rFonts w:asciiTheme="minorHAnsi" w:hAnsiTheme="minorHAnsi" w:cstheme="minorHAnsi"/>
          <w:sz w:val="28"/>
          <w:szCs w:val="28"/>
        </w:rPr>
        <w:t>Džambík</w:t>
      </w:r>
      <w:proofErr w:type="spellEnd"/>
      <w:r w:rsidR="002C0B0E">
        <w:rPr>
          <w:rFonts w:asciiTheme="minorHAnsi" w:hAnsiTheme="minorHAnsi" w:cstheme="minorHAnsi"/>
          <w:sz w:val="28"/>
          <w:szCs w:val="28"/>
        </w:rPr>
        <w:t xml:space="preserve">, tel. 734 106 799, e-mail: </w:t>
      </w:r>
      <w:hyperlink r:id="rId6" w:history="1">
        <w:r w:rsidR="002C0B0E" w:rsidRPr="005F68BA">
          <w:rPr>
            <w:rStyle w:val="Hypertextovodkaz"/>
            <w:rFonts w:asciiTheme="minorHAnsi" w:hAnsiTheme="minorHAnsi" w:cstheme="minorHAnsi"/>
            <w:sz w:val="28"/>
            <w:szCs w:val="28"/>
          </w:rPr>
          <w:t>gdpr@mikroregionkrnovsko.cz</w:t>
        </w:r>
      </w:hyperlink>
      <w:r w:rsidR="002C0B0E">
        <w:rPr>
          <w:rFonts w:asciiTheme="minorHAnsi" w:hAnsiTheme="minorHAnsi" w:cstheme="minorHAnsi"/>
          <w:sz w:val="28"/>
          <w:szCs w:val="28"/>
        </w:rPr>
        <w:t xml:space="preserve"> .</w:t>
      </w:r>
    </w:p>
    <w:p w14:paraId="027224F7" w14:textId="77777777" w:rsidR="00F37549" w:rsidRDefault="00F37549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78F384D" w14:textId="77777777" w:rsidR="00F37549" w:rsidRDefault="00F37549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681E0DA" w14:textId="77777777" w:rsidR="00F37549" w:rsidRDefault="00F37549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DC7B83F" w14:textId="77777777" w:rsidR="00F37549" w:rsidRDefault="00F37549" w:rsidP="00F3754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6C64D85" w14:textId="77777777" w:rsidR="008269B2" w:rsidRDefault="008269B2" w:rsidP="00F3754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A0C5F6" w14:textId="77777777" w:rsidR="008269B2" w:rsidRDefault="008269B2" w:rsidP="00F3754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03FBC97" w14:textId="2E94523D" w:rsidR="00F37549" w:rsidRDefault="00F37549" w:rsidP="00F3754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Ing. Daniel </w:t>
      </w:r>
      <w:r w:rsidR="008269B2">
        <w:rPr>
          <w:rFonts w:asciiTheme="minorHAnsi" w:hAnsiTheme="minorHAnsi" w:cstheme="minorHAnsi"/>
          <w:sz w:val="28"/>
          <w:szCs w:val="28"/>
        </w:rPr>
        <w:t>Říha</w:t>
      </w:r>
    </w:p>
    <w:p w14:paraId="75DC43C2" w14:textId="03736FE7" w:rsidR="008269B2" w:rsidRDefault="008269B2" w:rsidP="00F3754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starosta</w:t>
      </w:r>
    </w:p>
    <w:p w14:paraId="6F63295E" w14:textId="77777777" w:rsidR="002C0B0E" w:rsidRDefault="002C0B0E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E86DCB" w14:textId="77777777" w:rsidR="002C0B0E" w:rsidRDefault="002C0B0E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DF0AA9A" w14:textId="77777777" w:rsidR="002C0B0E" w:rsidRPr="00023485" w:rsidRDefault="002C0B0E" w:rsidP="0039266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8D5D9B3" w14:textId="77777777" w:rsidR="0039266B" w:rsidRPr="00023485" w:rsidRDefault="0039266B" w:rsidP="0039266B">
      <w:pPr>
        <w:jc w:val="both"/>
        <w:rPr>
          <w:sz w:val="28"/>
          <w:szCs w:val="28"/>
        </w:rPr>
      </w:pPr>
    </w:p>
    <w:sectPr w:rsidR="0039266B" w:rsidRPr="00023485" w:rsidSect="005D7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6" w:right="1418" w:bottom="1418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EFB8" w14:textId="77777777" w:rsidR="005D7608" w:rsidRDefault="005D7608">
      <w:r>
        <w:separator/>
      </w:r>
    </w:p>
  </w:endnote>
  <w:endnote w:type="continuationSeparator" w:id="0">
    <w:p w14:paraId="0CEA4545" w14:textId="77777777" w:rsidR="005D7608" w:rsidRDefault="005D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0D17" w14:textId="77777777" w:rsidR="00850865" w:rsidRDefault="008508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671A7A" w14:textId="77777777" w:rsidR="00850865" w:rsidRDefault="008508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3F4" w14:textId="77777777" w:rsidR="007C28B7" w:rsidRDefault="007C28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D2F7" w14:textId="77777777" w:rsidR="007C28B7" w:rsidRDefault="007C28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F291" w14:textId="77777777" w:rsidR="005D7608" w:rsidRDefault="005D7608">
      <w:r>
        <w:separator/>
      </w:r>
    </w:p>
  </w:footnote>
  <w:footnote w:type="continuationSeparator" w:id="0">
    <w:p w14:paraId="55652278" w14:textId="77777777" w:rsidR="005D7608" w:rsidRDefault="005D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5F55" w14:textId="77777777" w:rsidR="007C28B7" w:rsidRDefault="007C28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564A" w14:textId="77777777" w:rsidR="007C28B7" w:rsidRDefault="007C28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E783" w14:textId="77777777" w:rsidR="00A72D4E" w:rsidRDefault="001B48C1" w:rsidP="00A72D4E">
    <w:pPr>
      <w:pStyle w:val="Zhlav"/>
      <w:tabs>
        <w:tab w:val="left" w:pos="2722"/>
      </w:tabs>
      <w:rPr>
        <w:b/>
        <w:bCs/>
        <w:color w:val="0066FF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F607E" wp14:editId="41A5B144">
              <wp:simplePos x="0" y="0"/>
              <wp:positionH relativeFrom="column">
                <wp:posOffset>342900</wp:posOffset>
              </wp:positionH>
              <wp:positionV relativeFrom="paragraph">
                <wp:posOffset>-1905</wp:posOffset>
              </wp:positionV>
              <wp:extent cx="1062355" cy="1061720"/>
              <wp:effectExtent l="0" t="0" r="444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0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97844" w14:textId="77777777" w:rsidR="00A72D4E" w:rsidRDefault="001B48C1" w:rsidP="00A72D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CB738" wp14:editId="07BD9B11">
                                <wp:extent cx="880745" cy="973455"/>
                                <wp:effectExtent l="0" t="0" r="0" b="0"/>
                                <wp:docPr id="3" name="obrázek 1" descr="znak-b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b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745" cy="973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F60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pt;margin-top:-.15pt;width:83.65pt;height:8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" filled="f" stroked="f">
              <v:textbox>
                <w:txbxContent>
                  <w:p w14:paraId="57897844" w14:textId="77777777" w:rsidR="00A72D4E" w:rsidRDefault="001B48C1" w:rsidP="00A72D4E">
                    <w:r>
                      <w:rPr>
                        <w:noProof/>
                      </w:rPr>
                      <w:drawing>
                        <wp:inline distT="0" distB="0" distL="0" distR="0" wp14:anchorId="0A6CB738" wp14:editId="07BD9B11">
                          <wp:extent cx="880745" cy="973455"/>
                          <wp:effectExtent l="0" t="0" r="0" b="0"/>
                          <wp:docPr id="3" name="obrázek 1" descr="znak-b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b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745" cy="973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2D4E">
      <w:tab/>
    </w:r>
    <w:r w:rsidR="00A72D4E">
      <w:rPr>
        <w:b/>
        <w:bCs/>
        <w:color w:val="0066FF"/>
        <w:sz w:val="32"/>
      </w:rPr>
      <w:t>Obec</w:t>
    </w:r>
    <w:r w:rsidR="001B5F84">
      <w:rPr>
        <w:b/>
        <w:bCs/>
        <w:color w:val="0066FF"/>
        <w:sz w:val="32"/>
      </w:rPr>
      <w:t xml:space="preserve"> </w:t>
    </w:r>
    <w:r w:rsidR="00A72D4E">
      <w:rPr>
        <w:b/>
        <w:bCs/>
        <w:color w:val="0066FF"/>
        <w:sz w:val="32"/>
      </w:rPr>
      <w:t>Brantice</w:t>
    </w:r>
  </w:p>
  <w:p w14:paraId="709B8D17" w14:textId="77777777" w:rsidR="00A72D4E" w:rsidRDefault="00A72D4E" w:rsidP="00A72D4E">
    <w:pPr>
      <w:pStyle w:val="Zhlav"/>
      <w:tabs>
        <w:tab w:val="left" w:pos="2740"/>
      </w:tabs>
      <w:rPr>
        <w:b/>
        <w:bCs/>
        <w:sz w:val="20"/>
      </w:rPr>
    </w:pPr>
    <w:r>
      <w:rPr>
        <w:b/>
        <w:bCs/>
        <w:color w:val="0066FF"/>
        <w:sz w:val="20"/>
      </w:rPr>
      <w:tab/>
    </w:r>
    <w:r>
      <w:rPr>
        <w:b/>
        <w:bCs/>
        <w:sz w:val="20"/>
      </w:rPr>
      <w:t>793 93 Brantice 121</w:t>
    </w:r>
  </w:p>
  <w:p w14:paraId="1A8098FA" w14:textId="77777777" w:rsidR="00A72D4E" w:rsidRDefault="00A72D4E" w:rsidP="00A72D4E">
    <w:pPr>
      <w:pStyle w:val="Zhlav"/>
      <w:ind w:left="2700"/>
      <w:rPr>
        <w:sz w:val="20"/>
      </w:rPr>
    </w:pPr>
    <w:proofErr w:type="spellStart"/>
    <w:proofErr w:type="gramStart"/>
    <w:r>
      <w:rPr>
        <w:sz w:val="20"/>
      </w:rPr>
      <w:t>okr.Bruntál</w:t>
    </w:r>
    <w:proofErr w:type="spellEnd"/>
    <w:proofErr w:type="gramEnd"/>
  </w:p>
  <w:p w14:paraId="52797EC5" w14:textId="77777777" w:rsidR="00A72D4E" w:rsidRDefault="00A72D4E" w:rsidP="00A72D4E">
    <w:pPr>
      <w:pStyle w:val="Zhlav"/>
      <w:ind w:left="2700"/>
      <w:rPr>
        <w:sz w:val="20"/>
      </w:rPr>
    </w:pPr>
    <w:r>
      <w:rPr>
        <w:sz w:val="20"/>
      </w:rPr>
      <w:t>Tel/fax: +420 554 646 032</w:t>
    </w:r>
  </w:p>
  <w:p w14:paraId="1A011E24" w14:textId="77777777" w:rsidR="00A72D4E" w:rsidRDefault="001B48C1" w:rsidP="00A72D4E">
    <w:pPr>
      <w:pStyle w:val="Zhlav"/>
      <w:ind w:left="2700"/>
      <w:rPr>
        <w:b/>
        <w:bCs/>
        <w:color w:val="0066FF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E6256" wp14:editId="4D5F2E8B">
              <wp:simplePos x="0" y="0"/>
              <wp:positionH relativeFrom="column">
                <wp:posOffset>-342900</wp:posOffset>
              </wp:positionH>
              <wp:positionV relativeFrom="paragraph">
                <wp:posOffset>469265</wp:posOffset>
              </wp:positionV>
              <wp:extent cx="6400800" cy="0"/>
              <wp:effectExtent l="9525" t="12065" r="9525" b="698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28E9D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6.95pt" to="47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" strokecolor="#06f"/>
          </w:pict>
        </mc:Fallback>
      </mc:AlternateContent>
    </w:r>
    <w:r w:rsidR="00A72D4E">
      <w:rPr>
        <w:sz w:val="20"/>
      </w:rPr>
      <w:t xml:space="preserve">E-mail: </w:t>
    </w:r>
    <w:r>
      <w:rPr>
        <w:sz w:val="20"/>
      </w:rPr>
      <w:t>podatelna@brantice.cz</w:t>
    </w:r>
  </w:p>
  <w:p w14:paraId="37EE0500" w14:textId="77777777" w:rsidR="00A72D4E" w:rsidRDefault="00A72D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B"/>
    <w:rsid w:val="00023485"/>
    <w:rsid w:val="00114D6B"/>
    <w:rsid w:val="001B48C1"/>
    <w:rsid w:val="001B5F84"/>
    <w:rsid w:val="001F0AA1"/>
    <w:rsid w:val="002C0B0E"/>
    <w:rsid w:val="00342421"/>
    <w:rsid w:val="0039266B"/>
    <w:rsid w:val="003B0D5F"/>
    <w:rsid w:val="004365FB"/>
    <w:rsid w:val="00586118"/>
    <w:rsid w:val="005D7608"/>
    <w:rsid w:val="006A3845"/>
    <w:rsid w:val="006F0EE7"/>
    <w:rsid w:val="00724282"/>
    <w:rsid w:val="007C28B7"/>
    <w:rsid w:val="008071E4"/>
    <w:rsid w:val="008269B2"/>
    <w:rsid w:val="00850865"/>
    <w:rsid w:val="008A4DC0"/>
    <w:rsid w:val="008C1522"/>
    <w:rsid w:val="00962322"/>
    <w:rsid w:val="00A6237D"/>
    <w:rsid w:val="00A72D4E"/>
    <w:rsid w:val="00A73D0C"/>
    <w:rsid w:val="00AB5FDA"/>
    <w:rsid w:val="00B05461"/>
    <w:rsid w:val="00C02B9A"/>
    <w:rsid w:val="00C115A1"/>
    <w:rsid w:val="00C403F3"/>
    <w:rsid w:val="00D64B35"/>
    <w:rsid w:val="00D94970"/>
    <w:rsid w:val="00EE672E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66015DBA"/>
  <w15:docId w15:val="{ECF35691-0B11-4A32-8FAD-E1AF6E4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F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C403F3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C0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mikroregionkrnovsk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ovam\Documents\Vlastn&#237;%20&#353;ablony%20Office\Obe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</Template>
  <TotalTime>70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Machpan</Company>
  <LinksUpToDate>false</LinksUpToDate>
  <CharactersWithSpaces>578</CharactersWithSpaces>
  <SharedDoc>false</SharedDoc>
  <HLinks>
    <vt:vector size="6" baseType="variant">
      <vt:variant>
        <vt:i4>5439531</vt:i4>
      </vt:variant>
      <vt:variant>
        <vt:i4>2</vt:i4>
      </vt:variant>
      <vt:variant>
        <vt:i4>0</vt:i4>
      </vt:variant>
      <vt:variant>
        <vt:i4>5</vt:i4>
      </vt:variant>
      <vt:variant>
        <vt:lpwstr>mailto:ou.brantice@worldonline.cz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obrovam</dc:creator>
  <cp:lastModifiedBy>obrovam</cp:lastModifiedBy>
  <cp:revision>4</cp:revision>
  <cp:lastPrinted>2024-01-31T09:16:00Z</cp:lastPrinted>
  <dcterms:created xsi:type="dcterms:W3CDTF">2024-01-31T07:04:00Z</dcterms:created>
  <dcterms:modified xsi:type="dcterms:W3CDTF">2024-01-31T09:17:00Z</dcterms:modified>
</cp:coreProperties>
</file>