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33393C" w:rsidRDefault="0033393C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875030" cy="961390"/>
                  <wp:effectExtent l="0" t="0" r="1270" b="0"/>
                  <wp:docPr id="2" name="obrázek 2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BRANTIC A RADIMI</w:t>
            </w:r>
            <w:r w:rsidR="00955483">
              <w:rPr>
                <w:color w:val="3366FF"/>
                <w:sz w:val="40"/>
              </w:rPr>
              <w:t xml:space="preserve">      </w:t>
            </w:r>
          </w:p>
          <w:p w:rsidR="00ED16BA" w:rsidRPr="003073A4" w:rsidRDefault="003073A4" w:rsidP="00955483">
            <w:pPr>
              <w:pStyle w:val="Nadpis21"/>
              <w:framePr w:wrap="around" w:vAnchor="page" w:hAnchor="page" w:x="391" w:y="391"/>
              <w:jc w:val="left"/>
              <w:rPr>
                <w:rFonts w:ascii="Times New Roman" w:hAnsi="Times New Roman"/>
                <w:b w:val="0"/>
                <w:color w:val="FF0000"/>
              </w:rPr>
            </w:pPr>
            <w:r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  <w:r w:rsidR="00955483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</w:t>
            </w:r>
            <w:r w:rsidR="00A2419E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</w:t>
            </w:r>
            <w:r w:rsidR="00955483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861A94" w:rsidRPr="003073A4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>V</w:t>
            </w:r>
            <w:r w:rsidR="00FA4FC2" w:rsidRPr="003073A4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>y</w:t>
            </w:r>
            <w:r w:rsidR="00861A94" w:rsidRPr="003073A4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>dává Obecní úřad v </w:t>
            </w:r>
            <w:proofErr w:type="gramStart"/>
            <w:r w:rsidR="00861A94" w:rsidRPr="003073A4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Branticích </w:t>
            </w:r>
            <w:r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D251C" w:rsidRPr="003073A4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</w:t>
            </w:r>
            <w:r w:rsidR="005D251C" w:rsidRPr="003073A4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prosinec</w:t>
            </w:r>
            <w:proofErr w:type="gramEnd"/>
            <w:r w:rsidR="005D251C" w:rsidRPr="003073A4">
              <w:rPr>
                <w:rFonts w:ascii="Times New Roman" w:hAnsi="Times New Roman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2012</w:t>
            </w:r>
          </w:p>
        </w:tc>
      </w:tr>
      <w:tr w:rsidR="00FA4FC2" w:rsidRPr="002F1917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2F1917" w:rsidRDefault="00FA4FC2" w:rsidP="00C64470">
            <w:pPr>
              <w:pStyle w:val="Nadpis11"/>
              <w:framePr w:wrap="around" w:vAnchor="page" w:hAnchor="page" w:x="391" w:y="391"/>
              <w:rPr>
                <w:rFonts w:ascii="Book Antiqua" w:hAnsi="Book Antiqua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25A1" w:rsidRPr="002F1917" w:rsidRDefault="00D825A1" w:rsidP="00EA1CB3">
      <w:pPr>
        <w:pStyle w:val="Normln1"/>
        <w:jc w:val="center"/>
        <w:rPr>
          <w:rFonts w:ascii="Book Antiqua" w:hAnsi="Book Antiqua"/>
          <w:b/>
          <w:i/>
          <w:color w:val="002060"/>
          <w:sz w:val="22"/>
          <w:szCs w:val="22"/>
        </w:rPr>
      </w:pP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Vážení spoluobčan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, </w:t>
      </w:r>
    </w:p>
    <w:p w:rsidR="00D825A1" w:rsidRPr="002F1917" w:rsidRDefault="00D825A1" w:rsidP="00D825A1">
      <w:pPr>
        <w:pStyle w:val="Normln1"/>
        <w:jc w:val="both"/>
        <w:rPr>
          <w:rFonts w:ascii="Book Antiqua" w:hAnsi="Book Antiqua"/>
          <w:b/>
          <w:i/>
          <w:color w:val="002060"/>
          <w:sz w:val="22"/>
          <w:szCs w:val="22"/>
        </w:rPr>
      </w:pP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opět jsou V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noce a bl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íž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ící se Nový rok. Mnoho z nás si v mysli vybaví poslední Vánoce či oslavy Nov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ho roku. Mo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ž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n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si v duchu povzdychneme, že tento krásný čas trv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tak kr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tce. Ano, je to tak. Žijeme v urychlené době a čase, kde je potřebn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se na chv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li pozastavit.</w:t>
      </w:r>
    </w:p>
    <w:p w:rsidR="00564ADD" w:rsidRPr="002F1917" w:rsidRDefault="00D825A1" w:rsidP="00D825A1">
      <w:pPr>
        <w:pStyle w:val="Normln1"/>
        <w:jc w:val="both"/>
        <w:rPr>
          <w:rFonts w:ascii="Book Antiqua" w:hAnsi="Book Antiqua"/>
          <w:b/>
          <w:i/>
          <w:color w:val="002060"/>
          <w:sz w:val="22"/>
          <w:szCs w:val="22"/>
        </w:rPr>
      </w:pP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Nyní bych chtěl zhodnotit rok 2012. Obec pokračovala v opravách místních </w:t>
      </w:r>
      <w:proofErr w:type="spellStart"/>
      <w:r w:rsidRPr="002F1917">
        <w:rPr>
          <w:rFonts w:ascii="Book Antiqua" w:hAnsi="Book Antiqua"/>
          <w:b/>
          <w:i/>
          <w:color w:val="002060"/>
          <w:sz w:val="22"/>
          <w:szCs w:val="22"/>
        </w:rPr>
        <w:t>komunika</w:t>
      </w:r>
      <w:r w:rsidR="001A471F">
        <w:rPr>
          <w:rFonts w:ascii="Book Antiqua" w:hAnsi="Book Antiqua"/>
          <w:b/>
          <w:i/>
          <w:color w:val="002060"/>
          <w:sz w:val="22"/>
          <w:szCs w:val="22"/>
        </w:rPr>
        <w:t>-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cí</w:t>
      </w:r>
      <w:proofErr w:type="spellEnd"/>
      <w:r w:rsidRPr="002F1917">
        <w:rPr>
          <w:rFonts w:ascii="Book Antiqua" w:hAnsi="Book Antiqua"/>
          <w:b/>
          <w:i/>
          <w:color w:val="002060"/>
          <w:sz w:val="22"/>
          <w:szCs w:val="22"/>
        </w:rPr>
        <w:t>. V místní č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sti Radim byla provedena oprava střechy, n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těr vě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ž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ičky, oprava a n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těr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fasády na kapli Jana Nepomuckého a také oprava kamenné hřbitovn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zdi. V Branticích se provedla oprava sportovního hři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tě, 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těr plotu a odvlhčen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v ZŠ. V kuchyni MŠ byla provedena rekonstrukce vzduchotechniky. Také byla ukončena revitalizace z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meck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ho parku a 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ú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prava parku u kulturního domu. Ve sportovním areálu TJ byly zatepleny podhledy na sociální budově. Podařilo se 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m vyměnit 50 ks světel veřejn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ho osvětlen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za 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ú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sporněj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ší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. Toto je v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ý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čet nejdůle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ž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itěj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ší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ch prac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v obci, kromě bě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ž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ročn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ú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dr</w:t>
      </w:r>
      <w:r w:rsidR="004F635F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ž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>by jak majetku, tak zeleně.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Opět chci poděkovat za vzornou spolupr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ci m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stn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skupině ČČK Brantice, TJ SOKOL Brantice a SRP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při Z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a M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Brantice za poř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d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n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společensko</w:t>
      </w:r>
      <w:r w:rsidR="001A471F">
        <w:rPr>
          <w:rFonts w:ascii="Book Antiqua" w:hAnsi="Book Antiqua"/>
          <w:b/>
          <w:i/>
          <w:color w:val="002060"/>
          <w:sz w:val="22"/>
          <w:szCs w:val="22"/>
        </w:rPr>
        <w:t>-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kultur</w:t>
      </w:r>
      <w:r w:rsidR="001A471F">
        <w:rPr>
          <w:rFonts w:ascii="Book Antiqua" w:hAnsi="Book Antiqua"/>
          <w:b/>
          <w:i/>
          <w:color w:val="002060"/>
          <w:sz w:val="22"/>
          <w:szCs w:val="22"/>
        </w:rPr>
        <w:t>-</w:t>
      </w:r>
      <w:proofErr w:type="spellStart"/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n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ch</w:t>
      </w:r>
      <w:proofErr w:type="spellEnd"/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akc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. Jsem tak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r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d, 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ž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e si jako občan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na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obce č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m d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l 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ce 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m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te sv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ho okol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, kter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m není lhostejné. S Vaší spoluprací se nám dař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omezit činnost m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stn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ch vandalů, za což Vám všem děkuji. Na závěr mi dovolte, abych 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em spoluobčanům popř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l př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jemn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sv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tky, 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těst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, pokoj v duši, lásku a pevné zdraví v rodinách. Zároveň 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m 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em přeji, abyste do nov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ho roku vykročili </w:t>
      </w:r>
      <w:r w:rsidR="00F126C3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>ťastnou nohou a s optimismem.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Jistě n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s potkaj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kr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sn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, ale i nepř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jemn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chv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le a okam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ž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iky, neboť i to patř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k životu. No nezapomeňte v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ak na lidskost, toleranci, pokoru, vz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jemnou pomoc a porozuměn</w:t>
      </w:r>
      <w:r w:rsidR="00564ADD"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í</w:t>
      </w:r>
      <w:r w:rsidR="00564ADD" w:rsidRPr="002F1917">
        <w:rPr>
          <w:rFonts w:ascii="Book Antiqua" w:hAnsi="Book Antiqua"/>
          <w:b/>
          <w:i/>
          <w:color w:val="002060"/>
          <w:sz w:val="22"/>
          <w:szCs w:val="22"/>
        </w:rPr>
        <w:t>.</w:t>
      </w:r>
    </w:p>
    <w:p w:rsidR="00923505" w:rsidRPr="002F1917" w:rsidRDefault="00564ADD" w:rsidP="00D825A1">
      <w:pPr>
        <w:pStyle w:val="Normln1"/>
        <w:jc w:val="both"/>
        <w:rPr>
          <w:rFonts w:ascii="Book Antiqua" w:hAnsi="Book Antiqua"/>
          <w:b/>
          <w:i/>
          <w:color w:val="002060"/>
          <w:sz w:val="22"/>
          <w:szCs w:val="22"/>
        </w:rPr>
      </w:pP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Dovolte mi ještě jednou V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m popř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t 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ťastn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a vesel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V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noce a 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ú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spě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š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n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ý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vstup do nov</w:t>
      </w:r>
      <w:r w:rsidRPr="002F1917">
        <w:rPr>
          <w:rFonts w:ascii="Book Antiqua" w:hAnsi="Book Antiqua" w:cs="Bodoni MT"/>
          <w:b/>
          <w:i/>
          <w:color w:val="002060"/>
          <w:sz w:val="22"/>
          <w:szCs w:val="22"/>
        </w:rPr>
        <w:t>é</w:t>
      </w:r>
      <w:r w:rsidRPr="002F1917">
        <w:rPr>
          <w:rFonts w:ascii="Book Antiqua" w:hAnsi="Book Antiqua"/>
          <w:b/>
          <w:i/>
          <w:color w:val="002060"/>
          <w:sz w:val="22"/>
          <w:szCs w:val="22"/>
        </w:rPr>
        <w:t>ho roku.</w:t>
      </w:r>
    </w:p>
    <w:p w:rsidR="00D825A1" w:rsidRPr="002F1917" w:rsidRDefault="00564ADD" w:rsidP="00D825A1">
      <w:pPr>
        <w:pStyle w:val="Normln1"/>
        <w:jc w:val="both"/>
        <w:rPr>
          <w:rFonts w:ascii="Book Antiqua" w:hAnsi="Book Antiqua"/>
          <w:b/>
          <w:i/>
          <w:color w:val="002060"/>
          <w:sz w:val="22"/>
          <w:szCs w:val="22"/>
        </w:rPr>
      </w:pPr>
      <w:r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                                  Váš starosta   </w:t>
      </w:r>
      <w:r w:rsidR="00F126C3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</w:t>
      </w:r>
      <w:r w:rsidR="004F635F" w:rsidRPr="002F1917">
        <w:rPr>
          <w:rFonts w:ascii="Book Antiqua" w:hAnsi="Book Antiqua"/>
          <w:b/>
          <w:i/>
          <w:color w:val="002060"/>
          <w:sz w:val="22"/>
          <w:szCs w:val="22"/>
        </w:rPr>
        <w:t xml:space="preserve"> </w:t>
      </w:r>
    </w:p>
    <w:p w:rsidR="00D825A1" w:rsidRPr="002F1917" w:rsidRDefault="00D825A1" w:rsidP="00D825A1">
      <w:pPr>
        <w:pStyle w:val="Normln1"/>
        <w:jc w:val="both"/>
        <w:rPr>
          <w:rFonts w:ascii="Book Antiqua" w:hAnsi="Book Antiqua"/>
          <w:b/>
          <w:i/>
          <w:outline/>
          <w:color w:val="002060"/>
          <w:spacing w:val="60"/>
          <w:sz w:val="22"/>
          <w:szCs w:val="2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000000"/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</w:pPr>
    </w:p>
    <w:p w:rsidR="00F75A83" w:rsidRPr="002F1917" w:rsidRDefault="00A04178" w:rsidP="00923505">
      <w:pPr>
        <w:pStyle w:val="Bezmezer"/>
        <w:jc w:val="center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16D6CF3" wp14:editId="6DF998D7">
            <wp:simplePos x="0" y="0"/>
            <wp:positionH relativeFrom="column">
              <wp:posOffset>83185</wp:posOffset>
            </wp:positionH>
            <wp:positionV relativeFrom="paragraph">
              <wp:posOffset>31750</wp:posOffset>
            </wp:positionV>
            <wp:extent cx="1814830" cy="241998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e1_%282%29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A83" w:rsidRPr="002F1917" w:rsidRDefault="00F75A83" w:rsidP="005F6349">
      <w:pPr>
        <w:pStyle w:val="Bezmezer"/>
        <w:jc w:val="both"/>
        <w:rPr>
          <w:color w:val="002060"/>
          <w:sz w:val="22"/>
          <w:szCs w:val="22"/>
        </w:rPr>
      </w:pPr>
    </w:p>
    <w:p w:rsidR="00F75A83" w:rsidRPr="002F1917" w:rsidRDefault="00F75A83" w:rsidP="005F6349">
      <w:pPr>
        <w:pStyle w:val="Bezmezer"/>
        <w:jc w:val="both"/>
        <w:rPr>
          <w:color w:val="002060"/>
          <w:sz w:val="22"/>
          <w:szCs w:val="22"/>
        </w:rPr>
      </w:pPr>
    </w:p>
    <w:p w:rsidR="00F75A83" w:rsidRPr="002F1917" w:rsidRDefault="00F75A83" w:rsidP="005F6349">
      <w:pPr>
        <w:pStyle w:val="Bezmezer"/>
        <w:jc w:val="both"/>
        <w:rPr>
          <w:color w:val="002060"/>
          <w:sz w:val="22"/>
          <w:szCs w:val="22"/>
        </w:rPr>
      </w:pPr>
    </w:p>
    <w:p w:rsidR="00923505" w:rsidRPr="002F1917" w:rsidRDefault="00923505" w:rsidP="005F6349">
      <w:pPr>
        <w:pStyle w:val="Bezmezer"/>
        <w:jc w:val="both"/>
        <w:rPr>
          <w:color w:val="002060"/>
          <w:sz w:val="22"/>
          <w:szCs w:val="22"/>
        </w:rPr>
      </w:pPr>
    </w:p>
    <w:p w:rsidR="00923505" w:rsidRPr="002F1917" w:rsidRDefault="00923505" w:rsidP="005F6349">
      <w:pPr>
        <w:pStyle w:val="Bezmezer"/>
        <w:jc w:val="both"/>
        <w:rPr>
          <w:color w:val="002060"/>
          <w:sz w:val="22"/>
          <w:szCs w:val="22"/>
        </w:rPr>
      </w:pPr>
    </w:p>
    <w:p w:rsidR="00923505" w:rsidRPr="002F1917" w:rsidRDefault="00923505" w:rsidP="005F6349">
      <w:pPr>
        <w:pStyle w:val="Bezmezer"/>
        <w:jc w:val="both"/>
        <w:rPr>
          <w:color w:val="002060"/>
          <w:sz w:val="22"/>
          <w:szCs w:val="22"/>
        </w:rPr>
      </w:pPr>
    </w:p>
    <w:p w:rsidR="00923505" w:rsidRDefault="0092350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D77125" w:rsidRPr="002F1917" w:rsidRDefault="00D77125" w:rsidP="005F6349">
      <w:pPr>
        <w:pStyle w:val="Bezmezer"/>
        <w:jc w:val="both"/>
        <w:rPr>
          <w:color w:val="002060"/>
          <w:sz w:val="22"/>
          <w:szCs w:val="22"/>
        </w:rPr>
      </w:pPr>
    </w:p>
    <w:p w:rsidR="00281400" w:rsidRPr="002F1917" w:rsidRDefault="00281400" w:rsidP="00281400">
      <w:pPr>
        <w:pStyle w:val="Bezmezer"/>
        <w:jc w:val="center"/>
        <w:rPr>
          <w:rFonts w:ascii="Palatino Linotype" w:hAnsi="Palatino Linotype"/>
          <w:b/>
          <w:i/>
          <w:outline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</w:pPr>
      <w:r w:rsidRPr="002F1917">
        <w:rPr>
          <w:rFonts w:ascii="Palatino Linotype" w:hAnsi="Palatino Linotype"/>
          <w:b/>
          <w:i/>
          <w:outline/>
          <w:color w:val="00206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>Adventní koncert</w:t>
      </w:r>
    </w:p>
    <w:p w:rsidR="006F0F98" w:rsidRPr="002F1917" w:rsidRDefault="005F6349" w:rsidP="005F6349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V sobotu 8. prosince 2012 </w:t>
      </w:r>
      <w:r w:rsidR="00DF3B83" w:rsidRPr="002F1917">
        <w:rPr>
          <w:color w:val="002060"/>
          <w:sz w:val="22"/>
          <w:szCs w:val="22"/>
        </w:rPr>
        <w:t xml:space="preserve">uspořádala Obec Brantice ve spolupráci s Římskokatolickou farností Brantice ve farním </w:t>
      </w:r>
      <w:r w:rsidRPr="002F1917">
        <w:rPr>
          <w:color w:val="002060"/>
          <w:sz w:val="22"/>
          <w:szCs w:val="22"/>
        </w:rPr>
        <w:t>kostele Nanebevzetí Panny Marie v</w:t>
      </w:r>
      <w:r w:rsidR="006D08F8" w:rsidRPr="002F1917">
        <w:rPr>
          <w:color w:val="002060"/>
          <w:sz w:val="22"/>
          <w:szCs w:val="22"/>
        </w:rPr>
        <w:t xml:space="preserve"> Branticích </w:t>
      </w:r>
      <w:r w:rsidR="005B4FBC" w:rsidRPr="002F1917">
        <w:rPr>
          <w:color w:val="002060"/>
          <w:sz w:val="22"/>
          <w:szCs w:val="22"/>
        </w:rPr>
        <w:t>v pořadí</w:t>
      </w:r>
      <w:r w:rsidR="00DF3B83" w:rsidRPr="002F1917">
        <w:rPr>
          <w:color w:val="002060"/>
          <w:sz w:val="22"/>
          <w:szCs w:val="22"/>
        </w:rPr>
        <w:t xml:space="preserve"> již 6. a</w:t>
      </w:r>
      <w:r w:rsidRPr="002F1917">
        <w:rPr>
          <w:color w:val="002060"/>
          <w:sz w:val="22"/>
          <w:szCs w:val="22"/>
        </w:rPr>
        <w:t xml:space="preserve">dventní </w:t>
      </w:r>
      <w:r w:rsidR="00DF3B83" w:rsidRPr="002F1917">
        <w:rPr>
          <w:color w:val="002060"/>
          <w:sz w:val="22"/>
          <w:szCs w:val="22"/>
        </w:rPr>
        <w:t>koncert.</w:t>
      </w:r>
      <w:r w:rsidR="00EA0FF9" w:rsidRPr="002F1917">
        <w:rPr>
          <w:color w:val="002060"/>
          <w:sz w:val="22"/>
          <w:szCs w:val="22"/>
        </w:rPr>
        <w:t xml:space="preserve"> Tato </w:t>
      </w:r>
      <w:r w:rsidR="009B001F" w:rsidRPr="002F1917">
        <w:rPr>
          <w:color w:val="002060"/>
          <w:sz w:val="22"/>
          <w:szCs w:val="22"/>
        </w:rPr>
        <w:t xml:space="preserve">akce </w:t>
      </w:r>
      <w:r w:rsidR="00EA0FF9" w:rsidRPr="002F1917">
        <w:rPr>
          <w:color w:val="002060"/>
          <w:sz w:val="22"/>
          <w:szCs w:val="22"/>
        </w:rPr>
        <w:t xml:space="preserve">se </w:t>
      </w:r>
      <w:r w:rsidR="009B001F" w:rsidRPr="002F1917">
        <w:rPr>
          <w:color w:val="002060"/>
          <w:sz w:val="22"/>
          <w:szCs w:val="22"/>
        </w:rPr>
        <w:t>těší stále větší oblibě</w:t>
      </w:r>
      <w:r w:rsidR="00AB4E3C" w:rsidRPr="002F1917">
        <w:rPr>
          <w:color w:val="002060"/>
          <w:sz w:val="22"/>
          <w:szCs w:val="22"/>
        </w:rPr>
        <w:t xml:space="preserve">, a to nejen u našich občanů, ale i občanů z okolních obcí a Krnova. Tentokrát v jedinečném prostředí našeho kostela vystoupil „Ženský pěvecký sbor Krnov“ pod vedením Mgr. Jany Hlaviznové. Vyjímečnou adventní náladu umocnil i zvuk varhan, na které </w:t>
      </w:r>
      <w:r w:rsidR="00B84DD7" w:rsidRPr="002F1917">
        <w:rPr>
          <w:color w:val="002060"/>
          <w:sz w:val="22"/>
          <w:szCs w:val="22"/>
        </w:rPr>
        <w:t>za</w:t>
      </w:r>
      <w:r w:rsidR="00AB4E3C" w:rsidRPr="002F1917">
        <w:rPr>
          <w:color w:val="002060"/>
          <w:sz w:val="22"/>
          <w:szCs w:val="22"/>
        </w:rPr>
        <w:t>hrála</w:t>
      </w:r>
      <w:r w:rsidR="00782F9D" w:rsidRPr="002F1917">
        <w:rPr>
          <w:color w:val="002060"/>
          <w:sz w:val="22"/>
          <w:szCs w:val="22"/>
        </w:rPr>
        <w:t xml:space="preserve"> paní Jaroslava Boráková. </w:t>
      </w:r>
    </w:p>
    <w:p w:rsidR="00EE6317" w:rsidRPr="002F1917" w:rsidRDefault="00B84DD7" w:rsidP="005F6349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>Sváteční atmosféru si můžete v</w:t>
      </w:r>
      <w:r w:rsidR="006F0F98" w:rsidRPr="002F1917">
        <w:rPr>
          <w:color w:val="002060"/>
          <w:sz w:val="22"/>
          <w:szCs w:val="22"/>
        </w:rPr>
        <w:t>ychutnat v našem kostele v době adventní</w:t>
      </w:r>
      <w:r w:rsidR="00E3448A" w:rsidRPr="002F1917">
        <w:rPr>
          <w:color w:val="002060"/>
          <w:sz w:val="22"/>
          <w:szCs w:val="22"/>
        </w:rPr>
        <w:t xml:space="preserve"> ještě </w:t>
      </w:r>
      <w:r w:rsidR="006F0F98" w:rsidRPr="002F1917">
        <w:rPr>
          <w:b/>
          <w:color w:val="002060"/>
          <w:sz w:val="22"/>
          <w:szCs w:val="22"/>
        </w:rPr>
        <w:t>23.12.2012</w:t>
      </w:r>
      <w:r w:rsidR="00E3448A" w:rsidRPr="002F1917">
        <w:rPr>
          <w:color w:val="002060"/>
          <w:sz w:val="22"/>
          <w:szCs w:val="22"/>
        </w:rPr>
        <w:t xml:space="preserve"> kdy bude mše </w:t>
      </w:r>
      <w:r w:rsidR="00E3448A" w:rsidRPr="002F1917">
        <w:rPr>
          <w:b/>
          <w:color w:val="002060"/>
          <w:sz w:val="22"/>
          <w:szCs w:val="22"/>
        </w:rPr>
        <w:t>v 15.00</w:t>
      </w:r>
      <w:r w:rsidR="00E3448A" w:rsidRPr="002F1917">
        <w:rPr>
          <w:color w:val="002060"/>
          <w:sz w:val="22"/>
          <w:szCs w:val="22"/>
        </w:rPr>
        <w:t xml:space="preserve"> hodin a pak již začíná doba vánoční, která trvá od západu slunce 24.12.2012 do neděle 13.1.2013, a to budou </w:t>
      </w:r>
      <w:r w:rsidR="00E3448A" w:rsidRPr="002F1917">
        <w:rPr>
          <w:b/>
          <w:color w:val="002060"/>
          <w:sz w:val="22"/>
          <w:szCs w:val="22"/>
        </w:rPr>
        <w:t>bohoslužby v Branticích</w:t>
      </w:r>
      <w:r w:rsidR="00E3448A" w:rsidRPr="002F1917">
        <w:rPr>
          <w:color w:val="002060"/>
          <w:sz w:val="22"/>
          <w:szCs w:val="22"/>
        </w:rPr>
        <w:t xml:space="preserve"> slouženy </w:t>
      </w:r>
      <w:r w:rsidR="00EA0FF9" w:rsidRPr="002F1917">
        <w:rPr>
          <w:color w:val="002060"/>
          <w:sz w:val="22"/>
          <w:szCs w:val="22"/>
        </w:rPr>
        <w:t>takto: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50"/>
      </w:tblGrid>
      <w:tr w:rsidR="002F1917" w:rsidRPr="002F1917" w:rsidTr="006D08F8">
        <w:tc>
          <w:tcPr>
            <w:tcW w:w="2093" w:type="dxa"/>
          </w:tcPr>
          <w:p w:rsidR="00E3448A" w:rsidRPr="002F1917" w:rsidRDefault="00E3448A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24.12.2012</w:t>
            </w:r>
          </w:p>
          <w:p w:rsidR="00E3448A" w:rsidRPr="002F1917" w:rsidRDefault="00E3448A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25.12.2012</w:t>
            </w:r>
          </w:p>
          <w:p w:rsidR="00E3448A" w:rsidRPr="002F1917" w:rsidRDefault="00E3448A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26.12.2012</w:t>
            </w:r>
          </w:p>
          <w:p w:rsidR="00E3448A" w:rsidRPr="002F1917" w:rsidRDefault="00E3448A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30.12.2012</w:t>
            </w:r>
          </w:p>
          <w:p w:rsidR="00EE6317" w:rsidRDefault="006D08F8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1.</w:t>
            </w:r>
            <w:r w:rsidR="00EE6317">
              <w:rPr>
                <w:color w:val="002060"/>
                <w:sz w:val="22"/>
                <w:szCs w:val="22"/>
              </w:rPr>
              <w:t>1.2013</w:t>
            </w:r>
          </w:p>
          <w:p w:rsidR="006D08F8" w:rsidRPr="002F1917" w:rsidRDefault="00EE6317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6.</w:t>
            </w:r>
            <w:r w:rsidR="006D08F8" w:rsidRPr="002F1917">
              <w:rPr>
                <w:color w:val="002060"/>
                <w:sz w:val="22"/>
                <w:szCs w:val="22"/>
              </w:rPr>
              <w:t>1.2013</w:t>
            </w:r>
          </w:p>
          <w:p w:rsidR="006D08F8" w:rsidRPr="002F1917" w:rsidRDefault="00EE6317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13.1.2013</w:t>
            </w:r>
          </w:p>
        </w:tc>
        <w:tc>
          <w:tcPr>
            <w:tcW w:w="1250" w:type="dxa"/>
          </w:tcPr>
          <w:p w:rsidR="00E3448A" w:rsidRPr="002F1917" w:rsidRDefault="00E3448A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19:00</w:t>
            </w:r>
          </w:p>
          <w:p w:rsidR="00E3448A" w:rsidRPr="002F1917" w:rsidRDefault="00E3448A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15:00</w:t>
            </w:r>
          </w:p>
          <w:p w:rsidR="00E3448A" w:rsidRPr="002F1917" w:rsidRDefault="00E3448A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15:00</w:t>
            </w:r>
          </w:p>
          <w:p w:rsidR="00E3448A" w:rsidRPr="002F1917" w:rsidRDefault="006D08F8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7:00</w:t>
            </w:r>
          </w:p>
          <w:p w:rsidR="006D08F8" w:rsidRPr="002F1917" w:rsidRDefault="006D08F8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15:00</w:t>
            </w:r>
          </w:p>
          <w:p w:rsidR="006D08F8" w:rsidRPr="002F1917" w:rsidRDefault="006D08F8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15:00</w:t>
            </w:r>
          </w:p>
          <w:p w:rsidR="006D08F8" w:rsidRPr="002F1917" w:rsidRDefault="006D08F8" w:rsidP="00EE6317">
            <w:pPr>
              <w:pStyle w:val="Bezmezer"/>
              <w:jc w:val="right"/>
              <w:rPr>
                <w:color w:val="002060"/>
                <w:sz w:val="22"/>
                <w:szCs w:val="22"/>
              </w:rPr>
            </w:pPr>
            <w:r w:rsidRPr="002F1917">
              <w:rPr>
                <w:color w:val="002060"/>
                <w:sz w:val="22"/>
                <w:szCs w:val="22"/>
              </w:rPr>
              <w:t>15:00</w:t>
            </w:r>
          </w:p>
        </w:tc>
      </w:tr>
    </w:tbl>
    <w:p w:rsidR="00EE6317" w:rsidRDefault="00EE6317" w:rsidP="00EE6317">
      <w:pPr>
        <w:pStyle w:val="Bezmezer"/>
        <w:jc w:val="right"/>
        <w:rPr>
          <w:color w:val="002060"/>
          <w:sz w:val="22"/>
          <w:szCs w:val="22"/>
        </w:rPr>
      </w:pPr>
    </w:p>
    <w:p w:rsidR="00D34895" w:rsidRDefault="00F75A83" w:rsidP="00EE6317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>Děkujeme paní Anně Klívarové z</w:t>
      </w:r>
      <w:r w:rsidR="00EA0FF9" w:rsidRPr="002F1917">
        <w:rPr>
          <w:color w:val="002060"/>
          <w:sz w:val="22"/>
          <w:szCs w:val="22"/>
        </w:rPr>
        <w:t> </w:t>
      </w:r>
      <w:r w:rsidRPr="002F1917">
        <w:rPr>
          <w:color w:val="002060"/>
          <w:sz w:val="22"/>
          <w:szCs w:val="22"/>
        </w:rPr>
        <w:t>Brant</w:t>
      </w:r>
      <w:r w:rsidR="00EA0FF9" w:rsidRPr="002F1917">
        <w:rPr>
          <w:color w:val="002060"/>
          <w:sz w:val="22"/>
          <w:szCs w:val="22"/>
        </w:rPr>
        <w:t xml:space="preserve">ic za krásnou jedličku, kterou jsme jako vánoční strom  umístili </w:t>
      </w:r>
      <w:r w:rsidR="00EE6317">
        <w:rPr>
          <w:color w:val="002060"/>
          <w:sz w:val="22"/>
          <w:szCs w:val="22"/>
        </w:rPr>
        <w:t>do</w:t>
      </w:r>
      <w:r w:rsidRPr="002F1917">
        <w:rPr>
          <w:color w:val="002060"/>
          <w:sz w:val="22"/>
          <w:szCs w:val="22"/>
        </w:rPr>
        <w:t xml:space="preserve"> středu obce Bra</w:t>
      </w:r>
      <w:r w:rsidR="00EE6317">
        <w:rPr>
          <w:color w:val="002060"/>
          <w:sz w:val="22"/>
          <w:szCs w:val="22"/>
        </w:rPr>
        <w:t>ntice. Opět jsme  osvětlili</w:t>
      </w:r>
      <w:r w:rsidR="00EA0FF9" w:rsidRPr="002F1917">
        <w:rPr>
          <w:color w:val="002060"/>
          <w:sz w:val="22"/>
          <w:szCs w:val="22"/>
        </w:rPr>
        <w:t xml:space="preserve"> vánoční strom i na návsi</w:t>
      </w:r>
      <w:r w:rsidRPr="002F1917">
        <w:rPr>
          <w:color w:val="002060"/>
          <w:sz w:val="22"/>
          <w:szCs w:val="22"/>
        </w:rPr>
        <w:t xml:space="preserve"> v Radimi, což občané této místní části </w:t>
      </w:r>
      <w:r w:rsidR="00EA0FF9" w:rsidRPr="002F1917">
        <w:rPr>
          <w:color w:val="002060"/>
          <w:sz w:val="22"/>
          <w:szCs w:val="22"/>
        </w:rPr>
        <w:t xml:space="preserve">přijali s velkým povděkem. </w:t>
      </w:r>
    </w:p>
    <w:p w:rsidR="00EE6317" w:rsidRPr="00EE6317" w:rsidRDefault="00EE6317" w:rsidP="00EE6317">
      <w:pPr>
        <w:pStyle w:val="Bezmezer"/>
        <w:jc w:val="both"/>
        <w:rPr>
          <w:color w:val="002060"/>
          <w:sz w:val="22"/>
          <w:szCs w:val="22"/>
        </w:rPr>
      </w:pPr>
    </w:p>
    <w:p w:rsidR="00E3193E" w:rsidRPr="002F1917" w:rsidRDefault="00E3193E" w:rsidP="004A525F">
      <w:pPr>
        <w:pStyle w:val="Bezmezer"/>
        <w:jc w:val="center"/>
        <w:rPr>
          <w:rFonts w:ascii="Palatino Linotype" w:hAnsi="Palatino Linotype"/>
          <w:b/>
          <w:i/>
          <w:outline/>
          <w:color w:val="002060"/>
          <w:sz w:val="24"/>
          <w:szCs w:val="24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2F1917">
        <w:rPr>
          <w:rFonts w:ascii="Palatino Linotype" w:hAnsi="Palatino Linotype"/>
          <w:b/>
          <w:i/>
          <w:outline/>
          <w:color w:val="002060"/>
          <w:sz w:val="24"/>
          <w:szCs w:val="24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Ples obce Brantice 2013</w:t>
      </w:r>
    </w:p>
    <w:p w:rsidR="00E3193E" w:rsidRPr="002F1917" w:rsidRDefault="00E3193E" w:rsidP="00E3193E">
      <w:pPr>
        <w:pStyle w:val="Bezmezer"/>
        <w:jc w:val="center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Srdečně Vás zveme na náš ples, který se bude konat: </w:t>
      </w:r>
    </w:p>
    <w:p w:rsidR="00E3193E" w:rsidRPr="002F1917" w:rsidRDefault="00E3193E" w:rsidP="00E3193E">
      <w:pPr>
        <w:pStyle w:val="Bezmezer"/>
        <w:jc w:val="center"/>
        <w:rPr>
          <w:rFonts w:ascii="Palatino Linotype" w:hAnsi="Palatino Linotype"/>
          <w:b/>
          <w:i/>
          <w:outline/>
          <w:color w:val="00206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2F1917">
        <w:rPr>
          <w:rFonts w:ascii="Palatino Linotype" w:hAnsi="Palatino Linotype"/>
          <w:b/>
          <w:i/>
          <w:outline/>
          <w:color w:val="00206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v sobotu 19. ledna 2013 od 20.00</w:t>
      </w:r>
    </w:p>
    <w:p w:rsidR="00E3193E" w:rsidRPr="002F1917" w:rsidRDefault="00E3193E" w:rsidP="00E3193E">
      <w:pPr>
        <w:pStyle w:val="Bezmezer"/>
        <w:jc w:val="center"/>
        <w:rPr>
          <w:rFonts w:ascii="Palatino Linotype" w:hAnsi="Palatino Linotype"/>
          <w:b/>
          <w:i/>
          <w:outline/>
          <w:color w:val="00206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2F1917">
        <w:rPr>
          <w:rFonts w:ascii="Palatino Linotype" w:hAnsi="Palatino Linotype"/>
          <w:b/>
          <w:i/>
          <w:outline/>
          <w:color w:val="00206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v kulturním domě v Branticích.</w:t>
      </w:r>
    </w:p>
    <w:p w:rsidR="00E3193E" w:rsidRPr="002F1917" w:rsidRDefault="00E3193E" w:rsidP="005F6349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Opět je pro Vás připraven pěkný program, a to předtančení v podání sourozenců Novákových a barmanská show Filipa Rajnocha. K tanci bude hrát skupina BT Nova.    </w:t>
      </w:r>
    </w:p>
    <w:p w:rsidR="00D34895" w:rsidRPr="002F1917" w:rsidRDefault="00312A09" w:rsidP="00EA1CB3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>Vstupné na akci je 100,- Kč. Vstupenky s místenkou budou</w:t>
      </w:r>
      <w:r w:rsidR="00D912CD" w:rsidRPr="002F1917">
        <w:rPr>
          <w:color w:val="002060"/>
          <w:sz w:val="22"/>
          <w:szCs w:val="22"/>
        </w:rPr>
        <w:t xml:space="preserve"> prodávány v předprodeji na </w:t>
      </w:r>
      <w:r w:rsidR="00262065" w:rsidRPr="002F1917">
        <w:rPr>
          <w:color w:val="002060"/>
          <w:sz w:val="22"/>
          <w:szCs w:val="22"/>
        </w:rPr>
        <w:t>OÚ v Branticích od</w:t>
      </w:r>
      <w:r w:rsidR="00EA0FF9" w:rsidRPr="002F1917">
        <w:rPr>
          <w:color w:val="002060"/>
          <w:sz w:val="22"/>
          <w:szCs w:val="22"/>
        </w:rPr>
        <w:t xml:space="preserve"> 3.1.2012 </w:t>
      </w:r>
      <w:r w:rsidRPr="002F1917">
        <w:rPr>
          <w:color w:val="002060"/>
          <w:sz w:val="22"/>
          <w:szCs w:val="22"/>
        </w:rPr>
        <w:t xml:space="preserve">pouze do naplnění kapacity kulturního domu! </w:t>
      </w:r>
    </w:p>
    <w:p w:rsidR="001A471F" w:rsidRDefault="001A471F" w:rsidP="005F6349">
      <w:pPr>
        <w:pStyle w:val="Bezmezer"/>
        <w:jc w:val="both"/>
        <w:rPr>
          <w:color w:val="002060"/>
          <w:sz w:val="22"/>
          <w:szCs w:val="22"/>
        </w:rPr>
      </w:pPr>
    </w:p>
    <w:p w:rsidR="00710CC0" w:rsidRDefault="005F15F5" w:rsidP="005F6349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>Místní skupina Českého červeného kříže Brantice připravuje</w:t>
      </w:r>
      <w:r w:rsidR="00710CC0">
        <w:rPr>
          <w:color w:val="002060"/>
          <w:sz w:val="22"/>
          <w:szCs w:val="22"/>
        </w:rPr>
        <w:t>:</w:t>
      </w:r>
      <w:r w:rsidR="00622549" w:rsidRPr="002F1917">
        <w:rPr>
          <w:color w:val="002060"/>
          <w:sz w:val="22"/>
          <w:szCs w:val="22"/>
        </w:rPr>
        <w:t xml:space="preserve"> </w:t>
      </w:r>
    </w:p>
    <w:p w:rsidR="00D77125" w:rsidRPr="002F1917" w:rsidRDefault="00622549" w:rsidP="005F6349">
      <w:pPr>
        <w:pStyle w:val="Bezmezer"/>
        <w:jc w:val="both"/>
        <w:rPr>
          <w:color w:val="002060"/>
          <w:sz w:val="22"/>
          <w:szCs w:val="22"/>
        </w:rPr>
      </w:pPr>
      <w:r w:rsidRPr="00710CC0">
        <w:rPr>
          <w:b/>
          <w:color w:val="002060"/>
          <w:sz w:val="22"/>
          <w:szCs w:val="22"/>
        </w:rPr>
        <w:t>31.</w:t>
      </w:r>
      <w:r w:rsidRPr="002F1917">
        <w:rPr>
          <w:color w:val="002060"/>
          <w:sz w:val="22"/>
          <w:szCs w:val="22"/>
        </w:rPr>
        <w:t xml:space="preserve"> </w:t>
      </w:r>
      <w:r w:rsidR="00EA1CB3" w:rsidRPr="00710CC0">
        <w:rPr>
          <w:b/>
          <w:caps/>
          <w:color w:val="002060"/>
          <w:sz w:val="22"/>
          <w:szCs w:val="22"/>
        </w:rPr>
        <w:t>Starousedlický ples</w:t>
      </w:r>
      <w:r w:rsidR="005F15F5" w:rsidRPr="00710CC0">
        <w:rPr>
          <w:b/>
          <w:caps/>
          <w:color w:val="002060"/>
          <w:sz w:val="22"/>
          <w:szCs w:val="22"/>
        </w:rPr>
        <w:t>,</w:t>
      </w:r>
      <w:r w:rsidR="005A47C2" w:rsidRPr="002F1917">
        <w:rPr>
          <w:color w:val="002060"/>
          <w:sz w:val="22"/>
          <w:szCs w:val="22"/>
        </w:rPr>
        <w:t xml:space="preserve"> </w:t>
      </w:r>
      <w:r w:rsidR="005F15F5" w:rsidRPr="002F1917">
        <w:rPr>
          <w:color w:val="002060"/>
          <w:sz w:val="22"/>
          <w:szCs w:val="22"/>
        </w:rPr>
        <w:t>který se bude konat</w:t>
      </w:r>
      <w:r w:rsidR="005B4FBC" w:rsidRPr="002F1917">
        <w:rPr>
          <w:color w:val="002060"/>
          <w:sz w:val="22"/>
          <w:szCs w:val="22"/>
        </w:rPr>
        <w:t xml:space="preserve"> </w:t>
      </w:r>
      <w:r w:rsidR="005B4FBC" w:rsidRPr="00710CC0">
        <w:rPr>
          <w:b/>
          <w:color w:val="002060"/>
          <w:sz w:val="22"/>
          <w:szCs w:val="22"/>
        </w:rPr>
        <w:t>16. ún</w:t>
      </w:r>
      <w:r w:rsidR="00D912CD" w:rsidRPr="00710CC0">
        <w:rPr>
          <w:b/>
          <w:color w:val="002060"/>
          <w:sz w:val="22"/>
          <w:szCs w:val="22"/>
        </w:rPr>
        <w:t>ora 2013</w:t>
      </w:r>
      <w:r w:rsidR="00D912CD" w:rsidRPr="002F1917">
        <w:rPr>
          <w:color w:val="002060"/>
          <w:sz w:val="22"/>
          <w:szCs w:val="22"/>
        </w:rPr>
        <w:t xml:space="preserve"> od 19.00 hodin </w:t>
      </w:r>
      <w:r w:rsidR="005A47C2" w:rsidRPr="002F1917">
        <w:rPr>
          <w:color w:val="002060"/>
          <w:sz w:val="22"/>
          <w:szCs w:val="22"/>
        </w:rPr>
        <w:t xml:space="preserve">v kulturním </w:t>
      </w:r>
      <w:r w:rsidR="005F15F5" w:rsidRPr="002F1917">
        <w:rPr>
          <w:color w:val="002060"/>
          <w:sz w:val="22"/>
          <w:szCs w:val="22"/>
        </w:rPr>
        <w:t>domě v</w:t>
      </w:r>
      <w:r w:rsidR="00D912CD" w:rsidRPr="002F1917">
        <w:rPr>
          <w:color w:val="002060"/>
          <w:sz w:val="22"/>
          <w:szCs w:val="22"/>
        </w:rPr>
        <w:t> </w:t>
      </w:r>
      <w:r w:rsidR="005F15F5" w:rsidRPr="002F1917">
        <w:rPr>
          <w:color w:val="002060"/>
          <w:sz w:val="22"/>
          <w:szCs w:val="22"/>
        </w:rPr>
        <w:t>Branticích</w:t>
      </w:r>
      <w:r w:rsidR="00D912CD" w:rsidRPr="002F1917">
        <w:rPr>
          <w:color w:val="002060"/>
          <w:sz w:val="22"/>
          <w:szCs w:val="22"/>
        </w:rPr>
        <w:t>.</w:t>
      </w:r>
      <w:r w:rsidR="001A471F">
        <w:rPr>
          <w:color w:val="002060"/>
          <w:sz w:val="22"/>
          <w:szCs w:val="22"/>
        </w:rPr>
        <w:t xml:space="preserve"> </w:t>
      </w:r>
      <w:r w:rsidR="00D912CD" w:rsidRPr="002F1917">
        <w:rPr>
          <w:color w:val="002060"/>
          <w:sz w:val="22"/>
          <w:szCs w:val="22"/>
        </w:rPr>
        <w:t>Další</w:t>
      </w:r>
      <w:r w:rsidR="00710CC0">
        <w:rPr>
          <w:color w:val="002060"/>
          <w:sz w:val="22"/>
          <w:szCs w:val="22"/>
        </w:rPr>
        <w:t xml:space="preserve"> </w:t>
      </w:r>
      <w:r w:rsidR="00D912CD" w:rsidRPr="002F1917">
        <w:rPr>
          <w:color w:val="002060"/>
          <w:sz w:val="22"/>
          <w:szCs w:val="22"/>
        </w:rPr>
        <w:t xml:space="preserve">ples </w:t>
      </w:r>
      <w:r w:rsidR="00710CC0">
        <w:rPr>
          <w:color w:val="002060"/>
          <w:sz w:val="22"/>
          <w:szCs w:val="22"/>
        </w:rPr>
        <w:t xml:space="preserve">– tentokráte </w:t>
      </w:r>
      <w:r w:rsidR="00710CC0" w:rsidRPr="00710CC0">
        <w:rPr>
          <w:b/>
          <w:caps/>
          <w:color w:val="002060"/>
          <w:sz w:val="22"/>
          <w:szCs w:val="22"/>
        </w:rPr>
        <w:t>hasičský</w:t>
      </w:r>
      <w:r w:rsidR="00710CC0" w:rsidRPr="00710CC0">
        <w:rPr>
          <w:b/>
          <w:color w:val="002060"/>
          <w:sz w:val="22"/>
          <w:szCs w:val="22"/>
        </w:rPr>
        <w:t xml:space="preserve"> </w:t>
      </w:r>
      <w:r w:rsidR="00710CC0">
        <w:rPr>
          <w:color w:val="002060"/>
          <w:sz w:val="22"/>
          <w:szCs w:val="22"/>
        </w:rPr>
        <w:t xml:space="preserve">- </w:t>
      </w:r>
      <w:r w:rsidR="00D912CD" w:rsidRPr="002F1917">
        <w:rPr>
          <w:color w:val="002060"/>
          <w:sz w:val="22"/>
          <w:szCs w:val="22"/>
        </w:rPr>
        <w:t xml:space="preserve">se </w:t>
      </w:r>
      <w:r w:rsidR="00710CC0">
        <w:rPr>
          <w:color w:val="002060"/>
          <w:sz w:val="22"/>
          <w:szCs w:val="22"/>
        </w:rPr>
        <w:t>bude konat</w:t>
      </w:r>
      <w:r w:rsidR="002F1917" w:rsidRPr="002F1917">
        <w:rPr>
          <w:color w:val="002060"/>
          <w:sz w:val="22"/>
          <w:szCs w:val="22"/>
        </w:rPr>
        <w:t xml:space="preserve">  </w:t>
      </w:r>
      <w:r w:rsidR="005B4FBC" w:rsidRPr="00710CC0">
        <w:rPr>
          <w:b/>
          <w:color w:val="002060"/>
          <w:sz w:val="22"/>
          <w:szCs w:val="22"/>
        </w:rPr>
        <w:t xml:space="preserve">23. února </w:t>
      </w:r>
      <w:r w:rsidR="0054135C" w:rsidRPr="00710CC0">
        <w:rPr>
          <w:b/>
          <w:color w:val="002060"/>
          <w:sz w:val="22"/>
          <w:szCs w:val="22"/>
        </w:rPr>
        <w:t>2013</w:t>
      </w:r>
      <w:r w:rsidR="0054135C" w:rsidRPr="002F1917">
        <w:rPr>
          <w:color w:val="002060"/>
          <w:sz w:val="22"/>
          <w:szCs w:val="22"/>
        </w:rPr>
        <w:t>. P</w:t>
      </w:r>
      <w:r w:rsidR="005B4FBC" w:rsidRPr="002F1917">
        <w:rPr>
          <w:color w:val="002060"/>
          <w:sz w:val="22"/>
          <w:szCs w:val="22"/>
        </w:rPr>
        <w:t>ořádá ho Sbor dobrovolných hasičů Krnov.</w:t>
      </w:r>
    </w:p>
    <w:p w:rsidR="006D7F0A" w:rsidRPr="002F1917" w:rsidRDefault="003073A4" w:rsidP="006D7F0A">
      <w:pPr>
        <w:jc w:val="center"/>
        <w:rPr>
          <w:b/>
          <w:color w:val="002060"/>
          <w:sz w:val="22"/>
          <w:szCs w:val="22"/>
        </w:rPr>
      </w:pPr>
      <w:r w:rsidRPr="002F1917">
        <w:rPr>
          <w:b/>
          <w:color w:val="002060"/>
          <w:sz w:val="22"/>
          <w:szCs w:val="22"/>
        </w:rPr>
        <w:lastRenderedPageBreak/>
        <w:t>OZNÁMENÍ</w:t>
      </w:r>
      <w:r w:rsidR="006D7F0A" w:rsidRPr="002F1917">
        <w:rPr>
          <w:b/>
          <w:color w:val="002060"/>
          <w:sz w:val="22"/>
          <w:szCs w:val="22"/>
        </w:rPr>
        <w:t xml:space="preserve"> </w:t>
      </w:r>
    </w:p>
    <w:p w:rsidR="003073A4" w:rsidRPr="002F1917" w:rsidRDefault="003073A4" w:rsidP="006D7F0A">
      <w:pPr>
        <w:jc w:val="center"/>
        <w:rPr>
          <w:b/>
          <w:color w:val="002060"/>
          <w:sz w:val="22"/>
          <w:szCs w:val="22"/>
        </w:rPr>
      </w:pPr>
      <w:r w:rsidRPr="002F1917">
        <w:rPr>
          <w:b/>
          <w:color w:val="002060"/>
          <w:sz w:val="22"/>
          <w:szCs w:val="22"/>
        </w:rPr>
        <w:t>o době a místu konání volby prezidenta Č</w:t>
      </w:r>
      <w:r w:rsidR="006D7F0A" w:rsidRPr="002F1917">
        <w:rPr>
          <w:b/>
          <w:color w:val="002060"/>
          <w:sz w:val="22"/>
          <w:szCs w:val="22"/>
        </w:rPr>
        <w:t>R</w:t>
      </w:r>
    </w:p>
    <w:p w:rsidR="007D5924" w:rsidRPr="002F1917" w:rsidRDefault="006D7F0A" w:rsidP="003073A4">
      <w:pPr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Hned  v prvním měsíci roku 2013 se budeme moci zúčastnit historicky první </w:t>
      </w:r>
      <w:r w:rsidR="007D5924" w:rsidRPr="002F1917">
        <w:rPr>
          <w:color w:val="002060"/>
          <w:sz w:val="22"/>
          <w:szCs w:val="22"/>
        </w:rPr>
        <w:t xml:space="preserve">přímé </w:t>
      </w:r>
      <w:r w:rsidRPr="002F1917">
        <w:rPr>
          <w:color w:val="002060"/>
          <w:sz w:val="22"/>
          <w:szCs w:val="22"/>
        </w:rPr>
        <w:t>volby prezidenta</w:t>
      </w:r>
      <w:r w:rsidR="007D5924" w:rsidRPr="002F1917">
        <w:rPr>
          <w:color w:val="002060"/>
          <w:sz w:val="22"/>
          <w:szCs w:val="22"/>
        </w:rPr>
        <w:t>. V naší obci byly stanoveny tyto dva volební okrsky:</w:t>
      </w:r>
    </w:p>
    <w:p w:rsidR="007D5924" w:rsidRPr="002F1917" w:rsidRDefault="007D5924" w:rsidP="003073A4">
      <w:pPr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  <w:u w:val="single"/>
        </w:rPr>
        <w:t>okrsek č. 1</w:t>
      </w:r>
      <w:r w:rsidRPr="002F1917">
        <w:rPr>
          <w:color w:val="002060"/>
          <w:sz w:val="22"/>
          <w:szCs w:val="22"/>
        </w:rPr>
        <w:t xml:space="preserve"> se sídlem v kulturním domě v Branticích č.p. 125 – pro občany, přihlášené k trvalému pobytu v</w:t>
      </w:r>
      <w:r w:rsidR="00C743DE">
        <w:rPr>
          <w:color w:val="002060"/>
          <w:sz w:val="22"/>
          <w:szCs w:val="22"/>
        </w:rPr>
        <w:t> </w:t>
      </w:r>
      <w:r w:rsidRPr="002F1917">
        <w:rPr>
          <w:color w:val="002060"/>
          <w:sz w:val="22"/>
          <w:szCs w:val="22"/>
        </w:rPr>
        <w:t>Branticích</w:t>
      </w:r>
      <w:r w:rsidR="00C743DE">
        <w:rPr>
          <w:color w:val="002060"/>
          <w:sz w:val="22"/>
          <w:szCs w:val="22"/>
        </w:rPr>
        <w:t xml:space="preserve"> </w:t>
      </w:r>
    </w:p>
    <w:p w:rsidR="007D5924" w:rsidRPr="002F1917" w:rsidRDefault="007D5924" w:rsidP="003073A4">
      <w:pPr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  <w:u w:val="single"/>
        </w:rPr>
        <w:t>okrsek č. 2</w:t>
      </w:r>
      <w:r w:rsidRPr="002F1917">
        <w:rPr>
          <w:color w:val="002060"/>
          <w:sz w:val="22"/>
          <w:szCs w:val="22"/>
        </w:rPr>
        <w:t xml:space="preserve"> se sídlem v sokolovně ČSTV – TJ Sokol Radim č.p. 126 – pro občany, přihlášené k trvalému pobytu v místní části Radim</w:t>
      </w:r>
    </w:p>
    <w:p w:rsidR="007D5924" w:rsidRPr="002F1917" w:rsidRDefault="007D5924" w:rsidP="003073A4">
      <w:pPr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Našim občanům, kteří by chtěli volit mimo </w:t>
      </w:r>
      <w:r w:rsidR="001C3692" w:rsidRPr="002F1917">
        <w:rPr>
          <w:color w:val="002060"/>
          <w:sz w:val="22"/>
          <w:szCs w:val="22"/>
        </w:rPr>
        <w:t xml:space="preserve">svůj volební </w:t>
      </w:r>
      <w:r w:rsidRPr="002F1917">
        <w:rPr>
          <w:color w:val="002060"/>
          <w:sz w:val="22"/>
          <w:szCs w:val="22"/>
        </w:rPr>
        <w:t xml:space="preserve">okrsek, můžeme </w:t>
      </w:r>
      <w:r w:rsidR="00E02BB8" w:rsidRPr="002F1917">
        <w:rPr>
          <w:color w:val="002060"/>
          <w:sz w:val="22"/>
          <w:szCs w:val="22"/>
        </w:rPr>
        <w:t>na OÚ</w:t>
      </w:r>
      <w:r w:rsidR="001C3692" w:rsidRPr="002F1917">
        <w:rPr>
          <w:color w:val="002060"/>
          <w:sz w:val="22"/>
          <w:szCs w:val="22"/>
        </w:rPr>
        <w:t xml:space="preserve"> v Branticích </w:t>
      </w:r>
      <w:r w:rsidRPr="002F1917">
        <w:rPr>
          <w:color w:val="002060"/>
          <w:sz w:val="22"/>
          <w:szCs w:val="22"/>
        </w:rPr>
        <w:t xml:space="preserve">vydat voličský průkaz, který </w:t>
      </w:r>
      <w:r w:rsidR="001C3692" w:rsidRPr="002F1917">
        <w:rPr>
          <w:color w:val="002060"/>
          <w:sz w:val="22"/>
          <w:szCs w:val="22"/>
        </w:rPr>
        <w:t xml:space="preserve">jim </w:t>
      </w:r>
      <w:r w:rsidRPr="002F1917">
        <w:rPr>
          <w:color w:val="002060"/>
          <w:sz w:val="22"/>
          <w:szCs w:val="22"/>
        </w:rPr>
        <w:t>umožní provést</w:t>
      </w:r>
      <w:r w:rsidR="001C3692" w:rsidRPr="002F1917">
        <w:rPr>
          <w:color w:val="002060"/>
          <w:sz w:val="22"/>
          <w:szCs w:val="22"/>
        </w:rPr>
        <w:t xml:space="preserve"> volbu prezidenta ve kterékoliv volební místnosti v</w:t>
      </w:r>
      <w:r w:rsidR="00C743DE">
        <w:rPr>
          <w:color w:val="002060"/>
          <w:sz w:val="22"/>
          <w:szCs w:val="22"/>
        </w:rPr>
        <w:t xml:space="preserve"> České republice. Nejpozději </w:t>
      </w:r>
      <w:r w:rsidR="001C3692" w:rsidRPr="002F1917">
        <w:rPr>
          <w:color w:val="002060"/>
          <w:sz w:val="22"/>
          <w:szCs w:val="22"/>
        </w:rPr>
        <w:t>8.</w:t>
      </w:r>
      <w:r w:rsidR="00810AED">
        <w:rPr>
          <w:color w:val="002060"/>
          <w:sz w:val="22"/>
          <w:szCs w:val="22"/>
        </w:rPr>
        <w:t xml:space="preserve">1.2013 </w:t>
      </w:r>
      <w:r w:rsidR="001C3692" w:rsidRPr="002F1917">
        <w:rPr>
          <w:color w:val="002060"/>
          <w:sz w:val="22"/>
          <w:szCs w:val="22"/>
        </w:rPr>
        <w:t>budou voličům dodány hlasovací lístky a pokyny k volbě.</w:t>
      </w:r>
      <w:r w:rsidRPr="002F1917">
        <w:rPr>
          <w:color w:val="002060"/>
          <w:sz w:val="22"/>
          <w:szCs w:val="22"/>
        </w:rPr>
        <w:t xml:space="preserve"> </w:t>
      </w:r>
      <w:r w:rsidR="001C3692" w:rsidRPr="002F1917">
        <w:rPr>
          <w:color w:val="002060"/>
          <w:sz w:val="22"/>
          <w:szCs w:val="22"/>
        </w:rPr>
        <w:t>Volební místnosti budou otevřeny</w:t>
      </w:r>
    </w:p>
    <w:p w:rsidR="003073A4" w:rsidRPr="002F1917" w:rsidRDefault="003073A4" w:rsidP="001C3692">
      <w:pPr>
        <w:jc w:val="both"/>
        <w:rPr>
          <w:color w:val="002060"/>
          <w:sz w:val="22"/>
          <w:szCs w:val="22"/>
        </w:rPr>
      </w:pPr>
      <w:r w:rsidRPr="002F1917">
        <w:rPr>
          <w:b/>
          <w:color w:val="002060"/>
          <w:sz w:val="22"/>
          <w:szCs w:val="22"/>
        </w:rPr>
        <w:t xml:space="preserve">v pátek 11. ledna 2013 </w:t>
      </w:r>
    </w:p>
    <w:p w:rsidR="001C3692" w:rsidRPr="002F1917" w:rsidRDefault="001C3692" w:rsidP="001C3692">
      <w:pPr>
        <w:rPr>
          <w:b/>
          <w:color w:val="002060"/>
          <w:sz w:val="22"/>
          <w:szCs w:val="22"/>
        </w:rPr>
      </w:pPr>
      <w:r w:rsidRPr="002F1917">
        <w:rPr>
          <w:b/>
          <w:color w:val="002060"/>
          <w:sz w:val="22"/>
          <w:szCs w:val="22"/>
        </w:rPr>
        <w:t xml:space="preserve">                    </w:t>
      </w:r>
      <w:r w:rsidR="003073A4" w:rsidRPr="002F1917">
        <w:rPr>
          <w:b/>
          <w:color w:val="002060"/>
          <w:sz w:val="22"/>
          <w:szCs w:val="22"/>
        </w:rPr>
        <w:t>od 14.00 – 22.00 hodin</w:t>
      </w:r>
    </w:p>
    <w:p w:rsidR="003073A4" w:rsidRPr="002F1917" w:rsidRDefault="003073A4" w:rsidP="001C3692">
      <w:pPr>
        <w:rPr>
          <w:b/>
          <w:color w:val="002060"/>
          <w:sz w:val="22"/>
          <w:szCs w:val="22"/>
        </w:rPr>
      </w:pPr>
      <w:r w:rsidRPr="002F1917">
        <w:rPr>
          <w:b/>
          <w:color w:val="002060"/>
          <w:sz w:val="22"/>
          <w:szCs w:val="22"/>
        </w:rPr>
        <w:t xml:space="preserve">v sobotu 12. ledna 2013 </w:t>
      </w:r>
    </w:p>
    <w:p w:rsidR="003073A4" w:rsidRPr="002F1917" w:rsidRDefault="001C3692" w:rsidP="003073A4">
      <w:pPr>
        <w:jc w:val="center"/>
        <w:rPr>
          <w:b/>
          <w:color w:val="002060"/>
          <w:sz w:val="22"/>
          <w:szCs w:val="22"/>
        </w:rPr>
      </w:pPr>
      <w:r w:rsidRPr="002F1917">
        <w:rPr>
          <w:b/>
          <w:color w:val="002060"/>
          <w:sz w:val="22"/>
          <w:szCs w:val="22"/>
        </w:rPr>
        <w:t xml:space="preserve">                    </w:t>
      </w:r>
      <w:r w:rsidR="003073A4" w:rsidRPr="002F1917">
        <w:rPr>
          <w:b/>
          <w:color w:val="002060"/>
          <w:sz w:val="22"/>
          <w:szCs w:val="22"/>
        </w:rPr>
        <w:t>od 08.00 – 14.00 hodin</w:t>
      </w:r>
    </w:p>
    <w:p w:rsidR="003073A4" w:rsidRPr="002F1917" w:rsidRDefault="001C3692" w:rsidP="001C3692">
      <w:pPr>
        <w:rPr>
          <w:color w:val="002060"/>
          <w:sz w:val="22"/>
          <w:szCs w:val="22"/>
          <w:u w:val="single"/>
        </w:rPr>
      </w:pPr>
      <w:r w:rsidRPr="002F1917">
        <w:rPr>
          <w:color w:val="002060"/>
          <w:sz w:val="22"/>
          <w:szCs w:val="22"/>
          <w:u w:val="single"/>
        </w:rPr>
        <w:t>a v případě II. kola voleb</w:t>
      </w:r>
    </w:p>
    <w:p w:rsidR="001C3692" w:rsidRPr="002F1917" w:rsidRDefault="005F15F5" w:rsidP="001C3692">
      <w:pPr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v pátek </w:t>
      </w:r>
      <w:r w:rsidR="003073A4" w:rsidRPr="002F1917">
        <w:rPr>
          <w:color w:val="002060"/>
          <w:sz w:val="22"/>
          <w:szCs w:val="22"/>
        </w:rPr>
        <w:t xml:space="preserve">25. ledna 2013 </w:t>
      </w:r>
    </w:p>
    <w:p w:rsidR="003073A4" w:rsidRPr="002F1917" w:rsidRDefault="001C3692" w:rsidP="001C3692">
      <w:pPr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                     </w:t>
      </w:r>
      <w:r w:rsidR="003073A4" w:rsidRPr="002F1917">
        <w:rPr>
          <w:color w:val="002060"/>
          <w:sz w:val="22"/>
          <w:szCs w:val="22"/>
        </w:rPr>
        <w:t>od 14.00 – 22.00 hodin</w:t>
      </w:r>
    </w:p>
    <w:p w:rsidR="001C3692" w:rsidRPr="002F1917" w:rsidRDefault="003073A4" w:rsidP="001C3692">
      <w:pPr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v sobotu 26. ledna 2013 </w:t>
      </w:r>
    </w:p>
    <w:p w:rsidR="001C3692" w:rsidRPr="002F1917" w:rsidRDefault="001C3692" w:rsidP="001C3692">
      <w:pPr>
        <w:jc w:val="center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                     </w:t>
      </w:r>
      <w:r w:rsidR="003073A4" w:rsidRPr="002F1917">
        <w:rPr>
          <w:color w:val="002060"/>
          <w:sz w:val="22"/>
          <w:szCs w:val="22"/>
        </w:rPr>
        <w:t>od 08.00 – 14.00 hodi</w:t>
      </w:r>
      <w:r w:rsidRPr="002F1917">
        <w:rPr>
          <w:color w:val="002060"/>
          <w:sz w:val="22"/>
          <w:szCs w:val="22"/>
        </w:rPr>
        <w:t>n</w:t>
      </w:r>
    </w:p>
    <w:p w:rsidR="00EE6317" w:rsidRPr="002F1917" w:rsidRDefault="00EE6317" w:rsidP="00E02BB8">
      <w:pPr>
        <w:jc w:val="both"/>
        <w:rPr>
          <w:color w:val="002060"/>
          <w:sz w:val="22"/>
          <w:szCs w:val="22"/>
        </w:rPr>
      </w:pPr>
    </w:p>
    <w:p w:rsidR="00EA1CB3" w:rsidRPr="002F1917" w:rsidRDefault="005F15F5" w:rsidP="00E02BB8">
      <w:pPr>
        <w:jc w:val="center"/>
        <w:rPr>
          <w:b/>
          <w:color w:val="002060"/>
          <w:sz w:val="22"/>
          <w:szCs w:val="22"/>
        </w:rPr>
      </w:pPr>
      <w:r w:rsidRPr="00C743DE">
        <w:rPr>
          <w:b/>
          <w:color w:val="002060"/>
          <w:sz w:val="22"/>
          <w:szCs w:val="22"/>
          <w:highlight w:val="lightGray"/>
        </w:rPr>
        <w:t>UŽITEČNÉ INFORMACE</w:t>
      </w:r>
    </w:p>
    <w:p w:rsidR="00EA1CB3" w:rsidRPr="002F1917" w:rsidRDefault="005F15F5" w:rsidP="005F6349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>V období vánočních svátků bud</w:t>
      </w:r>
      <w:r w:rsidR="003C3616">
        <w:rPr>
          <w:color w:val="002060"/>
          <w:sz w:val="22"/>
          <w:szCs w:val="22"/>
        </w:rPr>
        <w:t>e Obecní úřad v Branticích od 21.</w:t>
      </w:r>
      <w:r w:rsidRPr="002F1917">
        <w:rPr>
          <w:color w:val="002060"/>
          <w:sz w:val="22"/>
          <w:szCs w:val="22"/>
        </w:rPr>
        <w:t xml:space="preserve">12.2012 </w:t>
      </w:r>
      <w:r w:rsidRPr="002F1917">
        <w:rPr>
          <w:b/>
          <w:color w:val="002060"/>
          <w:sz w:val="22"/>
          <w:szCs w:val="22"/>
        </w:rPr>
        <w:t>uzavřen</w:t>
      </w:r>
      <w:r w:rsidRPr="002F1917">
        <w:rPr>
          <w:color w:val="002060"/>
          <w:sz w:val="22"/>
          <w:szCs w:val="22"/>
        </w:rPr>
        <w:t>. Platby nájmů a poplatků v hotovosti do pokladny bude možné uskutečnit naposledy ve středu 19.12.2012</w:t>
      </w:r>
      <w:r w:rsidR="00262065" w:rsidRPr="002F1917">
        <w:rPr>
          <w:color w:val="002060"/>
          <w:sz w:val="22"/>
          <w:szCs w:val="22"/>
        </w:rPr>
        <w:t xml:space="preserve">. </w:t>
      </w:r>
      <w:r w:rsidR="00F50069" w:rsidRPr="002F1917">
        <w:rPr>
          <w:color w:val="002060"/>
          <w:sz w:val="22"/>
          <w:szCs w:val="22"/>
        </w:rPr>
        <w:t xml:space="preserve">Obvyklý provoz obecního úřadu bude </w:t>
      </w:r>
      <w:r w:rsidR="00F50069" w:rsidRPr="002F1917">
        <w:rPr>
          <w:b/>
          <w:color w:val="002060"/>
          <w:sz w:val="22"/>
          <w:szCs w:val="22"/>
        </w:rPr>
        <w:t>zahájen</w:t>
      </w:r>
      <w:r w:rsidR="00262065" w:rsidRPr="002F1917">
        <w:rPr>
          <w:color w:val="002060"/>
          <w:sz w:val="22"/>
          <w:szCs w:val="22"/>
        </w:rPr>
        <w:t xml:space="preserve"> </w:t>
      </w:r>
      <w:r w:rsidR="003C3616" w:rsidRPr="00710CC0">
        <w:rPr>
          <w:color w:val="002060"/>
          <w:sz w:val="22"/>
          <w:szCs w:val="22"/>
          <w:u w:val="single"/>
        </w:rPr>
        <w:t>ve čtvrtek 3.1.</w:t>
      </w:r>
      <w:r w:rsidR="00F50069" w:rsidRPr="00710CC0">
        <w:rPr>
          <w:color w:val="002060"/>
          <w:sz w:val="22"/>
          <w:szCs w:val="22"/>
          <w:u w:val="single"/>
        </w:rPr>
        <w:t>2013.</w:t>
      </w:r>
      <w:r w:rsidR="00F50069" w:rsidRPr="002F1917">
        <w:rPr>
          <w:color w:val="002060"/>
          <w:sz w:val="22"/>
          <w:szCs w:val="22"/>
        </w:rPr>
        <w:t xml:space="preserve"> </w:t>
      </w:r>
      <w:r w:rsidRPr="002F1917">
        <w:rPr>
          <w:color w:val="002060"/>
          <w:sz w:val="22"/>
          <w:szCs w:val="22"/>
        </w:rPr>
        <w:t xml:space="preserve"> </w:t>
      </w:r>
    </w:p>
    <w:p w:rsidR="00861150" w:rsidRDefault="00E41477" w:rsidP="00D53B5F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V roce 2013 budeme vybírat poplatek za odpad ve výši </w:t>
      </w:r>
      <w:r w:rsidRPr="002F1917">
        <w:rPr>
          <w:b/>
          <w:color w:val="002060"/>
          <w:sz w:val="22"/>
          <w:szCs w:val="22"/>
        </w:rPr>
        <w:t>470,</w:t>
      </w:r>
      <w:r w:rsidRPr="002F1917">
        <w:rPr>
          <w:color w:val="002060"/>
          <w:sz w:val="22"/>
          <w:szCs w:val="22"/>
        </w:rPr>
        <w:t xml:space="preserve">- Kč/osobu a poplatek za jednoho psa ve výši </w:t>
      </w:r>
      <w:r w:rsidRPr="002F1917">
        <w:rPr>
          <w:b/>
          <w:color w:val="002060"/>
          <w:sz w:val="22"/>
          <w:szCs w:val="22"/>
        </w:rPr>
        <w:t>100,-</w:t>
      </w:r>
      <w:r w:rsidRPr="002F1917">
        <w:rPr>
          <w:color w:val="002060"/>
          <w:sz w:val="22"/>
          <w:szCs w:val="22"/>
        </w:rPr>
        <w:t xml:space="preserve"> Kč.</w:t>
      </w:r>
      <w:r w:rsidR="003C3616">
        <w:rPr>
          <w:color w:val="002060"/>
          <w:sz w:val="22"/>
          <w:szCs w:val="22"/>
        </w:rPr>
        <w:t xml:space="preserve"> </w:t>
      </w:r>
      <w:r w:rsidR="007D44D6">
        <w:rPr>
          <w:color w:val="002060"/>
          <w:sz w:val="22"/>
          <w:szCs w:val="22"/>
        </w:rPr>
        <w:t>Na matrice OÚ</w:t>
      </w:r>
      <w:r w:rsidR="003C3616" w:rsidRPr="002F1917">
        <w:rPr>
          <w:color w:val="002060"/>
          <w:sz w:val="22"/>
          <w:szCs w:val="22"/>
        </w:rPr>
        <w:t xml:space="preserve"> v</w:t>
      </w:r>
      <w:r w:rsidR="003C3616">
        <w:rPr>
          <w:color w:val="002060"/>
          <w:sz w:val="22"/>
          <w:szCs w:val="22"/>
        </w:rPr>
        <w:t> </w:t>
      </w:r>
      <w:r w:rsidR="003C3616" w:rsidRPr="002F1917">
        <w:rPr>
          <w:color w:val="002060"/>
          <w:sz w:val="22"/>
          <w:szCs w:val="22"/>
        </w:rPr>
        <w:t>Branticích</w:t>
      </w:r>
      <w:r w:rsidR="003C3616">
        <w:rPr>
          <w:color w:val="002060"/>
          <w:sz w:val="22"/>
          <w:szCs w:val="22"/>
        </w:rPr>
        <w:t xml:space="preserve"> </w:t>
      </w:r>
      <w:r w:rsidR="003C3616" w:rsidRPr="002F1917">
        <w:rPr>
          <w:color w:val="002060"/>
          <w:sz w:val="22"/>
          <w:szCs w:val="22"/>
        </w:rPr>
        <w:t xml:space="preserve"> provádíme </w:t>
      </w:r>
      <w:r w:rsidR="003C3616" w:rsidRPr="002F1917">
        <w:rPr>
          <w:b/>
          <w:color w:val="002060"/>
          <w:sz w:val="22"/>
          <w:szCs w:val="22"/>
        </w:rPr>
        <w:t>ověřování pravosti podpisů a listin a poskytujeme ověřené výstupy z Czech pointu</w:t>
      </w:r>
      <w:r w:rsidR="007D44D6">
        <w:rPr>
          <w:color w:val="002060"/>
          <w:sz w:val="22"/>
          <w:szCs w:val="22"/>
        </w:rPr>
        <w:t xml:space="preserve"> -</w:t>
      </w:r>
      <w:r w:rsidR="003C3616" w:rsidRPr="002F1917">
        <w:rPr>
          <w:color w:val="002060"/>
          <w:sz w:val="22"/>
          <w:szCs w:val="22"/>
        </w:rPr>
        <w:t xml:space="preserve"> např. výpis</w:t>
      </w:r>
      <w:r w:rsidR="007D44D6">
        <w:rPr>
          <w:color w:val="002060"/>
          <w:sz w:val="22"/>
          <w:szCs w:val="22"/>
        </w:rPr>
        <w:t>y</w:t>
      </w:r>
      <w:r w:rsidR="003C3616" w:rsidRPr="002F1917">
        <w:rPr>
          <w:color w:val="002060"/>
          <w:sz w:val="22"/>
          <w:szCs w:val="22"/>
        </w:rPr>
        <w:t xml:space="preserve"> z rejstříku trestů,</w:t>
      </w:r>
      <w:r w:rsidR="00861150">
        <w:rPr>
          <w:color w:val="002060"/>
          <w:sz w:val="22"/>
          <w:szCs w:val="22"/>
        </w:rPr>
        <w:t xml:space="preserve">  katastru nemo</w:t>
      </w:r>
      <w:r w:rsidR="007D44D6">
        <w:rPr>
          <w:color w:val="002060"/>
          <w:sz w:val="22"/>
          <w:szCs w:val="22"/>
        </w:rPr>
        <w:t>-</w:t>
      </w:r>
      <w:r w:rsidR="00861150">
        <w:rPr>
          <w:color w:val="002060"/>
          <w:sz w:val="22"/>
          <w:szCs w:val="22"/>
        </w:rPr>
        <w:t xml:space="preserve">vitostí, </w:t>
      </w:r>
      <w:r w:rsidR="007D44D6">
        <w:rPr>
          <w:color w:val="002060"/>
          <w:sz w:val="22"/>
          <w:szCs w:val="22"/>
        </w:rPr>
        <w:t xml:space="preserve">obchodního </w:t>
      </w:r>
      <w:r w:rsidR="003C3616" w:rsidRPr="002F1917">
        <w:rPr>
          <w:color w:val="002060"/>
          <w:sz w:val="22"/>
          <w:szCs w:val="22"/>
        </w:rPr>
        <w:t>rejstříku, výpi</w:t>
      </w:r>
      <w:r w:rsidR="003C3616">
        <w:rPr>
          <w:color w:val="002060"/>
          <w:sz w:val="22"/>
          <w:szCs w:val="22"/>
        </w:rPr>
        <w:t>s z bodového hodnocení řidiče</w:t>
      </w:r>
      <w:r w:rsidR="007D44D6">
        <w:rPr>
          <w:color w:val="002060"/>
          <w:sz w:val="22"/>
          <w:szCs w:val="22"/>
        </w:rPr>
        <w:t>, autorizovanou konverzi dokumentů.</w:t>
      </w:r>
    </w:p>
    <w:p w:rsidR="00D53B5F" w:rsidRPr="002F1917" w:rsidRDefault="00D53B5F" w:rsidP="00D53B5F">
      <w:pPr>
        <w:jc w:val="center"/>
        <w:rPr>
          <w:b/>
          <w:color w:val="002060"/>
        </w:rPr>
      </w:pPr>
      <w:r w:rsidRPr="00C743DE">
        <w:rPr>
          <w:b/>
          <w:color w:val="002060"/>
          <w:highlight w:val="lightGray"/>
        </w:rPr>
        <w:lastRenderedPageBreak/>
        <w:t>TŘÍDĚNÍ ODPADU V NAŠÍ OBCI</w:t>
      </w:r>
    </w:p>
    <w:p w:rsidR="00810AED" w:rsidRDefault="00D53B5F" w:rsidP="00D53B5F">
      <w:pPr>
        <w:jc w:val="both"/>
        <w:rPr>
          <w:b/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>Prostřednictvím školy, rodičů, ale i sdělovacích prostředků</w:t>
      </w:r>
      <w:r w:rsidR="00810AED">
        <w:rPr>
          <w:color w:val="002060"/>
          <w:sz w:val="22"/>
          <w:szCs w:val="22"/>
        </w:rPr>
        <w:t>,</w:t>
      </w:r>
      <w:r w:rsidRPr="002F1917">
        <w:rPr>
          <w:color w:val="002060"/>
          <w:sz w:val="22"/>
          <w:szCs w:val="22"/>
        </w:rPr>
        <w:t xml:space="preserve"> je dětem vštěpováno to, jak je důležité a prospěšné odevzdávat odděleně různé druhy odpadů, které potom mohou být namísto spálení nebo skládkování využity ke zpracování do různých materiálů a výrobků.V naší škole jsou si vědomi toho, že nejlepší způsob, jak si důležitost separace odpadů uvědomit a zažít, je vyzkoušet si prospěšnost sběru těchto druhotných surovin v praxi. Na základě spolupráce s obcí, která nabídla pomocnou ruku, i v tomto školním roce 2012 – 2013 </w:t>
      </w:r>
      <w:r w:rsidRPr="002F1917">
        <w:rPr>
          <w:b/>
          <w:color w:val="002060"/>
          <w:sz w:val="22"/>
          <w:szCs w:val="22"/>
        </w:rPr>
        <w:t>organizuje brantická škola sběr starého papíru.</w:t>
      </w:r>
      <w:r>
        <w:rPr>
          <w:b/>
          <w:color w:val="002060"/>
          <w:sz w:val="22"/>
          <w:szCs w:val="22"/>
        </w:rPr>
        <w:t xml:space="preserve"> </w:t>
      </w:r>
      <w:r w:rsidRPr="002F1917">
        <w:rPr>
          <w:color w:val="002060"/>
          <w:sz w:val="22"/>
          <w:szCs w:val="22"/>
        </w:rPr>
        <w:t xml:space="preserve">Děti základní školy budou po celý rok shromažďovat všechny možné formy starého papíru, aby je pak mohly ve stanovené dny dopravit do školy. </w:t>
      </w:r>
      <w:r w:rsidRPr="002F1917">
        <w:rPr>
          <w:b/>
          <w:color w:val="002060"/>
          <w:sz w:val="22"/>
          <w:szCs w:val="22"/>
        </w:rPr>
        <w:t>Naše obec, která je zřizovatelem školy, se postará o odvoz papíru do sběrny.</w:t>
      </w:r>
      <w:r w:rsidR="00810AED">
        <w:rPr>
          <w:b/>
          <w:color w:val="002060"/>
          <w:sz w:val="22"/>
          <w:szCs w:val="22"/>
        </w:rPr>
        <w:t xml:space="preserve"> </w:t>
      </w:r>
      <w:r w:rsidRPr="002F1917">
        <w:rPr>
          <w:b/>
          <w:color w:val="002060"/>
          <w:sz w:val="22"/>
          <w:szCs w:val="22"/>
        </w:rPr>
        <w:t>Pan starosta</w:t>
      </w:r>
      <w:r w:rsidRPr="002F1917">
        <w:rPr>
          <w:color w:val="002060"/>
          <w:sz w:val="22"/>
          <w:szCs w:val="22"/>
        </w:rPr>
        <w:t xml:space="preserve"> </w:t>
      </w:r>
      <w:r w:rsidRPr="002F1917">
        <w:rPr>
          <w:b/>
          <w:color w:val="002060"/>
          <w:sz w:val="22"/>
          <w:szCs w:val="22"/>
        </w:rPr>
        <w:t>jako zástupce obce věnuje nejšikovnějším sběračům hodnotné odměny. Děti se mohou těšit třeba na fotoaparát, mobilní telefon či MP3.</w:t>
      </w:r>
      <w:r>
        <w:rPr>
          <w:b/>
          <w:color w:val="002060"/>
          <w:sz w:val="22"/>
          <w:szCs w:val="22"/>
        </w:rPr>
        <w:t xml:space="preserve"> </w:t>
      </w:r>
    </w:p>
    <w:p w:rsidR="00D53B5F" w:rsidRDefault="00D53B5F" w:rsidP="00D53B5F">
      <w:pPr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>Všem, kdo se do tohoto prosp</w:t>
      </w:r>
      <w:r>
        <w:rPr>
          <w:color w:val="002060"/>
          <w:sz w:val="22"/>
          <w:szCs w:val="22"/>
        </w:rPr>
        <w:t xml:space="preserve">ěšného projektu zapojují, patří </w:t>
      </w:r>
      <w:r w:rsidRPr="002F1917">
        <w:rPr>
          <w:color w:val="002060"/>
          <w:sz w:val="22"/>
          <w:szCs w:val="22"/>
        </w:rPr>
        <w:t>již v tuto chvíli</w:t>
      </w:r>
      <w:r>
        <w:rPr>
          <w:color w:val="002060"/>
          <w:sz w:val="22"/>
          <w:szCs w:val="22"/>
        </w:rPr>
        <w:t xml:space="preserve"> </w:t>
      </w:r>
      <w:r w:rsidRPr="002F1917">
        <w:rPr>
          <w:color w:val="002060"/>
          <w:sz w:val="22"/>
          <w:szCs w:val="22"/>
        </w:rPr>
        <w:t>poděkování za spolupráci ve prospěch dětí.</w:t>
      </w:r>
    </w:p>
    <w:p w:rsidR="00D53B5F" w:rsidRDefault="00D53B5F" w:rsidP="00D53B5F">
      <w:pPr>
        <w:jc w:val="both"/>
        <w:rPr>
          <w:color w:val="002060"/>
          <w:sz w:val="22"/>
          <w:szCs w:val="22"/>
        </w:rPr>
      </w:pPr>
    </w:p>
    <w:p w:rsidR="00810AED" w:rsidRDefault="00810AED" w:rsidP="004854F0">
      <w:pPr>
        <w:jc w:val="center"/>
        <w:rPr>
          <w:b/>
          <w:caps/>
          <w:color w:val="002060"/>
          <w:sz w:val="22"/>
          <w:szCs w:val="22"/>
        </w:rPr>
      </w:pPr>
      <w:r w:rsidRPr="00810AED">
        <w:rPr>
          <w:b/>
          <w:caps/>
          <w:color w:val="002060"/>
          <w:sz w:val="22"/>
          <w:szCs w:val="22"/>
          <w:highlight w:val="lightGray"/>
        </w:rPr>
        <w:t>Nepřehlédněte!</w:t>
      </w:r>
    </w:p>
    <w:p w:rsidR="00710CC0" w:rsidRPr="00810AED" w:rsidRDefault="00710CC0" w:rsidP="004854F0">
      <w:pPr>
        <w:jc w:val="center"/>
        <w:rPr>
          <w:b/>
          <w:caps/>
          <w:color w:val="002060"/>
          <w:sz w:val="22"/>
          <w:szCs w:val="22"/>
        </w:rPr>
      </w:pP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b/>
          <w:color w:val="002060"/>
          <w:sz w:val="22"/>
          <w:szCs w:val="22"/>
        </w:rPr>
      </w:pPr>
      <w:r w:rsidRPr="00810AED">
        <w:rPr>
          <w:b/>
          <w:color w:val="002060"/>
          <w:sz w:val="22"/>
          <w:szCs w:val="22"/>
        </w:rPr>
        <w:t xml:space="preserve">Svoz komunálního odpadu v období vánočních svátků bude v Branticích upraven takto: 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24"/>
          <w:szCs w:val="24"/>
          <w:u w:val="single"/>
        </w:rPr>
      </w:pPr>
      <w:r w:rsidRPr="00810AED">
        <w:rPr>
          <w:b/>
          <w:color w:val="002060"/>
          <w:sz w:val="24"/>
          <w:szCs w:val="24"/>
          <w:u w:val="single"/>
        </w:rPr>
        <w:t>namísto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24"/>
          <w:szCs w:val="24"/>
          <w:u w:val="single"/>
        </w:rPr>
      </w:pPr>
      <w:r w:rsidRPr="00810AED">
        <w:rPr>
          <w:b/>
          <w:color w:val="002060"/>
          <w:sz w:val="24"/>
          <w:szCs w:val="24"/>
          <w:u w:val="single"/>
        </w:rPr>
        <w:t xml:space="preserve">pondělí 24. prosince 2012 proběhne svoz 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24"/>
          <w:szCs w:val="24"/>
        </w:rPr>
      </w:pPr>
      <w:r w:rsidRPr="00810AED">
        <w:rPr>
          <w:b/>
          <w:color w:val="002060"/>
          <w:sz w:val="24"/>
          <w:szCs w:val="24"/>
          <w:u w:val="single"/>
        </w:rPr>
        <w:t>ve čtvrtek 20. prosince 2012</w:t>
      </w:r>
      <w:r w:rsidRPr="00810AED">
        <w:rPr>
          <w:b/>
          <w:color w:val="002060"/>
          <w:sz w:val="24"/>
          <w:szCs w:val="24"/>
        </w:rPr>
        <w:t xml:space="preserve"> 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22"/>
          <w:szCs w:val="22"/>
        </w:rPr>
      </w:pPr>
      <w:r w:rsidRPr="00810AED">
        <w:rPr>
          <w:b/>
          <w:color w:val="002060"/>
          <w:sz w:val="22"/>
          <w:szCs w:val="22"/>
        </w:rPr>
        <w:t xml:space="preserve">a další již bude v obvyklém termínu – tj. 7.1.2013. 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b/>
          <w:color w:val="002060"/>
          <w:sz w:val="22"/>
          <w:szCs w:val="22"/>
        </w:rPr>
      </w:pPr>
      <w:r w:rsidRPr="00810AED">
        <w:rPr>
          <w:b/>
          <w:color w:val="002060"/>
          <w:sz w:val="22"/>
          <w:szCs w:val="22"/>
        </w:rPr>
        <w:t>V Radimi bude svoz komunálního odpadu probíhat v obvyklém termínu – tj.  31.12.2012.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22"/>
          <w:szCs w:val="22"/>
        </w:rPr>
      </w:pPr>
      <w:r w:rsidRPr="00810AED">
        <w:rPr>
          <w:b/>
          <w:color w:val="002060"/>
          <w:sz w:val="22"/>
          <w:szCs w:val="22"/>
        </w:rPr>
        <w:t xml:space="preserve">Změněn bude také  </w:t>
      </w:r>
    </w:p>
    <w:p w:rsidR="00861150" w:rsidRPr="00810AED" w:rsidRDefault="00D53B5F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22"/>
          <w:szCs w:val="22"/>
        </w:rPr>
      </w:pPr>
      <w:r w:rsidRPr="00810AED">
        <w:rPr>
          <w:b/>
          <w:color w:val="002060"/>
          <w:sz w:val="22"/>
          <w:szCs w:val="22"/>
          <w:u w:val="single"/>
        </w:rPr>
        <w:t>termín svozu PET lahví v </w:t>
      </w:r>
      <w:r w:rsidR="00861150" w:rsidRPr="00810AED">
        <w:rPr>
          <w:b/>
          <w:color w:val="002060"/>
          <w:sz w:val="22"/>
          <w:szCs w:val="22"/>
          <w:u w:val="single"/>
        </w:rPr>
        <w:t>obci</w:t>
      </w:r>
      <w:r w:rsidR="00861150" w:rsidRPr="00810AED">
        <w:rPr>
          <w:b/>
          <w:color w:val="002060"/>
          <w:sz w:val="22"/>
          <w:szCs w:val="22"/>
        </w:rPr>
        <w:t>: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22"/>
          <w:szCs w:val="22"/>
        </w:rPr>
      </w:pPr>
      <w:r w:rsidRPr="00810AED">
        <w:rPr>
          <w:b/>
          <w:color w:val="002060"/>
          <w:sz w:val="22"/>
          <w:szCs w:val="22"/>
        </w:rPr>
        <w:t>namísto 31.12.2012</w:t>
      </w:r>
    </w:p>
    <w:p w:rsidR="00861150" w:rsidRPr="00810AED" w:rsidRDefault="00861150" w:rsidP="00A47B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10AED">
        <w:rPr>
          <w:b/>
          <w:color w:val="002060"/>
          <w:sz w:val="22"/>
          <w:szCs w:val="22"/>
        </w:rPr>
        <w:t>budou pytle svezeny až 7.1.2013.</w:t>
      </w:r>
    </w:p>
    <w:p w:rsidR="00810AED" w:rsidRDefault="00710CC0" w:rsidP="00A47BA7">
      <w:pPr>
        <w:pStyle w:val="Bezmezer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.……………………………………</w:t>
      </w:r>
      <w:r w:rsidR="00A47BA7">
        <w:rPr>
          <w:b/>
          <w:color w:val="002060"/>
          <w:sz w:val="22"/>
          <w:szCs w:val="22"/>
        </w:rPr>
        <w:t>.</w:t>
      </w:r>
    </w:p>
    <w:p w:rsidR="00AF4B32" w:rsidRDefault="00D53B5F" w:rsidP="00BB1248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b/>
          <w:color w:val="002060"/>
          <w:sz w:val="22"/>
          <w:szCs w:val="22"/>
        </w:rPr>
        <w:lastRenderedPageBreak/>
        <w:t>19. prosince 2012</w:t>
      </w:r>
      <w:r w:rsidRPr="002F1917">
        <w:rPr>
          <w:color w:val="002060"/>
          <w:sz w:val="22"/>
          <w:szCs w:val="22"/>
        </w:rPr>
        <w:t xml:space="preserve"> Vás zveme do kulturního domu v Radimi, kde bude od 18.00 hodin zasedat </w:t>
      </w:r>
      <w:r w:rsidRPr="007D44D6">
        <w:rPr>
          <w:caps/>
          <w:color w:val="002060"/>
        </w:rPr>
        <w:t>zastupitelstvo obce</w:t>
      </w:r>
      <w:r w:rsidRPr="002F1917">
        <w:rPr>
          <w:caps/>
          <w:color w:val="002060"/>
        </w:rPr>
        <w:t xml:space="preserve">. </w:t>
      </w:r>
      <w:r w:rsidRPr="002F1917">
        <w:rPr>
          <w:color w:val="002060"/>
          <w:sz w:val="22"/>
          <w:szCs w:val="22"/>
        </w:rPr>
        <w:t xml:space="preserve">Usnesení z tohoto zasedání bude zveřejněno na úřední desce před OÚ v Branticích </w:t>
      </w:r>
      <w:r w:rsidR="00AF4B32">
        <w:rPr>
          <w:color w:val="002060"/>
          <w:sz w:val="22"/>
          <w:szCs w:val="22"/>
        </w:rPr>
        <w:t xml:space="preserve">a zároveň </w:t>
      </w:r>
      <w:r w:rsidRPr="002F1917">
        <w:rPr>
          <w:color w:val="002060"/>
          <w:sz w:val="22"/>
          <w:szCs w:val="22"/>
        </w:rPr>
        <w:t xml:space="preserve">na stránkách obce </w:t>
      </w:r>
      <w:hyperlink r:id="rId9" w:history="1">
        <w:r w:rsidRPr="00810AED">
          <w:rPr>
            <w:rStyle w:val="Hypertextovodkaz"/>
            <w:color w:val="002060"/>
            <w:sz w:val="22"/>
            <w:szCs w:val="22"/>
          </w:rPr>
          <w:t>www.brantice.cz</w:t>
        </w:r>
      </w:hyperlink>
      <w:r w:rsidRPr="00810AED">
        <w:rPr>
          <w:color w:val="002060"/>
          <w:sz w:val="22"/>
          <w:szCs w:val="22"/>
        </w:rPr>
        <w:t>.</w:t>
      </w:r>
      <w:r w:rsidRPr="002F1917">
        <w:rPr>
          <w:color w:val="002060"/>
          <w:sz w:val="22"/>
          <w:szCs w:val="22"/>
        </w:rPr>
        <w:t xml:space="preserve"> </w:t>
      </w:r>
      <w:r w:rsidRPr="002F1917">
        <w:rPr>
          <w:caps/>
          <w:color w:val="002060"/>
        </w:rPr>
        <w:t xml:space="preserve">  </w:t>
      </w:r>
    </w:p>
    <w:p w:rsidR="00C47062" w:rsidRPr="002F1917" w:rsidRDefault="00C47062" w:rsidP="00BB1248">
      <w:pPr>
        <w:pStyle w:val="Bezmezer"/>
        <w:jc w:val="both"/>
        <w:rPr>
          <w:color w:val="002060"/>
          <w:sz w:val="22"/>
          <w:szCs w:val="22"/>
        </w:rPr>
      </w:pPr>
    </w:p>
    <w:p w:rsidR="00EA1CB3" w:rsidRPr="002F1917" w:rsidRDefault="00BB1248" w:rsidP="00BB1248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Naše </w:t>
      </w:r>
      <w:r w:rsidRPr="002F1917">
        <w:rPr>
          <w:b/>
          <w:color w:val="002060"/>
          <w:sz w:val="22"/>
          <w:szCs w:val="22"/>
        </w:rPr>
        <w:t>knihovna</w:t>
      </w:r>
      <w:r w:rsidRPr="002F1917">
        <w:rPr>
          <w:color w:val="002060"/>
          <w:sz w:val="22"/>
          <w:szCs w:val="22"/>
        </w:rPr>
        <w:t xml:space="preserve"> rozšířila otevírací dobu. Vypůjčit si knihy nebo využít internet můžete každé úterý a čtvrtek od 15.00-17.00 hodin v budově kulturního domu v Branticích.</w:t>
      </w:r>
      <w:r w:rsidR="008B14E5" w:rsidRPr="002F1917">
        <w:rPr>
          <w:color w:val="002060"/>
          <w:sz w:val="22"/>
          <w:szCs w:val="22"/>
        </w:rPr>
        <w:t xml:space="preserve"> Prostory bývalé knihovny v domě služeb </w:t>
      </w:r>
      <w:r w:rsidR="00D77A94" w:rsidRPr="002F1917">
        <w:rPr>
          <w:color w:val="002060"/>
          <w:sz w:val="22"/>
          <w:szCs w:val="22"/>
        </w:rPr>
        <w:t>nyní využí</w:t>
      </w:r>
      <w:r w:rsidR="008B14E5" w:rsidRPr="002F1917">
        <w:rPr>
          <w:color w:val="002060"/>
          <w:sz w:val="22"/>
          <w:szCs w:val="22"/>
        </w:rPr>
        <w:t>vá</w:t>
      </w:r>
      <w:r w:rsidR="007F29C4" w:rsidRPr="002F1917">
        <w:rPr>
          <w:color w:val="002060"/>
          <w:sz w:val="22"/>
          <w:szCs w:val="22"/>
        </w:rPr>
        <w:t xml:space="preserve"> </w:t>
      </w:r>
      <w:r w:rsidR="00E02BB8" w:rsidRPr="002F1917">
        <w:rPr>
          <w:color w:val="002060"/>
          <w:sz w:val="22"/>
          <w:szCs w:val="22"/>
        </w:rPr>
        <w:t>so</w:t>
      </w:r>
      <w:r w:rsidR="00BE77A2" w:rsidRPr="002F1917">
        <w:rPr>
          <w:color w:val="002060"/>
          <w:sz w:val="22"/>
          <w:szCs w:val="22"/>
        </w:rPr>
        <w:t>ukromá z</w:t>
      </w:r>
      <w:r w:rsidR="007F29C4" w:rsidRPr="002F1917">
        <w:rPr>
          <w:color w:val="002060"/>
          <w:sz w:val="22"/>
          <w:szCs w:val="22"/>
        </w:rPr>
        <w:t xml:space="preserve">ákladní umělecká škola </w:t>
      </w:r>
      <w:r w:rsidR="00D77A94" w:rsidRPr="002F1917">
        <w:rPr>
          <w:color w:val="002060"/>
          <w:sz w:val="22"/>
          <w:szCs w:val="22"/>
        </w:rPr>
        <w:t xml:space="preserve">PaedDr. Drahomíra Malovaného pro svůj výtvarný obor. Děti z Brantic a Radimi tak nemusejí dojíždět do Krnova. </w:t>
      </w:r>
    </w:p>
    <w:p w:rsidR="00E501DE" w:rsidRDefault="00E501DE" w:rsidP="00E501DE">
      <w:pPr>
        <w:pStyle w:val="Normln1"/>
        <w:jc w:val="both"/>
        <w:rPr>
          <w:noProof/>
          <w:color w:val="002060"/>
          <w:sz w:val="22"/>
          <w:szCs w:val="22"/>
        </w:rPr>
      </w:pPr>
    </w:p>
    <w:p w:rsidR="00E501DE" w:rsidRPr="00E501DE" w:rsidRDefault="00710CC0" w:rsidP="00E501DE">
      <w:pPr>
        <w:pStyle w:val="Normln1"/>
        <w:jc w:val="both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ZUMBA</w:t>
      </w:r>
      <w:r w:rsidR="00E501DE" w:rsidRPr="00E501DE">
        <w:rPr>
          <w:color w:val="002060"/>
          <w:sz w:val="22"/>
          <w:szCs w:val="22"/>
        </w:rPr>
        <w:t xml:space="preserve"> </w:t>
      </w:r>
      <w:r w:rsidR="000D3D65">
        <w:rPr>
          <w:color w:val="002060"/>
          <w:sz w:val="22"/>
          <w:szCs w:val="22"/>
        </w:rPr>
        <w:t xml:space="preserve">s Michaelou </w:t>
      </w:r>
      <w:proofErr w:type="spellStart"/>
      <w:r w:rsidR="000D3D65">
        <w:rPr>
          <w:color w:val="002060"/>
          <w:sz w:val="22"/>
          <w:szCs w:val="22"/>
        </w:rPr>
        <w:t>Oszeldovou</w:t>
      </w:r>
      <w:proofErr w:type="spellEnd"/>
      <w:r w:rsidR="000D3D65">
        <w:rPr>
          <w:color w:val="002060"/>
          <w:sz w:val="22"/>
          <w:szCs w:val="22"/>
        </w:rPr>
        <w:t xml:space="preserve"> bude pokračovat od 3. ledna 2013 </w:t>
      </w:r>
      <w:r w:rsidR="00E501DE" w:rsidRPr="00E501DE">
        <w:rPr>
          <w:color w:val="002060"/>
          <w:sz w:val="22"/>
          <w:szCs w:val="22"/>
        </w:rPr>
        <w:t>v tělocvičně ZŠ v Branticí</w:t>
      </w:r>
      <w:r w:rsidR="00E501DE">
        <w:rPr>
          <w:color w:val="002060"/>
          <w:sz w:val="22"/>
          <w:szCs w:val="22"/>
        </w:rPr>
        <w:t>c</w:t>
      </w:r>
      <w:r w:rsidR="001A471F">
        <w:rPr>
          <w:color w:val="002060"/>
          <w:sz w:val="22"/>
          <w:szCs w:val="22"/>
        </w:rPr>
        <w:t xml:space="preserve">h každý čtvrtek od </w:t>
      </w:r>
      <w:r w:rsidR="000D3D65">
        <w:rPr>
          <w:color w:val="002060"/>
          <w:sz w:val="22"/>
          <w:szCs w:val="22"/>
        </w:rPr>
        <w:t xml:space="preserve">19.00 hodin. </w:t>
      </w:r>
    </w:p>
    <w:p w:rsidR="00E501DE" w:rsidRDefault="00E501DE" w:rsidP="00622549">
      <w:pPr>
        <w:pStyle w:val="Bezmezer"/>
        <w:jc w:val="both"/>
        <w:rPr>
          <w:color w:val="002060"/>
          <w:sz w:val="22"/>
          <w:szCs w:val="22"/>
        </w:rPr>
      </w:pPr>
    </w:p>
    <w:p w:rsidR="00E41477" w:rsidRPr="002F1917" w:rsidRDefault="00E41477" w:rsidP="00622549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V bruntálském </w:t>
      </w:r>
      <w:r w:rsidR="00CC73B7" w:rsidRPr="002F1917">
        <w:rPr>
          <w:color w:val="002060"/>
          <w:sz w:val="22"/>
          <w:szCs w:val="22"/>
        </w:rPr>
        <w:t xml:space="preserve">regionu vychází každý čtvrtek </w:t>
      </w:r>
      <w:r w:rsidRPr="002F1917">
        <w:rPr>
          <w:b/>
          <w:color w:val="002060"/>
          <w:sz w:val="22"/>
          <w:szCs w:val="22"/>
        </w:rPr>
        <w:t>týdeník 5+2dny</w:t>
      </w:r>
      <w:r w:rsidR="00CC73B7" w:rsidRPr="002F1917">
        <w:rPr>
          <w:color w:val="002060"/>
          <w:sz w:val="22"/>
          <w:szCs w:val="22"/>
        </w:rPr>
        <w:t>. Kromě aktuálních a užitečných informací převážně z našeho okolí je součástí každého  vydání Tv program na celý týden. Týdeník je distribuován zdarma a  vyzvednout si jej můžete</w:t>
      </w:r>
      <w:r w:rsidR="00622549" w:rsidRPr="002F1917">
        <w:rPr>
          <w:color w:val="002060"/>
          <w:sz w:val="22"/>
          <w:szCs w:val="22"/>
        </w:rPr>
        <w:t xml:space="preserve"> i v naší obci ve stojan</w:t>
      </w:r>
      <w:r w:rsidR="00CC73B7" w:rsidRPr="002F1917">
        <w:rPr>
          <w:color w:val="002060"/>
          <w:sz w:val="22"/>
          <w:szCs w:val="22"/>
        </w:rPr>
        <w:t>ech, které jsou umístěny</w:t>
      </w:r>
      <w:r w:rsidR="00622549" w:rsidRPr="002F1917">
        <w:rPr>
          <w:color w:val="002060"/>
          <w:sz w:val="22"/>
          <w:szCs w:val="22"/>
        </w:rPr>
        <w:t xml:space="preserve"> v</w:t>
      </w:r>
      <w:r w:rsidR="004854F0">
        <w:rPr>
          <w:color w:val="002060"/>
          <w:sz w:val="22"/>
          <w:szCs w:val="22"/>
        </w:rPr>
        <w:t> </w:t>
      </w:r>
      <w:r w:rsidR="003C3616">
        <w:rPr>
          <w:color w:val="002060"/>
          <w:sz w:val="22"/>
          <w:szCs w:val="22"/>
        </w:rPr>
        <w:t>Branticích</w:t>
      </w:r>
      <w:r w:rsidR="004854F0">
        <w:rPr>
          <w:color w:val="002060"/>
          <w:sz w:val="22"/>
          <w:szCs w:val="22"/>
        </w:rPr>
        <w:t xml:space="preserve">: </w:t>
      </w:r>
      <w:r w:rsidR="003C3616">
        <w:rPr>
          <w:color w:val="002060"/>
          <w:sz w:val="22"/>
          <w:szCs w:val="22"/>
        </w:rPr>
        <w:t xml:space="preserve">v domě služeb u obecního úřadu </w:t>
      </w:r>
      <w:r w:rsidR="00622549" w:rsidRPr="002F1917">
        <w:rPr>
          <w:color w:val="002060"/>
          <w:sz w:val="22"/>
          <w:szCs w:val="22"/>
        </w:rPr>
        <w:t>a na zdravotním středisku a v</w:t>
      </w:r>
      <w:r w:rsidR="009D1FE3">
        <w:rPr>
          <w:color w:val="002060"/>
          <w:sz w:val="22"/>
          <w:szCs w:val="22"/>
        </w:rPr>
        <w:t> </w:t>
      </w:r>
      <w:r w:rsidR="00622549" w:rsidRPr="002F1917">
        <w:rPr>
          <w:color w:val="002060"/>
          <w:sz w:val="22"/>
          <w:szCs w:val="22"/>
        </w:rPr>
        <w:t>Radimi</w:t>
      </w:r>
      <w:r w:rsidR="009D1FE3">
        <w:rPr>
          <w:color w:val="002060"/>
          <w:sz w:val="22"/>
          <w:szCs w:val="22"/>
        </w:rPr>
        <w:t>:</w:t>
      </w:r>
      <w:r w:rsidR="00622549" w:rsidRPr="002F1917">
        <w:rPr>
          <w:color w:val="002060"/>
          <w:sz w:val="22"/>
          <w:szCs w:val="22"/>
        </w:rPr>
        <w:t xml:space="preserve"> v potravinách.</w:t>
      </w:r>
      <w:r w:rsidR="00CC73B7" w:rsidRPr="002F1917">
        <w:rPr>
          <w:color w:val="002060"/>
          <w:sz w:val="22"/>
          <w:szCs w:val="22"/>
        </w:rPr>
        <w:t xml:space="preserve">   </w:t>
      </w:r>
    </w:p>
    <w:p w:rsidR="001A471F" w:rsidRPr="002F1917" w:rsidRDefault="001A471F" w:rsidP="00BB1248">
      <w:pPr>
        <w:pStyle w:val="Bezmezer"/>
        <w:jc w:val="both"/>
        <w:rPr>
          <w:color w:val="002060"/>
          <w:sz w:val="22"/>
          <w:szCs w:val="22"/>
        </w:rPr>
      </w:pPr>
    </w:p>
    <w:p w:rsidR="00EA1CB3" w:rsidRDefault="009405AC" w:rsidP="005F6349">
      <w:pPr>
        <w:pStyle w:val="Bezmezer"/>
        <w:jc w:val="both"/>
        <w:rPr>
          <w:color w:val="002060"/>
          <w:sz w:val="22"/>
          <w:szCs w:val="22"/>
        </w:rPr>
      </w:pPr>
      <w:r w:rsidRPr="002F1917">
        <w:rPr>
          <w:color w:val="002060"/>
          <w:sz w:val="22"/>
          <w:szCs w:val="22"/>
        </w:rPr>
        <w:t xml:space="preserve">Další ročník </w:t>
      </w:r>
      <w:r w:rsidRPr="002F1917">
        <w:rPr>
          <w:b/>
          <w:color w:val="002060"/>
          <w:sz w:val="22"/>
          <w:szCs w:val="22"/>
        </w:rPr>
        <w:t>turnaje ve stolním tenise</w:t>
      </w:r>
      <w:r w:rsidRPr="002F1917">
        <w:rPr>
          <w:color w:val="002060"/>
          <w:sz w:val="22"/>
          <w:szCs w:val="22"/>
        </w:rPr>
        <w:t xml:space="preserve"> „O pohár starosty obce“ se bude konat</w:t>
      </w:r>
      <w:r w:rsidR="0054135C" w:rsidRPr="002F1917">
        <w:rPr>
          <w:color w:val="002060"/>
          <w:sz w:val="22"/>
          <w:szCs w:val="22"/>
        </w:rPr>
        <w:t xml:space="preserve"> v sobotu 2. února 2013 v kulturním domě v Branticích. Zájemci o účast se mohou informovat </w:t>
      </w:r>
      <w:r w:rsidR="009D1FE3">
        <w:rPr>
          <w:color w:val="002060"/>
          <w:sz w:val="22"/>
          <w:szCs w:val="22"/>
        </w:rPr>
        <w:t>u pana Vítězslava Kadlece na tel. čísle</w:t>
      </w:r>
      <w:r w:rsidR="00C743DE">
        <w:rPr>
          <w:color w:val="002060"/>
          <w:sz w:val="22"/>
          <w:szCs w:val="22"/>
        </w:rPr>
        <w:t xml:space="preserve"> 606 716 683.</w:t>
      </w:r>
      <w:r w:rsidR="009D1FE3">
        <w:rPr>
          <w:color w:val="002060"/>
          <w:sz w:val="22"/>
          <w:szCs w:val="22"/>
        </w:rPr>
        <w:t xml:space="preserve"> </w:t>
      </w:r>
    </w:p>
    <w:p w:rsidR="009D1FE3" w:rsidRDefault="009D1FE3" w:rsidP="005F6349">
      <w:pPr>
        <w:pStyle w:val="Bezmezer"/>
        <w:jc w:val="both"/>
        <w:rPr>
          <w:color w:val="002060"/>
          <w:sz w:val="22"/>
          <w:szCs w:val="22"/>
        </w:rPr>
      </w:pPr>
    </w:p>
    <w:p w:rsidR="009D1FE3" w:rsidRPr="002F1917" w:rsidRDefault="009D1FE3" w:rsidP="005F6349">
      <w:pPr>
        <w:pStyle w:val="Bezmezer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Výbor </w:t>
      </w:r>
      <w:r w:rsidRPr="009D1FE3">
        <w:rPr>
          <w:b/>
          <w:color w:val="002060"/>
          <w:sz w:val="22"/>
          <w:szCs w:val="22"/>
        </w:rPr>
        <w:t>TJ Sokol Brantice</w:t>
      </w:r>
      <w:r>
        <w:rPr>
          <w:color w:val="002060"/>
          <w:sz w:val="22"/>
          <w:szCs w:val="22"/>
        </w:rPr>
        <w:t xml:space="preserve"> děkuje za přízeň svým fanouškům a za podporu sponzorům a přeje všem mnoho štěstí a zdraví v roce 2013! </w:t>
      </w:r>
    </w:p>
    <w:p w:rsidR="009D1FE3" w:rsidRDefault="009D1FE3">
      <w:pPr>
        <w:pStyle w:val="Normln1"/>
        <w:jc w:val="both"/>
        <w:rPr>
          <w:i/>
          <w:caps/>
          <w:color w:val="002060"/>
          <w:sz w:val="20"/>
          <w:highlight w:val="lightGray"/>
        </w:rPr>
      </w:pPr>
    </w:p>
    <w:p w:rsidR="009D1FE3" w:rsidRDefault="00C43F59">
      <w:pPr>
        <w:pStyle w:val="Normln1"/>
        <w:jc w:val="both"/>
        <w:rPr>
          <w:i/>
          <w:caps/>
          <w:color w:val="002060"/>
          <w:sz w:val="20"/>
        </w:rPr>
      </w:pPr>
      <w:r w:rsidRPr="00C743DE">
        <w:rPr>
          <w:i/>
          <w:caps/>
          <w:color w:val="002060"/>
          <w:sz w:val="20"/>
          <w:highlight w:val="lightGray"/>
        </w:rPr>
        <w:t xml:space="preserve">Přejeme Vám </w:t>
      </w:r>
      <w:r w:rsidR="007F1AAC" w:rsidRPr="00C743DE">
        <w:rPr>
          <w:i/>
          <w:caps/>
          <w:color w:val="002060"/>
          <w:sz w:val="20"/>
          <w:highlight w:val="lightGray"/>
        </w:rPr>
        <w:t>krásné vánoce!</w:t>
      </w:r>
    </w:p>
    <w:p w:rsidR="00932846" w:rsidRPr="009D1FE3" w:rsidRDefault="00932846">
      <w:pPr>
        <w:pStyle w:val="Normln1"/>
        <w:jc w:val="both"/>
        <w:rPr>
          <w:i/>
          <w:caps/>
          <w:color w:val="002060"/>
          <w:sz w:val="20"/>
        </w:rPr>
      </w:pPr>
      <w:r w:rsidRPr="002F1917">
        <w:rPr>
          <w:b/>
          <w:color w:val="002060"/>
          <w:szCs w:val="24"/>
        </w:rPr>
        <w:t>________________________</w:t>
      </w:r>
    </w:p>
    <w:p w:rsidR="00932846" w:rsidRPr="002F1917" w:rsidRDefault="00932846" w:rsidP="00932846">
      <w:pPr>
        <w:pStyle w:val="Normln2"/>
        <w:jc w:val="both"/>
        <w:rPr>
          <w:b/>
          <w:i/>
          <w:color w:val="002060"/>
          <w:sz w:val="22"/>
          <w:szCs w:val="22"/>
        </w:rPr>
      </w:pPr>
      <w:r w:rsidRPr="002F1917">
        <w:rPr>
          <w:b/>
          <w:i/>
          <w:color w:val="002060"/>
          <w:sz w:val="22"/>
          <w:szCs w:val="22"/>
        </w:rPr>
        <w:t xml:space="preserve">OBECNÍ ZPRAVODAJ – </w:t>
      </w:r>
    </w:p>
    <w:p w:rsidR="00932846" w:rsidRPr="002F1917" w:rsidRDefault="00932846" w:rsidP="00932846">
      <w:pPr>
        <w:pStyle w:val="Normln2"/>
        <w:jc w:val="both"/>
        <w:rPr>
          <w:b/>
          <w:i/>
          <w:color w:val="002060"/>
          <w:sz w:val="22"/>
          <w:szCs w:val="22"/>
        </w:rPr>
      </w:pPr>
      <w:r w:rsidRPr="002F1917">
        <w:rPr>
          <w:b/>
          <w:i/>
          <w:color w:val="002060"/>
          <w:sz w:val="22"/>
          <w:szCs w:val="22"/>
        </w:rPr>
        <w:t>Registrováno MK ČR č. E 13438</w:t>
      </w:r>
    </w:p>
    <w:p w:rsidR="00932846" w:rsidRDefault="00932846">
      <w:pPr>
        <w:pStyle w:val="Normln1"/>
        <w:jc w:val="both"/>
        <w:rPr>
          <w:b/>
          <w:color w:val="002060"/>
          <w:szCs w:val="24"/>
        </w:rPr>
      </w:pPr>
    </w:p>
    <w:p w:rsidR="00AF4B32" w:rsidRDefault="00AF4B32">
      <w:pPr>
        <w:pStyle w:val="Normln1"/>
        <w:jc w:val="both"/>
        <w:rPr>
          <w:b/>
          <w:color w:val="002060"/>
          <w:szCs w:val="24"/>
        </w:rPr>
      </w:pPr>
    </w:p>
    <w:p w:rsidR="00AF4B32" w:rsidRPr="002F1917" w:rsidRDefault="00AF4B32">
      <w:pPr>
        <w:pStyle w:val="Normln1"/>
        <w:jc w:val="both"/>
        <w:rPr>
          <w:b/>
          <w:color w:val="002060"/>
          <w:szCs w:val="24"/>
        </w:rPr>
      </w:pPr>
      <w:bookmarkStart w:id="0" w:name="_GoBack"/>
      <w:bookmarkEnd w:id="0"/>
    </w:p>
    <w:sectPr w:rsidR="00AF4B32" w:rsidRPr="002F1917" w:rsidSect="00D53B5F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248"/>
    <w:multiLevelType w:val="hybridMultilevel"/>
    <w:tmpl w:val="4AC83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925"/>
    <w:multiLevelType w:val="hybridMultilevel"/>
    <w:tmpl w:val="4888ECD2"/>
    <w:lvl w:ilvl="0" w:tplc="1D941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260DF"/>
    <w:multiLevelType w:val="hybridMultilevel"/>
    <w:tmpl w:val="8EBC4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654CA"/>
    <w:multiLevelType w:val="hybridMultilevel"/>
    <w:tmpl w:val="49F80838"/>
    <w:lvl w:ilvl="0" w:tplc="88E89ECA">
      <w:start w:val="1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B2135"/>
    <w:multiLevelType w:val="hybridMultilevel"/>
    <w:tmpl w:val="27D8D396"/>
    <w:lvl w:ilvl="0" w:tplc="482C162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16DDD"/>
    <w:multiLevelType w:val="hybridMultilevel"/>
    <w:tmpl w:val="173E1A2E"/>
    <w:lvl w:ilvl="0" w:tplc="898ADE4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61CF7"/>
    <w:multiLevelType w:val="hybridMultilevel"/>
    <w:tmpl w:val="CD68A2EE"/>
    <w:lvl w:ilvl="0" w:tplc="E8663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00CC9"/>
    <w:multiLevelType w:val="hybridMultilevel"/>
    <w:tmpl w:val="AB021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E184D"/>
    <w:multiLevelType w:val="hybridMultilevel"/>
    <w:tmpl w:val="8A984F64"/>
    <w:lvl w:ilvl="0" w:tplc="91B8C0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0540A4"/>
    <w:multiLevelType w:val="hybridMultilevel"/>
    <w:tmpl w:val="42865F5A"/>
    <w:lvl w:ilvl="0" w:tplc="5C467856">
      <w:start w:val="1"/>
      <w:numFmt w:val="bullet"/>
      <w:lvlText w:val=""/>
      <w:lvlJc w:val="left"/>
      <w:pPr>
        <w:tabs>
          <w:tab w:val="num" w:pos="420"/>
        </w:tabs>
        <w:ind w:left="6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CB71F4A"/>
    <w:multiLevelType w:val="hybridMultilevel"/>
    <w:tmpl w:val="4CC46434"/>
    <w:lvl w:ilvl="0" w:tplc="E2BCFA98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A143F"/>
    <w:multiLevelType w:val="hybridMultilevel"/>
    <w:tmpl w:val="D2C08CEC"/>
    <w:lvl w:ilvl="0" w:tplc="DCF08A0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2D3086"/>
    <w:multiLevelType w:val="hybridMultilevel"/>
    <w:tmpl w:val="E42863C8"/>
    <w:lvl w:ilvl="0" w:tplc="5C46785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7"/>
  </w:num>
  <w:num w:numId="5">
    <w:abstractNumId w:val="9"/>
  </w:num>
  <w:num w:numId="6">
    <w:abstractNumId w:val="14"/>
  </w:num>
  <w:num w:numId="7">
    <w:abstractNumId w:val="24"/>
  </w:num>
  <w:num w:numId="8">
    <w:abstractNumId w:val="7"/>
  </w:num>
  <w:num w:numId="9">
    <w:abstractNumId w:val="3"/>
  </w:num>
  <w:num w:numId="10">
    <w:abstractNumId w:val="1"/>
  </w:num>
  <w:num w:numId="11">
    <w:abstractNumId w:val="16"/>
  </w:num>
  <w:num w:numId="12">
    <w:abstractNumId w:val="18"/>
  </w:num>
  <w:num w:numId="13">
    <w:abstractNumId w:val="13"/>
  </w:num>
  <w:num w:numId="14">
    <w:abstractNumId w:val="26"/>
  </w:num>
  <w:num w:numId="15">
    <w:abstractNumId w:val="8"/>
  </w:num>
  <w:num w:numId="16">
    <w:abstractNumId w:val="15"/>
  </w:num>
  <w:num w:numId="17">
    <w:abstractNumId w:val="2"/>
  </w:num>
  <w:num w:numId="18">
    <w:abstractNumId w:val="11"/>
  </w:num>
  <w:num w:numId="19">
    <w:abstractNumId w:val="20"/>
  </w:num>
  <w:num w:numId="20">
    <w:abstractNumId w:val="5"/>
  </w:num>
  <w:num w:numId="21">
    <w:abstractNumId w:val="23"/>
  </w:num>
  <w:num w:numId="22">
    <w:abstractNumId w:val="12"/>
  </w:num>
  <w:num w:numId="23">
    <w:abstractNumId w:val="25"/>
  </w:num>
  <w:num w:numId="24">
    <w:abstractNumId w:val="27"/>
  </w:num>
  <w:num w:numId="25">
    <w:abstractNumId w:val="2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C"/>
    <w:rsid w:val="000056FD"/>
    <w:rsid w:val="00010A43"/>
    <w:rsid w:val="00021C40"/>
    <w:rsid w:val="000232AF"/>
    <w:rsid w:val="00026FBE"/>
    <w:rsid w:val="0004538A"/>
    <w:rsid w:val="00053A92"/>
    <w:rsid w:val="0006387B"/>
    <w:rsid w:val="00063AA2"/>
    <w:rsid w:val="00072942"/>
    <w:rsid w:val="00076E3A"/>
    <w:rsid w:val="000819C9"/>
    <w:rsid w:val="000843DB"/>
    <w:rsid w:val="00084E7E"/>
    <w:rsid w:val="000858C5"/>
    <w:rsid w:val="000A1CEC"/>
    <w:rsid w:val="000A40A0"/>
    <w:rsid w:val="000A584D"/>
    <w:rsid w:val="000B1EF8"/>
    <w:rsid w:val="000B43F3"/>
    <w:rsid w:val="000C74CC"/>
    <w:rsid w:val="000D013E"/>
    <w:rsid w:val="000D3D65"/>
    <w:rsid w:val="000E3E53"/>
    <w:rsid w:val="000E7057"/>
    <w:rsid w:val="000F44EF"/>
    <w:rsid w:val="000F4C06"/>
    <w:rsid w:val="0010195D"/>
    <w:rsid w:val="00102979"/>
    <w:rsid w:val="00111877"/>
    <w:rsid w:val="0012193A"/>
    <w:rsid w:val="00133F02"/>
    <w:rsid w:val="00134005"/>
    <w:rsid w:val="001404F2"/>
    <w:rsid w:val="0014210D"/>
    <w:rsid w:val="0015227E"/>
    <w:rsid w:val="0015384D"/>
    <w:rsid w:val="00157B72"/>
    <w:rsid w:val="001924FE"/>
    <w:rsid w:val="001927DC"/>
    <w:rsid w:val="001952F0"/>
    <w:rsid w:val="001960B9"/>
    <w:rsid w:val="001A361A"/>
    <w:rsid w:val="001A471F"/>
    <w:rsid w:val="001C3692"/>
    <w:rsid w:val="001C76FB"/>
    <w:rsid w:val="001D3D39"/>
    <w:rsid w:val="001D4570"/>
    <w:rsid w:val="001D6828"/>
    <w:rsid w:val="001E1BFF"/>
    <w:rsid w:val="001E1C30"/>
    <w:rsid w:val="001E6F53"/>
    <w:rsid w:val="001F038B"/>
    <w:rsid w:val="001F07F6"/>
    <w:rsid w:val="001F3118"/>
    <w:rsid w:val="001F6CB8"/>
    <w:rsid w:val="001F772E"/>
    <w:rsid w:val="002110B2"/>
    <w:rsid w:val="002212DD"/>
    <w:rsid w:val="0022435B"/>
    <w:rsid w:val="002259CF"/>
    <w:rsid w:val="00232CCB"/>
    <w:rsid w:val="00247C92"/>
    <w:rsid w:val="002516A4"/>
    <w:rsid w:val="002526E3"/>
    <w:rsid w:val="00252F25"/>
    <w:rsid w:val="00260A34"/>
    <w:rsid w:val="00262065"/>
    <w:rsid w:val="00281400"/>
    <w:rsid w:val="00282598"/>
    <w:rsid w:val="002A29DF"/>
    <w:rsid w:val="002A34AE"/>
    <w:rsid w:val="002A3567"/>
    <w:rsid w:val="002C3805"/>
    <w:rsid w:val="002D4CED"/>
    <w:rsid w:val="002E146F"/>
    <w:rsid w:val="002E4ED2"/>
    <w:rsid w:val="002F0C1D"/>
    <w:rsid w:val="002F1917"/>
    <w:rsid w:val="00304093"/>
    <w:rsid w:val="003073A4"/>
    <w:rsid w:val="00312A09"/>
    <w:rsid w:val="0033393C"/>
    <w:rsid w:val="00335B5B"/>
    <w:rsid w:val="0033723C"/>
    <w:rsid w:val="003456F8"/>
    <w:rsid w:val="00346A34"/>
    <w:rsid w:val="00352DF0"/>
    <w:rsid w:val="003532DA"/>
    <w:rsid w:val="003629EA"/>
    <w:rsid w:val="00370FBC"/>
    <w:rsid w:val="00377C4F"/>
    <w:rsid w:val="003805EA"/>
    <w:rsid w:val="00384367"/>
    <w:rsid w:val="003847A4"/>
    <w:rsid w:val="003A0166"/>
    <w:rsid w:val="003A4095"/>
    <w:rsid w:val="003B272B"/>
    <w:rsid w:val="003B5782"/>
    <w:rsid w:val="003C3616"/>
    <w:rsid w:val="003C6F0D"/>
    <w:rsid w:val="003D6484"/>
    <w:rsid w:val="003E4E40"/>
    <w:rsid w:val="003F0E24"/>
    <w:rsid w:val="003F109A"/>
    <w:rsid w:val="003F30FD"/>
    <w:rsid w:val="003F7A9F"/>
    <w:rsid w:val="00403536"/>
    <w:rsid w:val="00406E33"/>
    <w:rsid w:val="00407D62"/>
    <w:rsid w:val="004154AB"/>
    <w:rsid w:val="00424223"/>
    <w:rsid w:val="00433AB7"/>
    <w:rsid w:val="00440BB9"/>
    <w:rsid w:val="00441F11"/>
    <w:rsid w:val="0044382F"/>
    <w:rsid w:val="00444A8C"/>
    <w:rsid w:val="00454EFD"/>
    <w:rsid w:val="00464920"/>
    <w:rsid w:val="004808AA"/>
    <w:rsid w:val="0048239D"/>
    <w:rsid w:val="00485073"/>
    <w:rsid w:val="004854F0"/>
    <w:rsid w:val="004A2512"/>
    <w:rsid w:val="004A4B82"/>
    <w:rsid w:val="004A525F"/>
    <w:rsid w:val="004B271C"/>
    <w:rsid w:val="004B5CB4"/>
    <w:rsid w:val="004C01C8"/>
    <w:rsid w:val="004C3144"/>
    <w:rsid w:val="004D04AB"/>
    <w:rsid w:val="004D1D3B"/>
    <w:rsid w:val="004D1EAD"/>
    <w:rsid w:val="004E568B"/>
    <w:rsid w:val="004F4E16"/>
    <w:rsid w:val="004F635F"/>
    <w:rsid w:val="005012DD"/>
    <w:rsid w:val="005144E6"/>
    <w:rsid w:val="00516E0C"/>
    <w:rsid w:val="005173BF"/>
    <w:rsid w:val="00534D35"/>
    <w:rsid w:val="00537CBE"/>
    <w:rsid w:val="0054135C"/>
    <w:rsid w:val="00542854"/>
    <w:rsid w:val="005442D9"/>
    <w:rsid w:val="00551C85"/>
    <w:rsid w:val="00554835"/>
    <w:rsid w:val="00564ADD"/>
    <w:rsid w:val="00573A2B"/>
    <w:rsid w:val="00585784"/>
    <w:rsid w:val="005906C5"/>
    <w:rsid w:val="00595CA9"/>
    <w:rsid w:val="00595E91"/>
    <w:rsid w:val="005970CD"/>
    <w:rsid w:val="005A2E12"/>
    <w:rsid w:val="005A47C2"/>
    <w:rsid w:val="005B2526"/>
    <w:rsid w:val="005B3829"/>
    <w:rsid w:val="005B3F4B"/>
    <w:rsid w:val="005B4FBC"/>
    <w:rsid w:val="005C15A0"/>
    <w:rsid w:val="005C4443"/>
    <w:rsid w:val="005C4B38"/>
    <w:rsid w:val="005D10B0"/>
    <w:rsid w:val="005D251C"/>
    <w:rsid w:val="005D34C1"/>
    <w:rsid w:val="005D3975"/>
    <w:rsid w:val="005D5BA7"/>
    <w:rsid w:val="005E241F"/>
    <w:rsid w:val="005F15F5"/>
    <w:rsid w:val="005F1AA8"/>
    <w:rsid w:val="005F6349"/>
    <w:rsid w:val="00606365"/>
    <w:rsid w:val="0061507A"/>
    <w:rsid w:val="00622549"/>
    <w:rsid w:val="006260CB"/>
    <w:rsid w:val="006268EE"/>
    <w:rsid w:val="006359CB"/>
    <w:rsid w:val="00636B36"/>
    <w:rsid w:val="0064014B"/>
    <w:rsid w:val="00652E38"/>
    <w:rsid w:val="00660BA1"/>
    <w:rsid w:val="00665D4D"/>
    <w:rsid w:val="006717C8"/>
    <w:rsid w:val="00675FA1"/>
    <w:rsid w:val="0068432C"/>
    <w:rsid w:val="006930CF"/>
    <w:rsid w:val="006959AD"/>
    <w:rsid w:val="006A1C7A"/>
    <w:rsid w:val="006A2338"/>
    <w:rsid w:val="006A4D6A"/>
    <w:rsid w:val="006B0651"/>
    <w:rsid w:val="006B1779"/>
    <w:rsid w:val="006B19DF"/>
    <w:rsid w:val="006B1E0A"/>
    <w:rsid w:val="006B5A88"/>
    <w:rsid w:val="006C2767"/>
    <w:rsid w:val="006C2CEA"/>
    <w:rsid w:val="006C36BF"/>
    <w:rsid w:val="006C397A"/>
    <w:rsid w:val="006C4DD9"/>
    <w:rsid w:val="006C6454"/>
    <w:rsid w:val="006D08F8"/>
    <w:rsid w:val="006D0B08"/>
    <w:rsid w:val="006D1772"/>
    <w:rsid w:val="006D4C26"/>
    <w:rsid w:val="006D57E7"/>
    <w:rsid w:val="006D7E91"/>
    <w:rsid w:val="006D7F0A"/>
    <w:rsid w:val="006E370F"/>
    <w:rsid w:val="006E63AD"/>
    <w:rsid w:val="006F00D4"/>
    <w:rsid w:val="006F0F98"/>
    <w:rsid w:val="00700154"/>
    <w:rsid w:val="00701725"/>
    <w:rsid w:val="00706CF1"/>
    <w:rsid w:val="00707797"/>
    <w:rsid w:val="00710CC0"/>
    <w:rsid w:val="0071192A"/>
    <w:rsid w:val="007125EB"/>
    <w:rsid w:val="00713097"/>
    <w:rsid w:val="00725FEE"/>
    <w:rsid w:val="0073589E"/>
    <w:rsid w:val="007375D0"/>
    <w:rsid w:val="007429CA"/>
    <w:rsid w:val="00755E4B"/>
    <w:rsid w:val="00756858"/>
    <w:rsid w:val="00782F9D"/>
    <w:rsid w:val="007901DA"/>
    <w:rsid w:val="0079402E"/>
    <w:rsid w:val="0079404E"/>
    <w:rsid w:val="00796A4E"/>
    <w:rsid w:val="007979DF"/>
    <w:rsid w:val="007A429E"/>
    <w:rsid w:val="007A5FE0"/>
    <w:rsid w:val="007B3A44"/>
    <w:rsid w:val="007D0987"/>
    <w:rsid w:val="007D0C95"/>
    <w:rsid w:val="007D44D6"/>
    <w:rsid w:val="007D4F3E"/>
    <w:rsid w:val="007D5924"/>
    <w:rsid w:val="007D673A"/>
    <w:rsid w:val="007D6DFD"/>
    <w:rsid w:val="007E3277"/>
    <w:rsid w:val="007F1AAC"/>
    <w:rsid w:val="007F29C4"/>
    <w:rsid w:val="00800430"/>
    <w:rsid w:val="00802CC2"/>
    <w:rsid w:val="00810AED"/>
    <w:rsid w:val="00813076"/>
    <w:rsid w:val="00815066"/>
    <w:rsid w:val="00820DCC"/>
    <w:rsid w:val="00825B45"/>
    <w:rsid w:val="0085413A"/>
    <w:rsid w:val="00854E2E"/>
    <w:rsid w:val="00861150"/>
    <w:rsid w:val="00861A94"/>
    <w:rsid w:val="00865D43"/>
    <w:rsid w:val="00866F22"/>
    <w:rsid w:val="00872075"/>
    <w:rsid w:val="00874A93"/>
    <w:rsid w:val="008776D2"/>
    <w:rsid w:val="00892280"/>
    <w:rsid w:val="008A0C8A"/>
    <w:rsid w:val="008A28A8"/>
    <w:rsid w:val="008A46CA"/>
    <w:rsid w:val="008B14E5"/>
    <w:rsid w:val="008B46B5"/>
    <w:rsid w:val="008C3FE5"/>
    <w:rsid w:val="008C61D2"/>
    <w:rsid w:val="008E5B51"/>
    <w:rsid w:val="0090108B"/>
    <w:rsid w:val="00912753"/>
    <w:rsid w:val="00920CE3"/>
    <w:rsid w:val="00923505"/>
    <w:rsid w:val="00930917"/>
    <w:rsid w:val="00932227"/>
    <w:rsid w:val="00932846"/>
    <w:rsid w:val="009340C5"/>
    <w:rsid w:val="009405AC"/>
    <w:rsid w:val="0094061D"/>
    <w:rsid w:val="00941634"/>
    <w:rsid w:val="0094192D"/>
    <w:rsid w:val="0094318D"/>
    <w:rsid w:val="009467CC"/>
    <w:rsid w:val="00946C6B"/>
    <w:rsid w:val="0095298C"/>
    <w:rsid w:val="00955483"/>
    <w:rsid w:val="009563E2"/>
    <w:rsid w:val="00962F37"/>
    <w:rsid w:val="00964849"/>
    <w:rsid w:val="009703F3"/>
    <w:rsid w:val="00970C2C"/>
    <w:rsid w:val="00973EDB"/>
    <w:rsid w:val="00975478"/>
    <w:rsid w:val="00975E09"/>
    <w:rsid w:val="00984BFD"/>
    <w:rsid w:val="009B001F"/>
    <w:rsid w:val="009C0E4B"/>
    <w:rsid w:val="009D1E0D"/>
    <w:rsid w:val="009D1FE3"/>
    <w:rsid w:val="009D6762"/>
    <w:rsid w:val="009F3A6F"/>
    <w:rsid w:val="009F76AA"/>
    <w:rsid w:val="00A04178"/>
    <w:rsid w:val="00A041F8"/>
    <w:rsid w:val="00A10CF7"/>
    <w:rsid w:val="00A11726"/>
    <w:rsid w:val="00A158EB"/>
    <w:rsid w:val="00A2419E"/>
    <w:rsid w:val="00A27672"/>
    <w:rsid w:val="00A45046"/>
    <w:rsid w:val="00A473E1"/>
    <w:rsid w:val="00A47BA7"/>
    <w:rsid w:val="00A57BE5"/>
    <w:rsid w:val="00A6093A"/>
    <w:rsid w:val="00A65836"/>
    <w:rsid w:val="00A66AF8"/>
    <w:rsid w:val="00A701D3"/>
    <w:rsid w:val="00A868F3"/>
    <w:rsid w:val="00A86C28"/>
    <w:rsid w:val="00A875DC"/>
    <w:rsid w:val="00AB4E3C"/>
    <w:rsid w:val="00AB5CE2"/>
    <w:rsid w:val="00AD13C0"/>
    <w:rsid w:val="00AD2AD2"/>
    <w:rsid w:val="00AD3669"/>
    <w:rsid w:val="00AD5816"/>
    <w:rsid w:val="00AF4B32"/>
    <w:rsid w:val="00AF549E"/>
    <w:rsid w:val="00AF5670"/>
    <w:rsid w:val="00B00FC2"/>
    <w:rsid w:val="00B1131A"/>
    <w:rsid w:val="00B132E3"/>
    <w:rsid w:val="00B42EA1"/>
    <w:rsid w:val="00B43E96"/>
    <w:rsid w:val="00B4594F"/>
    <w:rsid w:val="00B47B54"/>
    <w:rsid w:val="00B50ACA"/>
    <w:rsid w:val="00B57217"/>
    <w:rsid w:val="00B60741"/>
    <w:rsid w:val="00B655DB"/>
    <w:rsid w:val="00B672BA"/>
    <w:rsid w:val="00B702E1"/>
    <w:rsid w:val="00B7210F"/>
    <w:rsid w:val="00B72172"/>
    <w:rsid w:val="00B733E5"/>
    <w:rsid w:val="00B7490C"/>
    <w:rsid w:val="00B81EF3"/>
    <w:rsid w:val="00B84DD7"/>
    <w:rsid w:val="00BB1248"/>
    <w:rsid w:val="00BB1B67"/>
    <w:rsid w:val="00BB31AA"/>
    <w:rsid w:val="00BB6555"/>
    <w:rsid w:val="00BC3EF7"/>
    <w:rsid w:val="00BC4E76"/>
    <w:rsid w:val="00BE0E60"/>
    <w:rsid w:val="00BE3429"/>
    <w:rsid w:val="00BE4AFA"/>
    <w:rsid w:val="00BE7429"/>
    <w:rsid w:val="00BE77A2"/>
    <w:rsid w:val="00BF239B"/>
    <w:rsid w:val="00BF5295"/>
    <w:rsid w:val="00C02DF0"/>
    <w:rsid w:val="00C02E0A"/>
    <w:rsid w:val="00C035F7"/>
    <w:rsid w:val="00C177D7"/>
    <w:rsid w:val="00C307B9"/>
    <w:rsid w:val="00C318CB"/>
    <w:rsid w:val="00C3286B"/>
    <w:rsid w:val="00C3641B"/>
    <w:rsid w:val="00C43F59"/>
    <w:rsid w:val="00C47062"/>
    <w:rsid w:val="00C500E8"/>
    <w:rsid w:val="00C51C15"/>
    <w:rsid w:val="00C53B05"/>
    <w:rsid w:val="00C6052B"/>
    <w:rsid w:val="00C61650"/>
    <w:rsid w:val="00C621B7"/>
    <w:rsid w:val="00C64470"/>
    <w:rsid w:val="00C743DE"/>
    <w:rsid w:val="00C76E80"/>
    <w:rsid w:val="00C8458F"/>
    <w:rsid w:val="00C8528E"/>
    <w:rsid w:val="00C93919"/>
    <w:rsid w:val="00CA2DFA"/>
    <w:rsid w:val="00CA4B4F"/>
    <w:rsid w:val="00CC73B7"/>
    <w:rsid w:val="00CF0392"/>
    <w:rsid w:val="00CF364D"/>
    <w:rsid w:val="00CF535B"/>
    <w:rsid w:val="00CF6494"/>
    <w:rsid w:val="00D00290"/>
    <w:rsid w:val="00D00CDE"/>
    <w:rsid w:val="00D11B07"/>
    <w:rsid w:val="00D2404F"/>
    <w:rsid w:val="00D34895"/>
    <w:rsid w:val="00D42AC1"/>
    <w:rsid w:val="00D46553"/>
    <w:rsid w:val="00D53B5F"/>
    <w:rsid w:val="00D55ECC"/>
    <w:rsid w:val="00D613A5"/>
    <w:rsid w:val="00D713C2"/>
    <w:rsid w:val="00D7438B"/>
    <w:rsid w:val="00D77125"/>
    <w:rsid w:val="00D77A94"/>
    <w:rsid w:val="00D825A1"/>
    <w:rsid w:val="00D8506F"/>
    <w:rsid w:val="00D86620"/>
    <w:rsid w:val="00D912CD"/>
    <w:rsid w:val="00D93132"/>
    <w:rsid w:val="00D953FE"/>
    <w:rsid w:val="00D9685A"/>
    <w:rsid w:val="00DA158F"/>
    <w:rsid w:val="00DB2861"/>
    <w:rsid w:val="00DB3383"/>
    <w:rsid w:val="00DC440B"/>
    <w:rsid w:val="00DD417A"/>
    <w:rsid w:val="00DF3B83"/>
    <w:rsid w:val="00DF643C"/>
    <w:rsid w:val="00E022C1"/>
    <w:rsid w:val="00E02BB8"/>
    <w:rsid w:val="00E036DB"/>
    <w:rsid w:val="00E067A5"/>
    <w:rsid w:val="00E25052"/>
    <w:rsid w:val="00E30CD6"/>
    <w:rsid w:val="00E3193E"/>
    <w:rsid w:val="00E3448A"/>
    <w:rsid w:val="00E35BF5"/>
    <w:rsid w:val="00E41477"/>
    <w:rsid w:val="00E47DAC"/>
    <w:rsid w:val="00E501DE"/>
    <w:rsid w:val="00E5750B"/>
    <w:rsid w:val="00E63ED5"/>
    <w:rsid w:val="00E87CCC"/>
    <w:rsid w:val="00E92245"/>
    <w:rsid w:val="00E927D7"/>
    <w:rsid w:val="00EA0FF9"/>
    <w:rsid w:val="00EA1CB3"/>
    <w:rsid w:val="00EA2DF1"/>
    <w:rsid w:val="00EA4983"/>
    <w:rsid w:val="00EC45BD"/>
    <w:rsid w:val="00ED083F"/>
    <w:rsid w:val="00ED16BA"/>
    <w:rsid w:val="00ED23F0"/>
    <w:rsid w:val="00ED3905"/>
    <w:rsid w:val="00ED6FE0"/>
    <w:rsid w:val="00EE6317"/>
    <w:rsid w:val="00EE6CA6"/>
    <w:rsid w:val="00EE746E"/>
    <w:rsid w:val="00EE7481"/>
    <w:rsid w:val="00EE7AA0"/>
    <w:rsid w:val="00F01943"/>
    <w:rsid w:val="00F03837"/>
    <w:rsid w:val="00F067DE"/>
    <w:rsid w:val="00F10A01"/>
    <w:rsid w:val="00F126C3"/>
    <w:rsid w:val="00F14B45"/>
    <w:rsid w:val="00F17591"/>
    <w:rsid w:val="00F22AE6"/>
    <w:rsid w:val="00F24FC7"/>
    <w:rsid w:val="00F25A8E"/>
    <w:rsid w:val="00F31AA9"/>
    <w:rsid w:val="00F32DBE"/>
    <w:rsid w:val="00F3497B"/>
    <w:rsid w:val="00F43596"/>
    <w:rsid w:val="00F50069"/>
    <w:rsid w:val="00F642BC"/>
    <w:rsid w:val="00F7107B"/>
    <w:rsid w:val="00F75A83"/>
    <w:rsid w:val="00F8007A"/>
    <w:rsid w:val="00F92852"/>
    <w:rsid w:val="00F932C7"/>
    <w:rsid w:val="00F934B9"/>
    <w:rsid w:val="00F968E6"/>
    <w:rsid w:val="00FA4618"/>
    <w:rsid w:val="00FA4FC2"/>
    <w:rsid w:val="00FB14A5"/>
    <w:rsid w:val="00FC185A"/>
    <w:rsid w:val="00FC5D81"/>
    <w:rsid w:val="00FC634F"/>
    <w:rsid w:val="00FD2830"/>
    <w:rsid w:val="00FE0381"/>
    <w:rsid w:val="00FE1BF0"/>
    <w:rsid w:val="00FE47BE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1C"/>
    <w:rPr>
      <w:rFonts w:ascii="Tahoma" w:hAnsi="Tahoma" w:cs="Tahoma"/>
      <w:noProof/>
      <w:sz w:val="16"/>
      <w:szCs w:val="16"/>
    </w:rPr>
  </w:style>
  <w:style w:type="paragraph" w:styleId="Bezmezer">
    <w:name w:val="No Spacing"/>
    <w:uiPriority w:val="1"/>
    <w:qFormat/>
    <w:rsid w:val="005F6349"/>
    <w:rPr>
      <w:noProof/>
    </w:rPr>
  </w:style>
  <w:style w:type="paragraph" w:customStyle="1" w:styleId="Normln2">
    <w:name w:val="Normální2"/>
    <w:basedOn w:val="Normln"/>
    <w:rsid w:val="00932846"/>
    <w:pPr>
      <w:widowControl w:val="0"/>
    </w:pPr>
    <w:rPr>
      <w:noProof w:val="0"/>
      <w:sz w:val="24"/>
    </w:rPr>
  </w:style>
  <w:style w:type="paragraph" w:styleId="Normlnweb">
    <w:name w:val="Normal (Web)"/>
    <w:basedOn w:val="Normln"/>
    <w:uiPriority w:val="99"/>
    <w:semiHidden/>
    <w:unhideWhenUsed/>
    <w:rsid w:val="007D5924"/>
    <w:rPr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7D4F3E"/>
    <w:rPr>
      <w:b/>
      <w:bCs/>
    </w:rPr>
  </w:style>
  <w:style w:type="table" w:styleId="Mkatabulky">
    <w:name w:val="Table Grid"/>
    <w:basedOn w:val="Normlntabulka"/>
    <w:uiPriority w:val="59"/>
    <w:rsid w:val="00E3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5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1C"/>
    <w:rPr>
      <w:rFonts w:ascii="Tahoma" w:hAnsi="Tahoma" w:cs="Tahoma"/>
      <w:noProof/>
      <w:sz w:val="16"/>
      <w:szCs w:val="16"/>
    </w:rPr>
  </w:style>
  <w:style w:type="paragraph" w:styleId="Bezmezer">
    <w:name w:val="No Spacing"/>
    <w:uiPriority w:val="1"/>
    <w:qFormat/>
    <w:rsid w:val="005F6349"/>
    <w:rPr>
      <w:noProof/>
    </w:rPr>
  </w:style>
  <w:style w:type="paragraph" w:customStyle="1" w:styleId="Normln2">
    <w:name w:val="Normální2"/>
    <w:basedOn w:val="Normln"/>
    <w:rsid w:val="00932846"/>
    <w:pPr>
      <w:widowControl w:val="0"/>
    </w:pPr>
    <w:rPr>
      <w:noProof w:val="0"/>
      <w:sz w:val="24"/>
    </w:rPr>
  </w:style>
  <w:style w:type="paragraph" w:styleId="Normlnweb">
    <w:name w:val="Normal (Web)"/>
    <w:basedOn w:val="Normln"/>
    <w:uiPriority w:val="99"/>
    <w:semiHidden/>
    <w:unhideWhenUsed/>
    <w:rsid w:val="007D5924"/>
    <w:rPr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7D4F3E"/>
    <w:rPr>
      <w:b/>
      <w:bCs/>
    </w:rPr>
  </w:style>
  <w:style w:type="table" w:styleId="Mkatabulky">
    <w:name w:val="Table Grid"/>
    <w:basedOn w:val="Normlntabulka"/>
    <w:uiPriority w:val="59"/>
    <w:rsid w:val="00E3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8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n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942</TotalTime>
  <Pages>1</Pages>
  <Words>1274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8776</CharactersWithSpaces>
  <SharedDoc>false</SharedDoc>
  <HLinks>
    <vt:vector size="6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http://www.brantice.cz/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Grygarova</dc:creator>
  <cp:keywords/>
  <dc:description/>
  <cp:lastModifiedBy>Iveta Grygarova</cp:lastModifiedBy>
  <cp:revision>62</cp:revision>
  <cp:lastPrinted>2012-12-05T06:39:00Z</cp:lastPrinted>
  <dcterms:created xsi:type="dcterms:W3CDTF">2012-10-18T08:45:00Z</dcterms:created>
  <dcterms:modified xsi:type="dcterms:W3CDTF">2012-12-12T06:42:00Z</dcterms:modified>
</cp:coreProperties>
</file>