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1" w:type="dxa"/>
        <w:tblInd w:w="112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413"/>
        <w:gridCol w:w="8568"/>
      </w:tblGrid>
      <w:tr w:rsidR="00FA4FC2">
        <w:trPr>
          <w:trHeight w:val="269"/>
        </w:trPr>
        <w:tc>
          <w:tcPr>
            <w:tcW w:w="241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33393C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Garamond" w:hAnsi="Garamond"/>
                <w:b/>
                <w:noProof/>
              </w:rPr>
              <w:drawing>
                <wp:inline distT="0" distB="0" distL="0" distR="0" wp14:anchorId="73365D8C" wp14:editId="07AFB288">
                  <wp:extent cx="875030" cy="961390"/>
                  <wp:effectExtent l="0" t="0" r="1270" b="0"/>
                  <wp:docPr id="2" name="obrázek 2" descr="logo Brantic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rantic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000000" w:fill="auto"/>
          </w:tcPr>
          <w:p w:rsidR="00FA4FC2" w:rsidRPr="00C64470" w:rsidRDefault="00FA4FC2" w:rsidP="00C64470">
            <w:pPr>
              <w:pStyle w:val="Nadpis11"/>
              <w:framePr w:wrap="around" w:vAnchor="page" w:hAnchor="page" w:x="391" w:y="391"/>
              <w:rPr>
                <w:color w:val="99CCFF"/>
                <w:sz w:val="40"/>
              </w:rPr>
            </w:pPr>
            <w:r w:rsidRPr="00C64470">
              <w:rPr>
                <w:color w:val="0000FF"/>
                <w:sz w:val="72"/>
              </w:rPr>
              <w:t xml:space="preserve">OBECNÍ </w:t>
            </w:r>
            <w:proofErr w:type="gramStart"/>
            <w:r w:rsidRPr="00C64470">
              <w:rPr>
                <w:color w:val="0000FF"/>
                <w:sz w:val="72"/>
              </w:rPr>
              <w:t>ZPRAVODAJ</w:t>
            </w:r>
            <w:r w:rsidRPr="00C64470">
              <w:rPr>
                <w:color w:val="0000FF"/>
              </w:rPr>
              <w:t xml:space="preserve">   </w:t>
            </w:r>
            <w:r w:rsidRPr="00C64470">
              <w:rPr>
                <w:color w:val="3366FF"/>
                <w:sz w:val="40"/>
              </w:rPr>
              <w:t>AKTUÁLNÍ</w:t>
            </w:r>
            <w:proofErr w:type="gramEnd"/>
            <w:r w:rsidRPr="00C64470">
              <w:rPr>
                <w:color w:val="3366FF"/>
                <w:sz w:val="40"/>
              </w:rPr>
              <w:t xml:space="preserve"> INFORMACE PRO OBČANY BRANTIC A RADIMI</w:t>
            </w:r>
          </w:p>
          <w:p w:rsidR="00ED16BA" w:rsidRPr="00ED16BA" w:rsidRDefault="00861A94" w:rsidP="00861A94">
            <w:pPr>
              <w:pStyle w:val="Nadpis21"/>
              <w:framePr w:wrap="around" w:vAnchor="page" w:hAnchor="page" w:x="391" w:y="391"/>
              <w:rPr>
                <w:color w:val="FF0000"/>
              </w:rPr>
            </w:pPr>
            <w:r>
              <w:t>V</w:t>
            </w:r>
            <w:r w:rsidR="00FA4FC2">
              <w:t>y</w:t>
            </w:r>
            <w:r>
              <w:t>dává Obecní úřad v </w:t>
            </w:r>
            <w:proofErr w:type="gramStart"/>
            <w:r>
              <w:t xml:space="preserve">Branticích </w:t>
            </w:r>
            <w:r w:rsidR="001927DC">
              <w:t xml:space="preserve">    </w:t>
            </w:r>
            <w:r>
              <w:t xml:space="preserve">    </w:t>
            </w:r>
            <w:r w:rsidR="00AD18BD">
              <w:t xml:space="preserve">          </w:t>
            </w:r>
            <w:r w:rsidR="0001269E">
              <w:t xml:space="preserve">  </w:t>
            </w:r>
            <w:r w:rsidR="00AD18BD">
              <w:t xml:space="preserve">       </w:t>
            </w:r>
            <w:r w:rsidR="002212A6">
              <w:t xml:space="preserve">  </w:t>
            </w:r>
            <w:r w:rsidR="00AD18BD">
              <w:t xml:space="preserve">   </w:t>
            </w:r>
            <w:r w:rsidR="007C471B">
              <w:t xml:space="preserve">  </w:t>
            </w:r>
            <w:r>
              <w:t xml:space="preserve"> </w:t>
            </w:r>
            <w:r w:rsidR="006A2338">
              <w:t>březen</w:t>
            </w:r>
            <w:proofErr w:type="gramEnd"/>
            <w:r>
              <w:t xml:space="preserve"> /2</w:t>
            </w:r>
            <w:r w:rsidR="00AD18BD">
              <w:t>013</w:t>
            </w:r>
          </w:p>
        </w:tc>
      </w:tr>
      <w:tr w:rsidR="00FA4FC2" w:rsidRPr="0033393C">
        <w:trPr>
          <w:trHeight w:val="25"/>
        </w:trPr>
        <w:tc>
          <w:tcPr>
            <w:tcW w:w="1098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FA4FC2" w:rsidRPr="0033393C" w:rsidRDefault="00FA4FC2" w:rsidP="00C64470">
            <w:pPr>
              <w:pStyle w:val="Nadpis11"/>
              <w:framePr w:wrap="around" w:vAnchor="page" w:hAnchor="page" w:x="391" w:y="391"/>
              <w:rPr>
                <w:rFonts w:ascii="Garamond" w:hAnsi="Garamond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D18BD" w:rsidRPr="00865510" w:rsidRDefault="00A01F45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865510">
        <w:rPr>
          <w:rFonts w:ascii="Arial" w:hAnsi="Arial" w:cs="Arial"/>
          <w:b/>
          <w:color w:val="000000"/>
          <w:sz w:val="20"/>
        </w:rPr>
        <w:t>Odkanalizování obce Brantice</w:t>
      </w:r>
    </w:p>
    <w:p w:rsidR="00865510" w:rsidRDefault="00A01F45" w:rsidP="00651285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V měsíci </w:t>
      </w:r>
      <w:r w:rsidR="00865510">
        <w:rPr>
          <w:rFonts w:ascii="Arial" w:hAnsi="Arial" w:cs="Arial"/>
          <w:color w:val="000000"/>
          <w:sz w:val="20"/>
        </w:rPr>
        <w:t xml:space="preserve">prosinci 2012 dostali </w:t>
      </w:r>
      <w:r>
        <w:rPr>
          <w:rFonts w:ascii="Arial" w:hAnsi="Arial" w:cs="Arial"/>
          <w:color w:val="000000"/>
          <w:sz w:val="20"/>
        </w:rPr>
        <w:t>občané</w:t>
      </w:r>
      <w:r w:rsidR="00865510">
        <w:rPr>
          <w:rFonts w:ascii="Arial" w:hAnsi="Arial" w:cs="Arial"/>
          <w:color w:val="000000"/>
          <w:sz w:val="20"/>
        </w:rPr>
        <w:t xml:space="preserve"> Brantic (pouze </w:t>
      </w:r>
      <w:r>
        <w:rPr>
          <w:rFonts w:ascii="Arial" w:hAnsi="Arial" w:cs="Arial"/>
          <w:color w:val="000000"/>
          <w:sz w:val="20"/>
        </w:rPr>
        <w:t>ti, kterých se kanalizace týká) do svých poštovních schránek písemnou výzvu s komentářem ve věci „Závazné stanovisko“ k</w:t>
      </w:r>
      <w:r w:rsidR="00865510">
        <w:rPr>
          <w:rFonts w:ascii="Arial" w:hAnsi="Arial" w:cs="Arial"/>
          <w:color w:val="000000"/>
          <w:sz w:val="20"/>
        </w:rPr>
        <w:t> </w:t>
      </w:r>
      <w:proofErr w:type="spellStart"/>
      <w:r>
        <w:rPr>
          <w:rFonts w:ascii="Arial" w:hAnsi="Arial" w:cs="Arial"/>
          <w:color w:val="000000"/>
          <w:sz w:val="20"/>
        </w:rPr>
        <w:t>odkanalizo</w:t>
      </w:r>
      <w:proofErr w:type="spellEnd"/>
      <w:r w:rsidR="00865510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vání (splašková kanalizace) obce Brantice. Občané se měli závazně vyjádřit (potvrdit), zda se při realizaci této stavby nap</w:t>
      </w:r>
      <w:r w:rsidR="00651285">
        <w:rPr>
          <w:rFonts w:ascii="Arial" w:hAnsi="Arial" w:cs="Arial"/>
          <w:color w:val="000000"/>
          <w:sz w:val="20"/>
        </w:rPr>
        <w:t xml:space="preserve">ojí či nikoliv. </w:t>
      </w:r>
    </w:p>
    <w:p w:rsidR="00865510" w:rsidRDefault="00651285" w:rsidP="00651285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865510">
        <w:rPr>
          <w:rFonts w:ascii="Arial" w:hAnsi="Arial" w:cs="Arial"/>
          <w:b/>
          <w:color w:val="000000"/>
          <w:sz w:val="20"/>
        </w:rPr>
        <w:t>Výsledek ankety</w:t>
      </w:r>
      <w:r>
        <w:rPr>
          <w:rFonts w:ascii="Arial" w:hAnsi="Arial" w:cs="Arial"/>
          <w:color w:val="000000"/>
          <w:sz w:val="20"/>
        </w:rPr>
        <w:t>: k</w:t>
      </w:r>
      <w:r w:rsidR="00A01F45">
        <w:rPr>
          <w:rFonts w:ascii="Arial" w:hAnsi="Arial" w:cs="Arial"/>
          <w:color w:val="000000"/>
          <w:sz w:val="20"/>
        </w:rPr>
        <w:t xml:space="preserve"> dnešnímu dni žije v místní části Brantice 1114 </w:t>
      </w:r>
      <w:r>
        <w:rPr>
          <w:rFonts w:ascii="Arial" w:hAnsi="Arial" w:cs="Arial"/>
          <w:color w:val="000000"/>
          <w:sz w:val="20"/>
        </w:rPr>
        <w:t xml:space="preserve">obyvatel. V současné době je zde 367 budov s číslem popisným, z toho 352 rodinných domů. Zájem o napojení na kanalizaci má 108 rodinných domů, 4 bytové domy a 8 veřejně prospěšných staveb, tj. cca 400 obyvatel. 47 rodinných domů nemá možnost se napojit. Některé domy mají čističky odpadních </w:t>
      </w:r>
      <w:r w:rsidR="00A96292">
        <w:rPr>
          <w:rFonts w:ascii="Arial" w:hAnsi="Arial" w:cs="Arial"/>
          <w:color w:val="000000"/>
          <w:sz w:val="20"/>
        </w:rPr>
        <w:t xml:space="preserve">vod, další mají problém </w:t>
      </w:r>
      <w:r>
        <w:rPr>
          <w:rFonts w:ascii="Arial" w:hAnsi="Arial" w:cs="Arial"/>
          <w:color w:val="000000"/>
          <w:sz w:val="20"/>
        </w:rPr>
        <w:t>s technickým řešením</w:t>
      </w:r>
      <w:r w:rsidR="00A96292">
        <w:rPr>
          <w:rFonts w:ascii="Arial" w:hAnsi="Arial" w:cs="Arial"/>
          <w:color w:val="000000"/>
          <w:sz w:val="20"/>
        </w:rPr>
        <w:t xml:space="preserve"> napojení</w:t>
      </w:r>
      <w:r>
        <w:rPr>
          <w:rFonts w:ascii="Arial" w:hAnsi="Arial" w:cs="Arial"/>
          <w:color w:val="000000"/>
          <w:sz w:val="20"/>
        </w:rPr>
        <w:t xml:space="preserve"> nebo</w:t>
      </w:r>
      <w:r w:rsidR="00E2458C">
        <w:rPr>
          <w:rFonts w:ascii="Arial" w:hAnsi="Arial" w:cs="Arial"/>
          <w:color w:val="000000"/>
          <w:sz w:val="20"/>
        </w:rPr>
        <w:t xml:space="preserve"> s f</w:t>
      </w:r>
      <w:r>
        <w:rPr>
          <w:rFonts w:ascii="Arial" w:hAnsi="Arial" w:cs="Arial"/>
          <w:color w:val="000000"/>
          <w:sz w:val="20"/>
        </w:rPr>
        <w:t>inancování</w:t>
      </w:r>
      <w:r w:rsidR="00A96292">
        <w:rPr>
          <w:rFonts w:ascii="Arial" w:hAnsi="Arial" w:cs="Arial"/>
          <w:color w:val="000000"/>
          <w:sz w:val="20"/>
        </w:rPr>
        <w:t xml:space="preserve">m </w:t>
      </w:r>
      <w:r>
        <w:rPr>
          <w:rFonts w:ascii="Arial" w:hAnsi="Arial" w:cs="Arial"/>
          <w:color w:val="000000"/>
          <w:sz w:val="20"/>
        </w:rPr>
        <w:t>těchto přípojek. Ostatní domy mají žumpy nebo septiky. Přesto zastupitelstvo obce schválilo zadávací dokumentaci a zadávací podmínky na tuto akci. Tímto se pokračuje v podané žádosti o dotaci. Nyní čekáme, zda dotaci dostaneme a za jakých podmínek. Toto bude důležité pro financování této akce, která</w:t>
      </w:r>
      <w:r w:rsidR="00865510">
        <w:rPr>
          <w:rFonts w:ascii="Arial" w:hAnsi="Arial" w:cs="Arial"/>
          <w:color w:val="000000"/>
          <w:sz w:val="20"/>
        </w:rPr>
        <w:t xml:space="preserve"> dnes předpokládá cenu dle projektu ve výši cca 160 mil. Kč s DPH.</w:t>
      </w:r>
    </w:p>
    <w:p w:rsidR="00AD18BD" w:rsidRPr="00A01F45" w:rsidRDefault="00865510" w:rsidP="00651285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            </w:t>
      </w:r>
      <w:r w:rsidR="00907492">
        <w:rPr>
          <w:rFonts w:ascii="Arial" w:hAnsi="Arial" w:cs="Arial"/>
          <w:color w:val="000000"/>
          <w:sz w:val="20"/>
        </w:rPr>
        <w:t xml:space="preserve">   </w:t>
      </w:r>
      <w:r>
        <w:rPr>
          <w:rFonts w:ascii="Arial" w:hAnsi="Arial" w:cs="Arial"/>
          <w:color w:val="000000"/>
          <w:sz w:val="20"/>
        </w:rPr>
        <w:t xml:space="preserve"> </w:t>
      </w:r>
      <w:r w:rsidR="00A9629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Dofek Vladimír </w:t>
      </w:r>
      <w:r w:rsidR="00651285">
        <w:rPr>
          <w:rFonts w:ascii="Arial" w:hAnsi="Arial" w:cs="Arial"/>
          <w:color w:val="000000"/>
          <w:sz w:val="20"/>
        </w:rPr>
        <w:t xml:space="preserve">  </w:t>
      </w:r>
      <w:r w:rsidR="00A01F45">
        <w:rPr>
          <w:rFonts w:ascii="Arial" w:hAnsi="Arial" w:cs="Arial"/>
          <w:color w:val="000000"/>
          <w:sz w:val="20"/>
        </w:rPr>
        <w:t xml:space="preserve"> </w:t>
      </w:r>
    </w:p>
    <w:p w:rsidR="00AD18BD" w:rsidRPr="00865510" w:rsidRDefault="00865510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</w:t>
      </w:r>
      <w:r w:rsidR="00907492"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 </w:t>
      </w:r>
      <w:r w:rsidR="00A9629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</w:rPr>
        <w:t>starosta</w:t>
      </w:r>
    </w:p>
    <w:p w:rsidR="00AD18BD" w:rsidRDefault="00AD18BD">
      <w:pPr>
        <w:pStyle w:val="Normln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D18BD" w:rsidRPr="004C33A7" w:rsidRDefault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Zastupitelstvo obce Brantice </w:t>
      </w:r>
      <w:r w:rsidR="00AA3F45">
        <w:rPr>
          <w:rFonts w:ascii="Arial" w:hAnsi="Arial" w:cs="Arial"/>
          <w:color w:val="000000"/>
          <w:sz w:val="20"/>
        </w:rPr>
        <w:t>na svém 12. zasedání</w:t>
      </w:r>
      <w:r w:rsidRPr="004C33A7">
        <w:rPr>
          <w:rFonts w:ascii="Arial" w:hAnsi="Arial" w:cs="Arial"/>
          <w:color w:val="000000"/>
          <w:sz w:val="20"/>
        </w:rPr>
        <w:t xml:space="preserve"> konaném</w:t>
      </w:r>
      <w:r w:rsidR="00AA3F45">
        <w:rPr>
          <w:rFonts w:ascii="Arial" w:hAnsi="Arial" w:cs="Arial"/>
          <w:color w:val="000000"/>
          <w:sz w:val="20"/>
        </w:rPr>
        <w:t xml:space="preserve"> </w:t>
      </w:r>
      <w:proofErr w:type="gramStart"/>
      <w:r w:rsidR="00AA3F45">
        <w:rPr>
          <w:rFonts w:ascii="Arial" w:hAnsi="Arial" w:cs="Arial"/>
          <w:color w:val="000000"/>
          <w:sz w:val="20"/>
        </w:rPr>
        <w:t>13.2.2013</w:t>
      </w:r>
      <w:proofErr w:type="gramEnd"/>
      <w:r>
        <w:rPr>
          <w:rFonts w:ascii="Arial" w:hAnsi="Arial" w:cs="Arial"/>
          <w:color w:val="000000"/>
          <w:sz w:val="20"/>
        </w:rPr>
        <w:t xml:space="preserve"> projednalo a schválilo např. rozpočet obce na rok 2013, prodej pozemků po vyhlášeném záměru, finanční příspěvek TJ Sokol Radim na opravu střechy tělocvičny a klubovny dle cenové nabídky</w:t>
      </w:r>
      <w:r w:rsidR="008B5975">
        <w:rPr>
          <w:rFonts w:ascii="Arial" w:hAnsi="Arial" w:cs="Arial"/>
          <w:color w:val="000000"/>
          <w:sz w:val="20"/>
        </w:rPr>
        <w:t xml:space="preserve"> za </w:t>
      </w:r>
      <w:r>
        <w:rPr>
          <w:rFonts w:ascii="Arial" w:hAnsi="Arial" w:cs="Arial"/>
          <w:color w:val="000000"/>
          <w:sz w:val="20"/>
        </w:rPr>
        <w:t>169 580,- Kč s DPH, dále výměnu oken a dveří v sociální b</w:t>
      </w:r>
      <w:r w:rsidR="008B5975">
        <w:rPr>
          <w:rFonts w:ascii="Arial" w:hAnsi="Arial" w:cs="Arial"/>
          <w:color w:val="000000"/>
          <w:sz w:val="20"/>
        </w:rPr>
        <w:t>udově (kabiny TJ Sokol Brantice) firmou Elmar Krnov</w:t>
      </w:r>
      <w:r>
        <w:rPr>
          <w:rFonts w:ascii="Arial" w:hAnsi="Arial" w:cs="Arial"/>
          <w:color w:val="000000"/>
          <w:sz w:val="20"/>
        </w:rPr>
        <w:t xml:space="preserve"> s.r.o. za cenu 245</w:t>
      </w:r>
      <w:r w:rsidR="008B5975">
        <w:rPr>
          <w:rFonts w:ascii="Arial" w:hAnsi="Arial" w:cs="Arial"/>
          <w:color w:val="000000"/>
          <w:sz w:val="20"/>
        </w:rPr>
        <w:t> 150,- Kč s DPH. ZO schválilo také zadávací dokumentaci a zadávací p</w:t>
      </w:r>
      <w:r w:rsidR="00865510">
        <w:rPr>
          <w:rFonts w:ascii="Arial" w:hAnsi="Arial" w:cs="Arial"/>
          <w:color w:val="000000"/>
          <w:sz w:val="20"/>
        </w:rPr>
        <w:t>odmínky na akci Odkanalizování o</w:t>
      </w:r>
      <w:r w:rsidR="008B5975">
        <w:rPr>
          <w:rFonts w:ascii="Arial" w:hAnsi="Arial" w:cs="Arial"/>
          <w:color w:val="000000"/>
          <w:sz w:val="20"/>
        </w:rPr>
        <w:t>bce Brantice včetně zahájení zadávacího řízení. Usnesení v plném znění je k dispozici k nahlédnutí v kanceláři OÚ Brantice a na webových stránkách obce.</w:t>
      </w:r>
      <w:r>
        <w:rPr>
          <w:rFonts w:ascii="Arial" w:hAnsi="Arial" w:cs="Arial"/>
          <w:color w:val="000000"/>
          <w:sz w:val="20"/>
        </w:rPr>
        <w:t xml:space="preserve"> </w:t>
      </w:r>
      <w:r w:rsidRPr="004C33A7">
        <w:rPr>
          <w:rFonts w:ascii="Arial" w:hAnsi="Arial" w:cs="Arial"/>
          <w:color w:val="000000"/>
          <w:sz w:val="20"/>
        </w:rPr>
        <w:t xml:space="preserve">  </w:t>
      </w:r>
    </w:p>
    <w:p w:rsidR="00AD18BD" w:rsidRDefault="00AD18BD">
      <w:pPr>
        <w:pStyle w:val="Normln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D18BD" w:rsidRPr="00455236" w:rsidRDefault="00AD18BD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455236">
        <w:rPr>
          <w:rFonts w:ascii="Arial" w:hAnsi="Arial" w:cs="Arial"/>
          <w:b/>
          <w:color w:val="000000"/>
          <w:sz w:val="20"/>
        </w:rPr>
        <w:t xml:space="preserve">Navštivte: </w:t>
      </w:r>
      <w:hyperlink r:id="rId7" w:history="1">
        <w:r w:rsidRPr="00455236">
          <w:rPr>
            <w:rStyle w:val="Hypertextovodkaz"/>
            <w:rFonts w:ascii="Arial" w:hAnsi="Arial" w:cs="Arial"/>
            <w:b/>
            <w:sz w:val="20"/>
          </w:rPr>
          <w:t>www.brantice.cz</w:t>
        </w:r>
      </w:hyperlink>
      <w:r w:rsidRPr="00455236">
        <w:rPr>
          <w:rFonts w:ascii="Arial" w:hAnsi="Arial" w:cs="Arial"/>
          <w:b/>
          <w:color w:val="000000"/>
          <w:sz w:val="20"/>
        </w:rPr>
        <w:t xml:space="preserve"> </w:t>
      </w:r>
    </w:p>
    <w:p w:rsidR="003532DA" w:rsidRPr="00455236" w:rsidRDefault="00AD18BD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color w:val="000000"/>
          <w:sz w:val="20"/>
        </w:rPr>
        <w:t xml:space="preserve">Na naše stránky jsme pod záložku "Kultura a sport" vložili kulturní kalendář 2013, ve kterém najdete seznam akcí, připravovaných na zámku v Bruntále, na hradě Sovinci a v </w:t>
      </w:r>
      <w:proofErr w:type="spellStart"/>
      <w:r w:rsidRPr="00455236">
        <w:rPr>
          <w:rFonts w:ascii="Arial" w:hAnsi="Arial" w:cs="Arial"/>
          <w:color w:val="000000"/>
          <w:sz w:val="20"/>
        </w:rPr>
        <w:t>kosárně</w:t>
      </w:r>
      <w:proofErr w:type="spellEnd"/>
      <w:r w:rsidRPr="00455236">
        <w:rPr>
          <w:rFonts w:ascii="Arial" w:hAnsi="Arial" w:cs="Arial"/>
          <w:color w:val="000000"/>
          <w:sz w:val="20"/>
        </w:rPr>
        <w:t xml:space="preserve"> v Karlovicích.</w:t>
      </w:r>
    </w:p>
    <w:p w:rsidR="00AD18BD" w:rsidRPr="00455236" w:rsidRDefault="00AD18BD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color w:val="000000"/>
          <w:sz w:val="20"/>
        </w:rPr>
        <w:t>Do fotogalerie bylo vloženo několik fotografií z vydařeného plesu obce 2013.</w:t>
      </w:r>
      <w:r w:rsidR="008B5975">
        <w:rPr>
          <w:rFonts w:ascii="Arial" w:hAnsi="Arial" w:cs="Arial"/>
          <w:color w:val="000000"/>
          <w:sz w:val="20"/>
        </w:rPr>
        <w:t xml:space="preserve"> </w:t>
      </w:r>
    </w:p>
    <w:p w:rsidR="00AD18BD" w:rsidRPr="00455236" w:rsidRDefault="00D61935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color w:val="000000"/>
          <w:sz w:val="20"/>
        </w:rPr>
        <w:t xml:space="preserve">Dále </w:t>
      </w:r>
      <w:r w:rsidR="00AD18BD" w:rsidRPr="00455236">
        <w:rPr>
          <w:rFonts w:ascii="Arial" w:hAnsi="Arial" w:cs="Arial"/>
          <w:color w:val="000000"/>
          <w:sz w:val="20"/>
        </w:rPr>
        <w:t xml:space="preserve">jsme </w:t>
      </w:r>
      <w:r w:rsidRPr="00455236">
        <w:rPr>
          <w:rFonts w:ascii="Arial" w:hAnsi="Arial" w:cs="Arial"/>
          <w:color w:val="000000"/>
          <w:sz w:val="20"/>
        </w:rPr>
        <w:t xml:space="preserve">na naše stránky </w:t>
      </w:r>
      <w:r w:rsidR="00AD18BD" w:rsidRPr="00455236">
        <w:rPr>
          <w:rFonts w:ascii="Arial" w:hAnsi="Arial" w:cs="Arial"/>
          <w:color w:val="000000"/>
          <w:sz w:val="20"/>
        </w:rPr>
        <w:t xml:space="preserve">umístili odkaz: "Euroregion Praděd - rodinné Jeseníky" /web plný aktualit a zajímavých zpráv o místech, která lákají k poznávání, zážitkům, sportu a relaxaci/. Odkaz najdete </w:t>
      </w:r>
      <w:r w:rsidRPr="00455236">
        <w:rPr>
          <w:rFonts w:ascii="Arial" w:hAnsi="Arial" w:cs="Arial"/>
          <w:color w:val="000000"/>
          <w:sz w:val="20"/>
        </w:rPr>
        <w:t xml:space="preserve">na hlavní stránce v levé liště, kde je také zajímavý odkaz </w:t>
      </w:r>
      <w:r w:rsidR="00AD18BD" w:rsidRPr="00455236">
        <w:rPr>
          <w:rFonts w:ascii="Arial" w:hAnsi="Arial" w:cs="Arial"/>
          <w:color w:val="000000"/>
          <w:sz w:val="20"/>
        </w:rPr>
        <w:t xml:space="preserve">"Slezsko bez hranic" /web, který láká do nové turistické destinace - malebného kraje plného kulturních, historických i přírodních krás na území České i </w:t>
      </w:r>
      <w:r w:rsidRPr="00455236">
        <w:rPr>
          <w:rFonts w:ascii="Arial" w:hAnsi="Arial" w:cs="Arial"/>
          <w:color w:val="000000"/>
          <w:sz w:val="20"/>
        </w:rPr>
        <w:t xml:space="preserve">Polské republiky/. </w:t>
      </w:r>
    </w:p>
    <w:p w:rsidR="008B5975" w:rsidRDefault="008B5975" w:rsidP="008F5F78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</w:p>
    <w:p w:rsidR="008F5F78" w:rsidRPr="00455236" w:rsidRDefault="00114D99" w:rsidP="008F5F78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455236">
        <w:rPr>
          <w:rFonts w:ascii="Arial" w:hAnsi="Arial" w:cs="Arial"/>
          <w:b/>
          <w:color w:val="000000"/>
          <w:sz w:val="20"/>
        </w:rPr>
        <w:t>Obecní kronika 1988-2010</w:t>
      </w:r>
    </w:p>
    <w:p w:rsidR="002212A6" w:rsidRPr="00455236" w:rsidRDefault="00423DFD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color w:val="000000"/>
          <w:sz w:val="20"/>
        </w:rPr>
        <w:t xml:space="preserve">Jak jsme </w:t>
      </w:r>
      <w:r w:rsidR="001F44B3" w:rsidRPr="00455236">
        <w:rPr>
          <w:rFonts w:ascii="Arial" w:hAnsi="Arial" w:cs="Arial"/>
          <w:color w:val="000000"/>
          <w:sz w:val="20"/>
        </w:rPr>
        <w:t xml:space="preserve">vás </w:t>
      </w:r>
      <w:r w:rsidRPr="00455236">
        <w:rPr>
          <w:rFonts w:ascii="Arial" w:hAnsi="Arial" w:cs="Arial"/>
          <w:color w:val="000000"/>
          <w:sz w:val="20"/>
        </w:rPr>
        <w:t>již průběžně informovali v</w:t>
      </w:r>
      <w:r w:rsidR="00E2458C">
        <w:rPr>
          <w:rFonts w:ascii="Arial" w:hAnsi="Arial" w:cs="Arial"/>
          <w:color w:val="000000"/>
          <w:sz w:val="20"/>
        </w:rPr>
        <w:t> několika minulých</w:t>
      </w:r>
      <w:r w:rsidRPr="00455236">
        <w:rPr>
          <w:rFonts w:ascii="Arial" w:hAnsi="Arial" w:cs="Arial"/>
          <w:color w:val="000000"/>
          <w:sz w:val="20"/>
        </w:rPr>
        <w:t xml:space="preserve"> zpravodajích, v naší obci chyběla kronika</w:t>
      </w:r>
      <w:r w:rsidR="002212A6" w:rsidRPr="00455236">
        <w:rPr>
          <w:rFonts w:ascii="Arial" w:hAnsi="Arial" w:cs="Arial"/>
          <w:color w:val="000000"/>
          <w:sz w:val="20"/>
        </w:rPr>
        <w:t xml:space="preserve">, která by zachycovala dění </w:t>
      </w:r>
      <w:r w:rsidR="001F44B3" w:rsidRPr="00455236">
        <w:rPr>
          <w:rFonts w:ascii="Arial" w:hAnsi="Arial" w:cs="Arial"/>
          <w:color w:val="000000"/>
          <w:sz w:val="20"/>
        </w:rPr>
        <w:t>od roku 1988</w:t>
      </w:r>
      <w:r w:rsidR="00E2458C">
        <w:rPr>
          <w:rFonts w:ascii="Arial" w:hAnsi="Arial" w:cs="Arial"/>
          <w:color w:val="000000"/>
          <w:sz w:val="20"/>
        </w:rPr>
        <w:t xml:space="preserve"> -</w:t>
      </w:r>
      <w:r w:rsidR="001F44B3" w:rsidRPr="00455236">
        <w:rPr>
          <w:rFonts w:ascii="Arial" w:hAnsi="Arial" w:cs="Arial"/>
          <w:color w:val="000000"/>
          <w:sz w:val="20"/>
        </w:rPr>
        <w:t xml:space="preserve"> dosud</w:t>
      </w:r>
      <w:r w:rsidRPr="00455236">
        <w:rPr>
          <w:rFonts w:ascii="Arial" w:hAnsi="Arial" w:cs="Arial"/>
          <w:color w:val="000000"/>
          <w:sz w:val="20"/>
        </w:rPr>
        <w:t>. Dlouho se nedařilo nalézt nikoho, kdo by si troufl zpětně</w:t>
      </w:r>
      <w:r w:rsidR="001F44B3" w:rsidRPr="00455236">
        <w:rPr>
          <w:rFonts w:ascii="Arial" w:hAnsi="Arial" w:cs="Arial"/>
          <w:color w:val="000000"/>
          <w:sz w:val="20"/>
        </w:rPr>
        <w:t xml:space="preserve"> získat</w:t>
      </w:r>
      <w:r w:rsidRPr="00455236">
        <w:rPr>
          <w:rFonts w:ascii="Arial" w:hAnsi="Arial" w:cs="Arial"/>
          <w:color w:val="000000"/>
          <w:sz w:val="20"/>
        </w:rPr>
        <w:t xml:space="preserve"> ke každému roku alespoň základní informace a vytvořit zápisy</w:t>
      </w:r>
      <w:r w:rsidR="001F44B3" w:rsidRPr="00455236">
        <w:rPr>
          <w:rFonts w:ascii="Arial" w:hAnsi="Arial" w:cs="Arial"/>
          <w:color w:val="000000"/>
          <w:sz w:val="20"/>
        </w:rPr>
        <w:t>. Tohoto nelehkého úkolu se nakonec ujala paní Marie Machů, která byla v prosinci 2009 zastupitelstvem obce jmenována kronikářkou. Paní Machů čerpala z podkladů, které jsme byli schopni poskytnout na obecním úřadě, oslovovala pamětníky a využívala i zajímavosti z kroniky, vedené MS ČČK</w:t>
      </w:r>
      <w:r w:rsidR="00114D99" w:rsidRPr="00455236">
        <w:rPr>
          <w:rFonts w:ascii="Arial" w:hAnsi="Arial" w:cs="Arial"/>
          <w:color w:val="000000"/>
          <w:sz w:val="20"/>
        </w:rPr>
        <w:t xml:space="preserve">. Na doplňování </w:t>
      </w:r>
      <w:r w:rsidR="001F44B3" w:rsidRPr="00455236">
        <w:rPr>
          <w:rFonts w:ascii="Arial" w:hAnsi="Arial" w:cs="Arial"/>
          <w:color w:val="000000"/>
          <w:sz w:val="20"/>
        </w:rPr>
        <w:t>a kompletaci údajů</w:t>
      </w:r>
      <w:r w:rsidR="00114D99" w:rsidRPr="00455236">
        <w:rPr>
          <w:rFonts w:ascii="Arial" w:hAnsi="Arial" w:cs="Arial"/>
          <w:color w:val="000000"/>
          <w:sz w:val="20"/>
        </w:rPr>
        <w:t xml:space="preserve">, zejména </w:t>
      </w:r>
      <w:r w:rsidR="00E2458C">
        <w:rPr>
          <w:rFonts w:ascii="Arial" w:hAnsi="Arial" w:cs="Arial"/>
          <w:color w:val="000000"/>
          <w:sz w:val="20"/>
        </w:rPr>
        <w:t xml:space="preserve">různých </w:t>
      </w:r>
      <w:r w:rsidR="00114D99" w:rsidRPr="00455236">
        <w:rPr>
          <w:rFonts w:ascii="Arial" w:hAnsi="Arial" w:cs="Arial"/>
          <w:color w:val="000000"/>
          <w:sz w:val="20"/>
        </w:rPr>
        <w:t>příloh, spolupracoval</w:t>
      </w:r>
      <w:r w:rsidR="002212A6" w:rsidRPr="00455236">
        <w:rPr>
          <w:rFonts w:ascii="Arial" w:hAnsi="Arial" w:cs="Arial"/>
          <w:color w:val="000000"/>
          <w:sz w:val="20"/>
        </w:rPr>
        <w:t xml:space="preserve"> její manžel</w:t>
      </w:r>
      <w:r w:rsidR="00114D99" w:rsidRPr="00455236">
        <w:rPr>
          <w:rFonts w:ascii="Arial" w:hAnsi="Arial" w:cs="Arial"/>
          <w:color w:val="000000"/>
          <w:sz w:val="20"/>
        </w:rPr>
        <w:t xml:space="preserve"> Ing. Vlastimil Machů. Po téměř tříleté práci se paní kronikářce podařilo vydat KRONIKU OBCE BRANTICE  1</w:t>
      </w:r>
      <w:r w:rsidR="00E2458C">
        <w:rPr>
          <w:rFonts w:ascii="Arial" w:hAnsi="Arial" w:cs="Arial"/>
          <w:color w:val="000000"/>
          <w:sz w:val="20"/>
        </w:rPr>
        <w:t>988-2010 včetně příloh a předat</w:t>
      </w:r>
      <w:r w:rsidR="00114D99" w:rsidRPr="00455236">
        <w:rPr>
          <w:rFonts w:ascii="Arial" w:hAnsi="Arial" w:cs="Arial"/>
          <w:color w:val="000000"/>
          <w:sz w:val="20"/>
        </w:rPr>
        <w:t xml:space="preserve"> ji na Obecní úřad v Branticích, kde je v originále uschována pro další generaci a v kopii je připravena k nahlédnutí </w:t>
      </w:r>
      <w:r w:rsidR="002212A6" w:rsidRPr="00455236">
        <w:rPr>
          <w:rFonts w:ascii="Arial" w:hAnsi="Arial" w:cs="Arial"/>
          <w:color w:val="000000"/>
          <w:sz w:val="20"/>
        </w:rPr>
        <w:t xml:space="preserve">všem </w:t>
      </w:r>
      <w:r w:rsidR="00114D99" w:rsidRPr="00455236">
        <w:rPr>
          <w:rFonts w:ascii="Arial" w:hAnsi="Arial" w:cs="Arial"/>
          <w:color w:val="000000"/>
          <w:sz w:val="20"/>
        </w:rPr>
        <w:t xml:space="preserve">zájemcům. </w:t>
      </w:r>
      <w:r w:rsidR="00114D99" w:rsidRPr="00455236">
        <w:rPr>
          <w:rFonts w:ascii="Arial" w:hAnsi="Arial" w:cs="Arial"/>
          <w:b/>
          <w:color w:val="000000"/>
          <w:sz w:val="20"/>
        </w:rPr>
        <w:t xml:space="preserve">Stačí požádat v kanceláři </w:t>
      </w:r>
      <w:r w:rsidR="002212A6" w:rsidRPr="00455236">
        <w:rPr>
          <w:rFonts w:ascii="Arial" w:hAnsi="Arial" w:cs="Arial"/>
          <w:b/>
          <w:color w:val="000000"/>
          <w:sz w:val="20"/>
        </w:rPr>
        <w:t>obecního úřadu a bude v</w:t>
      </w:r>
      <w:r w:rsidR="00114D99" w:rsidRPr="00455236">
        <w:rPr>
          <w:rFonts w:ascii="Arial" w:hAnsi="Arial" w:cs="Arial"/>
          <w:b/>
          <w:color w:val="000000"/>
          <w:sz w:val="20"/>
        </w:rPr>
        <w:t xml:space="preserve">ám prohlížení kroniky a </w:t>
      </w:r>
      <w:r w:rsidR="002212A6" w:rsidRPr="00455236">
        <w:rPr>
          <w:rFonts w:ascii="Arial" w:hAnsi="Arial" w:cs="Arial"/>
          <w:b/>
          <w:color w:val="000000"/>
          <w:sz w:val="20"/>
        </w:rPr>
        <w:t xml:space="preserve">jejích zajímavých </w:t>
      </w:r>
      <w:r w:rsidR="00114D99" w:rsidRPr="00455236">
        <w:rPr>
          <w:rFonts w:ascii="Arial" w:hAnsi="Arial" w:cs="Arial"/>
          <w:b/>
          <w:color w:val="000000"/>
          <w:sz w:val="20"/>
        </w:rPr>
        <w:t>příloh umožněno.</w:t>
      </w:r>
      <w:r w:rsidR="00114D99" w:rsidRPr="00455236">
        <w:rPr>
          <w:rFonts w:ascii="Arial" w:hAnsi="Arial" w:cs="Arial"/>
          <w:color w:val="000000"/>
          <w:sz w:val="20"/>
        </w:rPr>
        <w:t xml:space="preserve"> </w:t>
      </w:r>
    </w:p>
    <w:p w:rsidR="00423DFD" w:rsidRPr="00455236" w:rsidRDefault="002212A6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color w:val="000000"/>
          <w:sz w:val="20"/>
        </w:rPr>
        <w:t xml:space="preserve">Paní Marie Machů, která bude v psaní obecní kroniky pokračovat dále, by přivítala jakékoliv zajímavé informace nebo fotografie, které by podle občanů Brantic a </w:t>
      </w:r>
      <w:r w:rsidR="00E2458C">
        <w:rPr>
          <w:rFonts w:ascii="Arial" w:hAnsi="Arial" w:cs="Arial"/>
          <w:color w:val="000000"/>
          <w:sz w:val="20"/>
        </w:rPr>
        <w:t>místní části Radim</w:t>
      </w:r>
      <w:r w:rsidRPr="00455236">
        <w:rPr>
          <w:rFonts w:ascii="Arial" w:hAnsi="Arial" w:cs="Arial"/>
          <w:color w:val="000000"/>
          <w:sz w:val="20"/>
        </w:rPr>
        <w:t xml:space="preserve"> neměly chybět v zápisech dalších ročníků.</w:t>
      </w:r>
    </w:p>
    <w:p w:rsidR="00B32D75" w:rsidRPr="00455236" w:rsidRDefault="00B32D75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B32D75" w:rsidRPr="00455236" w:rsidRDefault="00B32D75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b/>
          <w:color w:val="000000"/>
          <w:sz w:val="20"/>
        </w:rPr>
        <w:t>Knihovna Brantice</w:t>
      </w:r>
      <w:r w:rsidRPr="00455236">
        <w:rPr>
          <w:rFonts w:ascii="Arial" w:hAnsi="Arial" w:cs="Arial"/>
          <w:color w:val="000000"/>
          <w:sz w:val="20"/>
        </w:rPr>
        <w:t xml:space="preserve">, umístěná v kulturním domě, má otevřeno vždy </w:t>
      </w:r>
      <w:r w:rsidRPr="00455236">
        <w:rPr>
          <w:rFonts w:ascii="Arial" w:hAnsi="Arial" w:cs="Arial"/>
          <w:b/>
          <w:color w:val="000000"/>
          <w:sz w:val="20"/>
        </w:rPr>
        <w:t>v úterý a ve čtvrtek od 15.00-17.00</w:t>
      </w:r>
      <w:r w:rsidRPr="00455236">
        <w:rPr>
          <w:rFonts w:ascii="Arial" w:hAnsi="Arial" w:cs="Arial"/>
          <w:color w:val="000000"/>
          <w:sz w:val="20"/>
        </w:rPr>
        <w:t xml:space="preserve"> hodin. K dispozici jsou 2000 knižních titulů, další knihy jsou poskytovány formou tzv. výměnných souborů z jiných knihoven. </w:t>
      </w:r>
      <w:r w:rsidRPr="00455236">
        <w:rPr>
          <w:rFonts w:ascii="Arial" w:hAnsi="Arial" w:cs="Arial"/>
          <w:b/>
          <w:color w:val="000000"/>
          <w:sz w:val="20"/>
        </w:rPr>
        <w:t>Přístup k internetu zdarma!</w:t>
      </w:r>
    </w:p>
    <w:p w:rsidR="00423DFD" w:rsidRPr="00455236" w:rsidRDefault="00423DFD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8F5F78" w:rsidRPr="00455236" w:rsidRDefault="00B32D75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455236"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61699FE4" wp14:editId="2C27D0A9">
            <wp:extent cx="2033905" cy="136144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ek 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D75" w:rsidRPr="00455236" w:rsidRDefault="00B32D75" w:rsidP="008F5F78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B32D75" w:rsidRPr="007F2714" w:rsidRDefault="00B32D75" w:rsidP="008F5F78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455236">
        <w:rPr>
          <w:rFonts w:ascii="Arial" w:hAnsi="Arial" w:cs="Arial"/>
          <w:b/>
          <w:color w:val="000000"/>
          <w:sz w:val="20"/>
        </w:rPr>
        <w:t>ZŠ a MŠ Brantice</w:t>
      </w:r>
      <w:r w:rsidRPr="00455236">
        <w:rPr>
          <w:rFonts w:ascii="Arial" w:hAnsi="Arial" w:cs="Arial"/>
          <w:color w:val="000000"/>
          <w:sz w:val="20"/>
        </w:rPr>
        <w:t xml:space="preserve"> mají pěkné webové stránky, na kterých zveřejňují základní informace o škole</w:t>
      </w:r>
      <w:r w:rsidR="00D74C6C" w:rsidRPr="00455236">
        <w:rPr>
          <w:rFonts w:ascii="Arial" w:hAnsi="Arial" w:cs="Arial"/>
          <w:color w:val="000000"/>
          <w:sz w:val="20"/>
        </w:rPr>
        <w:t xml:space="preserve">, přehled činnosti, </w:t>
      </w:r>
      <w:r w:rsidRPr="00455236">
        <w:rPr>
          <w:rFonts w:ascii="Arial" w:hAnsi="Arial" w:cs="Arial"/>
          <w:color w:val="000000"/>
          <w:sz w:val="20"/>
        </w:rPr>
        <w:t>aktuality, fotografie</w:t>
      </w:r>
      <w:r w:rsidR="008512B9">
        <w:rPr>
          <w:rFonts w:ascii="Arial" w:hAnsi="Arial" w:cs="Arial"/>
          <w:color w:val="000000"/>
          <w:sz w:val="20"/>
        </w:rPr>
        <w:t xml:space="preserve"> z uskutečněných </w:t>
      </w:r>
      <w:r w:rsidR="00D74C6C" w:rsidRPr="00455236">
        <w:rPr>
          <w:rFonts w:ascii="Arial" w:hAnsi="Arial" w:cs="Arial"/>
          <w:color w:val="000000"/>
          <w:sz w:val="20"/>
        </w:rPr>
        <w:t>akcí</w:t>
      </w:r>
      <w:r w:rsidRPr="00455236">
        <w:rPr>
          <w:rFonts w:ascii="Arial" w:hAnsi="Arial" w:cs="Arial"/>
          <w:color w:val="000000"/>
          <w:sz w:val="20"/>
        </w:rPr>
        <w:t>, jídelníček</w:t>
      </w:r>
      <w:r w:rsidR="00D74C6C" w:rsidRPr="00455236">
        <w:rPr>
          <w:rFonts w:ascii="Arial" w:hAnsi="Arial" w:cs="Arial"/>
          <w:color w:val="000000"/>
          <w:sz w:val="20"/>
        </w:rPr>
        <w:t xml:space="preserve"> ŠJ, školní časopis „Pod lavicí“ a další zajímavosti. </w:t>
      </w:r>
      <w:r w:rsidR="00455236" w:rsidRPr="00455236">
        <w:rPr>
          <w:rFonts w:ascii="Arial" w:hAnsi="Arial" w:cs="Arial"/>
          <w:color w:val="000000"/>
          <w:sz w:val="20"/>
        </w:rPr>
        <w:t xml:space="preserve">Určitě se </w:t>
      </w:r>
      <w:bookmarkStart w:id="0" w:name="_GoBack"/>
      <w:bookmarkEnd w:id="0"/>
      <w:r w:rsidR="00455236" w:rsidRPr="00455236">
        <w:rPr>
          <w:rFonts w:ascii="Arial" w:hAnsi="Arial" w:cs="Arial"/>
          <w:color w:val="000000"/>
          <w:sz w:val="20"/>
        </w:rPr>
        <w:t xml:space="preserve">podívejte na </w:t>
      </w:r>
      <w:hyperlink r:id="rId9" w:history="1">
        <w:r w:rsidR="00455236" w:rsidRPr="007F2714">
          <w:rPr>
            <w:rStyle w:val="Hypertextovodkaz"/>
            <w:rFonts w:ascii="Arial" w:hAnsi="Arial" w:cs="Arial"/>
            <w:b/>
            <w:sz w:val="20"/>
          </w:rPr>
          <w:t>www.zsbrantice.cz</w:t>
        </w:r>
      </w:hyperlink>
      <w:r w:rsidR="00455236" w:rsidRPr="007F2714">
        <w:rPr>
          <w:rFonts w:ascii="Arial" w:hAnsi="Arial" w:cs="Arial"/>
          <w:b/>
          <w:color w:val="000000"/>
          <w:sz w:val="20"/>
        </w:rPr>
        <w:t>.</w:t>
      </w:r>
    </w:p>
    <w:p w:rsidR="004A288C" w:rsidRDefault="00E47286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Momentálně organizuje škola ve spolupráci s</w:t>
      </w:r>
      <w:r w:rsidR="001E5110">
        <w:rPr>
          <w:rFonts w:ascii="Arial" w:hAnsi="Arial" w:cs="Arial"/>
          <w:color w:val="000000"/>
          <w:sz w:val="20"/>
        </w:rPr>
        <w:t> o</w:t>
      </w:r>
      <w:r>
        <w:rPr>
          <w:rFonts w:ascii="Arial" w:hAnsi="Arial" w:cs="Arial"/>
          <w:color w:val="000000"/>
          <w:sz w:val="20"/>
        </w:rPr>
        <w:t>bcí</w:t>
      </w:r>
      <w:r w:rsidR="001E5110">
        <w:rPr>
          <w:rFonts w:ascii="Arial" w:hAnsi="Arial" w:cs="Arial"/>
          <w:color w:val="000000"/>
          <w:sz w:val="20"/>
        </w:rPr>
        <w:t xml:space="preserve"> Brantice</w:t>
      </w:r>
      <w:r>
        <w:rPr>
          <w:rFonts w:ascii="Arial" w:hAnsi="Arial" w:cs="Arial"/>
          <w:color w:val="000000"/>
          <w:sz w:val="20"/>
        </w:rPr>
        <w:t xml:space="preserve"> </w:t>
      </w:r>
      <w:r w:rsidRPr="001E5110">
        <w:rPr>
          <w:rFonts w:ascii="Arial" w:hAnsi="Arial" w:cs="Arial"/>
          <w:b/>
          <w:color w:val="000000"/>
          <w:sz w:val="20"/>
        </w:rPr>
        <w:t>sběr starého papíru</w:t>
      </w:r>
      <w:r>
        <w:rPr>
          <w:rFonts w:ascii="Arial" w:hAnsi="Arial" w:cs="Arial"/>
          <w:color w:val="000000"/>
          <w:sz w:val="20"/>
        </w:rPr>
        <w:t>.</w:t>
      </w:r>
      <w:r w:rsidR="001E5110">
        <w:rPr>
          <w:rFonts w:ascii="Arial" w:hAnsi="Arial" w:cs="Arial"/>
          <w:color w:val="000000"/>
          <w:sz w:val="20"/>
        </w:rPr>
        <w:t xml:space="preserve"> Akce je velice úspěšná a potrvá až do konce školního roku, takže školáci určitě uvítají, pokud je ve sběru podpoříte! </w:t>
      </w:r>
      <w:r>
        <w:rPr>
          <w:rFonts w:ascii="Arial" w:hAnsi="Arial" w:cs="Arial"/>
          <w:color w:val="000000"/>
          <w:sz w:val="20"/>
        </w:rPr>
        <w:t>Nejšikovnější</w:t>
      </w:r>
      <w:r w:rsidR="001E5110">
        <w:rPr>
          <w:rFonts w:ascii="Arial" w:hAnsi="Arial" w:cs="Arial"/>
          <w:color w:val="000000"/>
          <w:sz w:val="20"/>
        </w:rPr>
        <w:t xml:space="preserve">m sběračům totiž věnuje pan starosta jako zástupce obce hodnotné odměny – např. </w:t>
      </w:r>
      <w:r w:rsidR="001E5110" w:rsidRPr="0067000F">
        <w:rPr>
          <w:rFonts w:ascii="Arial" w:hAnsi="Arial" w:cs="Arial"/>
          <w:b/>
          <w:color w:val="000000"/>
          <w:sz w:val="20"/>
        </w:rPr>
        <w:t>fotoaparát, mobilní telefon či MP3</w:t>
      </w:r>
      <w:r w:rsidR="001E5110">
        <w:rPr>
          <w:rFonts w:ascii="Arial" w:hAnsi="Arial" w:cs="Arial"/>
          <w:color w:val="000000"/>
          <w:sz w:val="20"/>
        </w:rPr>
        <w:t xml:space="preserve">, a to je pro děti </w:t>
      </w:r>
      <w:r w:rsidR="00635299">
        <w:rPr>
          <w:rFonts w:ascii="Arial" w:hAnsi="Arial" w:cs="Arial"/>
          <w:color w:val="000000"/>
          <w:sz w:val="20"/>
        </w:rPr>
        <w:t xml:space="preserve">moc </w:t>
      </w:r>
      <w:r w:rsidR="001E5110">
        <w:rPr>
          <w:rFonts w:ascii="Arial" w:hAnsi="Arial" w:cs="Arial"/>
          <w:color w:val="000000"/>
          <w:sz w:val="20"/>
        </w:rPr>
        <w:t>pěkná motivace!</w:t>
      </w:r>
    </w:p>
    <w:p w:rsidR="002E3477" w:rsidRDefault="002E3477" w:rsidP="002E3477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8512B9">
        <w:rPr>
          <w:rFonts w:ascii="Arial" w:hAnsi="Arial" w:cs="Arial"/>
          <w:b/>
          <w:noProof/>
          <w:color w:val="000000"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7D883F55" wp14:editId="6EF2961D">
            <wp:simplePos x="0" y="0"/>
            <wp:positionH relativeFrom="column">
              <wp:posOffset>856615</wp:posOffset>
            </wp:positionH>
            <wp:positionV relativeFrom="paragraph">
              <wp:posOffset>60960</wp:posOffset>
            </wp:positionV>
            <wp:extent cx="1209675" cy="74866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2B9">
        <w:rPr>
          <w:rFonts w:ascii="Arial" w:hAnsi="Arial" w:cs="Arial"/>
          <w:b/>
          <w:color w:val="000000"/>
          <w:sz w:val="20"/>
        </w:rPr>
        <w:t>Na Obecním úřadě v Branticích</w:t>
      </w:r>
      <w:r w:rsidRPr="004C7878">
        <w:rPr>
          <w:rFonts w:ascii="Arial" w:hAnsi="Arial" w:cs="Arial"/>
          <w:b/>
          <w:color w:val="000000"/>
          <w:sz w:val="20"/>
        </w:rPr>
        <w:t xml:space="preserve"> provádíme</w:t>
      </w:r>
    </w:p>
    <w:p w:rsidR="002E3477" w:rsidRDefault="002E3477" w:rsidP="002E3477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ověřování podpisů a listin, </w:t>
      </w:r>
      <w:r w:rsidRPr="004C7878">
        <w:rPr>
          <w:rFonts w:ascii="Arial" w:hAnsi="Arial" w:cs="Arial"/>
          <w:b/>
          <w:color w:val="000000"/>
          <w:sz w:val="20"/>
        </w:rPr>
        <w:t>vydáváme</w:t>
      </w:r>
      <w:r>
        <w:rPr>
          <w:rFonts w:ascii="Arial" w:hAnsi="Arial" w:cs="Arial"/>
          <w:color w:val="000000"/>
          <w:sz w:val="20"/>
        </w:rPr>
        <w:t xml:space="preserve"> na počkání ověřené </w:t>
      </w:r>
      <w:r w:rsidRPr="008512B9">
        <w:rPr>
          <w:rFonts w:ascii="Arial" w:hAnsi="Arial" w:cs="Arial"/>
          <w:b/>
          <w:color w:val="000000"/>
          <w:sz w:val="20"/>
        </w:rPr>
        <w:t>výstupy z Czech pointu</w:t>
      </w:r>
      <w:r>
        <w:rPr>
          <w:rFonts w:ascii="Arial" w:hAnsi="Arial" w:cs="Arial"/>
          <w:color w:val="000000"/>
          <w:sz w:val="20"/>
        </w:rPr>
        <w:t>, např. výpis z rejstříku trestů, z obchodního rejstříku, výpis z katastru nemovitostí, z bodového hodnocení řidiče apod. Dále je možné podat u nás bezplatně</w:t>
      </w:r>
      <w:r w:rsidR="008512B9">
        <w:rPr>
          <w:rFonts w:ascii="Arial" w:hAnsi="Arial" w:cs="Arial"/>
          <w:color w:val="000000"/>
          <w:sz w:val="20"/>
        </w:rPr>
        <w:t xml:space="preserve"> </w:t>
      </w:r>
      <w:r w:rsidRPr="00D36FE0">
        <w:rPr>
          <w:rFonts w:ascii="Arial" w:hAnsi="Arial" w:cs="Arial"/>
          <w:b/>
          <w:color w:val="000000"/>
          <w:sz w:val="20"/>
        </w:rPr>
        <w:t>žádost o zřízení datové schránky,</w:t>
      </w:r>
      <w:r>
        <w:rPr>
          <w:rFonts w:ascii="Arial" w:hAnsi="Arial" w:cs="Arial"/>
          <w:color w:val="000000"/>
          <w:sz w:val="20"/>
        </w:rPr>
        <w:t xml:space="preserve"> provést tzv. „konverzi dokumentů“ z elektronické do listinné podoby a naopak a další úkony, související s agendou </w:t>
      </w:r>
      <w:proofErr w:type="gramStart"/>
      <w:r>
        <w:rPr>
          <w:rFonts w:ascii="Arial" w:hAnsi="Arial" w:cs="Arial"/>
          <w:color w:val="000000"/>
          <w:sz w:val="20"/>
        </w:rPr>
        <w:t>Czech  point</w:t>
      </w:r>
      <w:proofErr w:type="gramEnd"/>
      <w:r>
        <w:rPr>
          <w:rFonts w:ascii="Arial" w:hAnsi="Arial" w:cs="Arial"/>
          <w:color w:val="000000"/>
          <w:sz w:val="20"/>
        </w:rPr>
        <w:t>.</w:t>
      </w:r>
    </w:p>
    <w:p w:rsidR="002E3477" w:rsidRDefault="002E3477" w:rsidP="004C33A7">
      <w:pPr>
        <w:pStyle w:val="Normln1"/>
        <w:jc w:val="both"/>
        <w:rPr>
          <w:rFonts w:ascii="Arial" w:hAnsi="Arial" w:cs="Arial"/>
          <w:color w:val="000000"/>
          <w:sz w:val="20"/>
          <w:u w:val="single"/>
        </w:rPr>
      </w:pPr>
    </w:p>
    <w:p w:rsidR="004A288C" w:rsidRDefault="004A288C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8512B9">
        <w:rPr>
          <w:rFonts w:ascii="Arial" w:hAnsi="Arial" w:cs="Arial"/>
          <w:color w:val="000000"/>
          <w:sz w:val="20"/>
          <w:u w:val="single"/>
        </w:rPr>
        <w:t>Vedoucí školní jídelny</w:t>
      </w:r>
      <w:r>
        <w:rPr>
          <w:rFonts w:ascii="Arial" w:hAnsi="Arial" w:cs="Arial"/>
          <w:color w:val="000000"/>
          <w:sz w:val="20"/>
        </w:rPr>
        <w:t xml:space="preserve"> při ZŠ a MŠ Brantice oznamuje, že jídelna má </w:t>
      </w:r>
      <w:r w:rsidRPr="006D1DA6">
        <w:rPr>
          <w:rFonts w:ascii="Arial" w:hAnsi="Arial" w:cs="Arial"/>
          <w:b/>
          <w:color w:val="000000"/>
          <w:sz w:val="20"/>
        </w:rPr>
        <w:t xml:space="preserve">volnou kapacitu pro přijetí cizích strávníků. </w:t>
      </w:r>
      <w:r w:rsidR="00EE54CB">
        <w:rPr>
          <w:rFonts w:ascii="Arial" w:hAnsi="Arial" w:cs="Arial"/>
          <w:color w:val="000000"/>
          <w:sz w:val="20"/>
        </w:rPr>
        <w:t>Cena oběda je 58,- Kč, od dubna 60,- Kč.</w:t>
      </w:r>
      <w:r>
        <w:rPr>
          <w:rFonts w:ascii="Arial" w:hAnsi="Arial" w:cs="Arial"/>
          <w:color w:val="000000"/>
          <w:sz w:val="20"/>
        </w:rPr>
        <w:t xml:space="preserve"> Bližší informace získáte na tel. čísle 554 646 055 u p. Kovaříkové Trpišovské.</w:t>
      </w:r>
    </w:p>
    <w:p w:rsidR="004A288C" w:rsidRDefault="004A288C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E0109A" w:rsidRDefault="00D06A6D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822689">
        <w:rPr>
          <w:rFonts w:ascii="Arial" w:hAnsi="Arial" w:cs="Arial"/>
          <w:b/>
          <w:color w:val="000000"/>
          <w:sz w:val="20"/>
        </w:rPr>
        <w:t>Poplatek za psa</w:t>
      </w:r>
      <w:r>
        <w:rPr>
          <w:rFonts w:ascii="Arial" w:hAnsi="Arial" w:cs="Arial"/>
          <w:color w:val="000000"/>
          <w:sz w:val="20"/>
        </w:rPr>
        <w:t xml:space="preserve"> </w:t>
      </w:r>
      <w:r w:rsidR="00822689">
        <w:rPr>
          <w:rFonts w:ascii="Arial" w:hAnsi="Arial" w:cs="Arial"/>
          <w:color w:val="000000"/>
          <w:sz w:val="20"/>
        </w:rPr>
        <w:t xml:space="preserve">ve výši 100,- Kč </w:t>
      </w:r>
      <w:r>
        <w:rPr>
          <w:rFonts w:ascii="Arial" w:hAnsi="Arial" w:cs="Arial"/>
          <w:color w:val="000000"/>
          <w:sz w:val="20"/>
        </w:rPr>
        <w:t>je podle obecně závazné vyhlá</w:t>
      </w:r>
      <w:r w:rsidR="00822689">
        <w:rPr>
          <w:rFonts w:ascii="Arial" w:hAnsi="Arial" w:cs="Arial"/>
          <w:color w:val="000000"/>
          <w:sz w:val="20"/>
        </w:rPr>
        <w:t xml:space="preserve">šky obce nutné uhradit </w:t>
      </w:r>
      <w:r w:rsidR="00822689" w:rsidRPr="00822689">
        <w:rPr>
          <w:rFonts w:ascii="Arial" w:hAnsi="Arial" w:cs="Arial"/>
          <w:b/>
          <w:color w:val="000000"/>
          <w:sz w:val="20"/>
        </w:rPr>
        <w:t>do</w:t>
      </w:r>
      <w:r w:rsidR="001026F1" w:rsidRPr="00822689">
        <w:rPr>
          <w:rFonts w:ascii="Arial" w:hAnsi="Arial" w:cs="Arial"/>
          <w:b/>
          <w:color w:val="000000"/>
          <w:sz w:val="20"/>
        </w:rPr>
        <w:t> 31.</w:t>
      </w:r>
      <w:r w:rsidR="00822689">
        <w:rPr>
          <w:rFonts w:ascii="Arial" w:hAnsi="Arial" w:cs="Arial"/>
          <w:b/>
          <w:color w:val="000000"/>
          <w:sz w:val="20"/>
        </w:rPr>
        <w:t xml:space="preserve"> března </w:t>
      </w:r>
      <w:r w:rsidR="001026F1" w:rsidRPr="00822689">
        <w:rPr>
          <w:rFonts w:ascii="Arial" w:hAnsi="Arial" w:cs="Arial"/>
          <w:b/>
          <w:color w:val="000000"/>
          <w:sz w:val="20"/>
        </w:rPr>
        <w:t>2013</w:t>
      </w:r>
      <w:r w:rsidR="00D346FC">
        <w:rPr>
          <w:rFonts w:ascii="Arial" w:hAnsi="Arial" w:cs="Arial"/>
          <w:b/>
          <w:color w:val="000000"/>
          <w:sz w:val="20"/>
        </w:rPr>
        <w:t>.</w:t>
      </w:r>
      <w:r w:rsidR="001026F1">
        <w:rPr>
          <w:rFonts w:ascii="Arial" w:hAnsi="Arial" w:cs="Arial"/>
          <w:color w:val="000000"/>
          <w:sz w:val="20"/>
        </w:rPr>
        <w:t xml:space="preserve"> </w:t>
      </w:r>
      <w:r w:rsidR="005F6AF7">
        <w:rPr>
          <w:rFonts w:ascii="Arial" w:hAnsi="Arial" w:cs="Arial"/>
          <w:color w:val="000000"/>
          <w:sz w:val="20"/>
        </w:rPr>
        <w:t>Nezapomeňte</w:t>
      </w:r>
      <w:r w:rsidR="00D346FC">
        <w:rPr>
          <w:rFonts w:ascii="Arial" w:hAnsi="Arial" w:cs="Arial"/>
          <w:color w:val="000000"/>
          <w:sz w:val="20"/>
        </w:rPr>
        <w:t>!</w:t>
      </w:r>
    </w:p>
    <w:p w:rsidR="00822689" w:rsidRDefault="00822689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4C7878" w:rsidRDefault="00822689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822689">
        <w:rPr>
          <w:rFonts w:ascii="Arial" w:hAnsi="Arial" w:cs="Arial"/>
          <w:b/>
          <w:color w:val="000000"/>
          <w:sz w:val="20"/>
        </w:rPr>
        <w:t>Poplatek za odpad</w:t>
      </w:r>
      <w:r>
        <w:rPr>
          <w:rFonts w:ascii="Arial" w:hAnsi="Arial" w:cs="Arial"/>
          <w:color w:val="000000"/>
          <w:sz w:val="20"/>
        </w:rPr>
        <w:t xml:space="preserve"> ve výši 470,- Kč/osobu/rok 2013 má splatnost </w:t>
      </w:r>
      <w:r w:rsidRPr="004C7878">
        <w:rPr>
          <w:rFonts w:ascii="Arial" w:hAnsi="Arial" w:cs="Arial"/>
          <w:b/>
          <w:color w:val="000000"/>
          <w:sz w:val="20"/>
        </w:rPr>
        <w:t>do 30. září 2013.</w:t>
      </w:r>
      <w:r>
        <w:rPr>
          <w:rFonts w:ascii="Arial" w:hAnsi="Arial" w:cs="Arial"/>
          <w:color w:val="000000"/>
          <w:sz w:val="20"/>
        </w:rPr>
        <w:t xml:space="preserve"> Poplatek vybíráme již od ledna a zejména u větších rodin je možné rozdělit celou částku na dvě i více splátek. </w:t>
      </w:r>
      <w:r w:rsidRPr="0067000F">
        <w:rPr>
          <w:rFonts w:ascii="Arial" w:hAnsi="Arial" w:cs="Arial"/>
          <w:b/>
          <w:color w:val="000000"/>
          <w:sz w:val="20"/>
        </w:rPr>
        <w:t>Odkládání platby se nevyplácí,</w:t>
      </w:r>
      <w:r>
        <w:rPr>
          <w:rFonts w:ascii="Arial" w:hAnsi="Arial" w:cs="Arial"/>
          <w:color w:val="000000"/>
          <w:sz w:val="20"/>
        </w:rPr>
        <w:t xml:space="preserve"> poplatek po splatnosti začneme ihned vymáhat a</w:t>
      </w:r>
      <w:r w:rsidR="004C7878">
        <w:rPr>
          <w:rFonts w:ascii="Arial" w:hAnsi="Arial" w:cs="Arial"/>
          <w:color w:val="000000"/>
          <w:sz w:val="20"/>
        </w:rPr>
        <w:t xml:space="preserve"> </w:t>
      </w:r>
      <w:r w:rsidR="0067000F">
        <w:rPr>
          <w:rFonts w:ascii="Arial" w:hAnsi="Arial" w:cs="Arial"/>
          <w:color w:val="000000"/>
          <w:sz w:val="20"/>
        </w:rPr>
        <w:t xml:space="preserve">dlužná </w:t>
      </w:r>
      <w:r w:rsidR="004C7878">
        <w:rPr>
          <w:rFonts w:ascii="Arial" w:hAnsi="Arial" w:cs="Arial"/>
          <w:color w:val="000000"/>
          <w:sz w:val="20"/>
        </w:rPr>
        <w:t>částka může být navýšena až na trojnásobek!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503834" w:rsidRDefault="00503834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503834" w:rsidRDefault="00503834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503834">
        <w:rPr>
          <w:rFonts w:ascii="Arial" w:hAnsi="Arial" w:cs="Arial"/>
          <w:b/>
          <w:color w:val="000000"/>
          <w:sz w:val="20"/>
        </w:rPr>
        <w:t>Třídění odpadů</w:t>
      </w:r>
      <w:r w:rsidR="0067000F">
        <w:rPr>
          <w:rFonts w:ascii="Arial" w:hAnsi="Arial" w:cs="Arial"/>
          <w:color w:val="000000"/>
          <w:sz w:val="20"/>
        </w:rPr>
        <w:t xml:space="preserve"> - </w:t>
      </w:r>
      <w:r>
        <w:rPr>
          <w:rFonts w:ascii="Arial" w:hAnsi="Arial" w:cs="Arial"/>
          <w:color w:val="000000"/>
          <w:sz w:val="20"/>
        </w:rPr>
        <w:t xml:space="preserve">konkrétně sběr modrých pytlů naplněných stlačenými PET lahvemi a oranžových pytlů naplněných stlačenými „krabicemi“ od mléka, džusů apod., probíhá </w:t>
      </w:r>
      <w:r w:rsidRPr="00503834">
        <w:rPr>
          <w:rFonts w:ascii="Arial" w:hAnsi="Arial" w:cs="Arial"/>
          <w:b/>
          <w:color w:val="000000"/>
          <w:sz w:val="20"/>
        </w:rPr>
        <w:t>vždy poslední pondělí v měsíci.</w:t>
      </w:r>
      <w:r>
        <w:rPr>
          <w:rFonts w:ascii="Arial" w:hAnsi="Arial" w:cs="Arial"/>
          <w:color w:val="000000"/>
          <w:sz w:val="20"/>
        </w:rPr>
        <w:t xml:space="preserve"> Je důležité, aby byly pytle „vystaveny“ včas, nejlépe </w:t>
      </w:r>
      <w:r w:rsidRPr="0067000F">
        <w:rPr>
          <w:rFonts w:ascii="Arial" w:hAnsi="Arial" w:cs="Arial"/>
          <w:b/>
          <w:color w:val="000000"/>
          <w:sz w:val="20"/>
        </w:rPr>
        <w:t>již v neděli večer.</w:t>
      </w:r>
      <w:r>
        <w:rPr>
          <w:rFonts w:ascii="Arial" w:hAnsi="Arial" w:cs="Arial"/>
          <w:color w:val="000000"/>
          <w:sz w:val="20"/>
        </w:rPr>
        <w:t xml:space="preserve"> Pokud zapomenete pytle připravit, můžete PET lahve jednotlivě vhodit do kontejnerů na plasty, které jsou rozmístěny u autobusových zastávek nebo </w:t>
      </w:r>
      <w:r w:rsidR="0067000F">
        <w:rPr>
          <w:rFonts w:ascii="Arial" w:hAnsi="Arial" w:cs="Arial"/>
          <w:color w:val="000000"/>
          <w:sz w:val="20"/>
        </w:rPr>
        <w:t>u</w:t>
      </w:r>
      <w:r>
        <w:rPr>
          <w:rFonts w:ascii="Arial" w:hAnsi="Arial" w:cs="Arial"/>
          <w:color w:val="000000"/>
          <w:sz w:val="20"/>
        </w:rPr>
        <w:t xml:space="preserve">schovat připravený modrý pytel a „vystavit“ jej při dalším svozu. V žádném případě </w:t>
      </w:r>
      <w:r w:rsidRPr="0067000F">
        <w:rPr>
          <w:rFonts w:ascii="Arial" w:hAnsi="Arial" w:cs="Arial"/>
          <w:b/>
          <w:color w:val="000000"/>
          <w:sz w:val="20"/>
        </w:rPr>
        <w:t xml:space="preserve">neodkládejte ke kontejnerům na plast </w:t>
      </w:r>
      <w:r w:rsidR="0067000F" w:rsidRPr="0067000F">
        <w:rPr>
          <w:rFonts w:ascii="Arial" w:hAnsi="Arial" w:cs="Arial"/>
          <w:b/>
          <w:color w:val="000000"/>
          <w:sz w:val="20"/>
        </w:rPr>
        <w:t>naplněné modré pytle</w:t>
      </w:r>
      <w:r w:rsidR="0067000F">
        <w:rPr>
          <w:rFonts w:ascii="Arial" w:hAnsi="Arial" w:cs="Arial"/>
          <w:color w:val="000000"/>
          <w:sz w:val="20"/>
        </w:rPr>
        <w:t xml:space="preserve">, jak se to v posledních měsících často </w:t>
      </w:r>
      <w:r w:rsidR="0067000F">
        <w:rPr>
          <w:rFonts w:ascii="Arial" w:hAnsi="Arial" w:cs="Arial"/>
          <w:color w:val="000000"/>
          <w:sz w:val="20"/>
        </w:rPr>
        <w:lastRenderedPageBreak/>
        <w:t xml:space="preserve">stává! Zároveň oznamujeme, že máme na Obecním úřadě v Branticích opět k dispozici oranžové pytle od firmy EKO-KOM pro třídění </w:t>
      </w:r>
      <w:proofErr w:type="spellStart"/>
      <w:r w:rsidR="0067000F">
        <w:rPr>
          <w:rFonts w:ascii="Arial" w:hAnsi="Arial" w:cs="Arial"/>
          <w:color w:val="000000"/>
          <w:sz w:val="20"/>
        </w:rPr>
        <w:t>tetra-pack</w:t>
      </w:r>
      <w:proofErr w:type="spellEnd"/>
      <w:r w:rsidR="0067000F">
        <w:rPr>
          <w:rFonts w:ascii="Arial" w:hAnsi="Arial" w:cs="Arial"/>
          <w:color w:val="000000"/>
          <w:sz w:val="20"/>
        </w:rPr>
        <w:t xml:space="preserve"> obalů.</w:t>
      </w:r>
      <w:r>
        <w:rPr>
          <w:rFonts w:ascii="Arial" w:hAnsi="Arial" w:cs="Arial"/>
          <w:color w:val="000000"/>
          <w:sz w:val="20"/>
        </w:rPr>
        <w:t xml:space="preserve">    </w:t>
      </w:r>
    </w:p>
    <w:p w:rsidR="00503834" w:rsidRPr="00AA3F45" w:rsidRDefault="00EF2E9C" w:rsidP="00503834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AA3F45">
        <w:rPr>
          <w:rFonts w:ascii="Arial" w:hAnsi="Arial" w:cs="Arial"/>
          <w:color w:val="000000"/>
          <w:sz w:val="20"/>
        </w:rPr>
        <w:t xml:space="preserve">Opět jsme pro vás </w:t>
      </w:r>
      <w:r w:rsidR="008512B9">
        <w:rPr>
          <w:rFonts w:ascii="Arial" w:hAnsi="Arial" w:cs="Arial"/>
          <w:color w:val="000000"/>
          <w:sz w:val="20"/>
        </w:rPr>
        <w:t xml:space="preserve">také </w:t>
      </w:r>
      <w:r w:rsidRPr="00AA3F45">
        <w:rPr>
          <w:rFonts w:ascii="Arial" w:hAnsi="Arial" w:cs="Arial"/>
          <w:color w:val="000000"/>
          <w:sz w:val="20"/>
        </w:rPr>
        <w:t xml:space="preserve">zajistili kontejnery na nebezpečný </w:t>
      </w:r>
      <w:r w:rsidR="005661EC" w:rsidRPr="00AA3F45">
        <w:rPr>
          <w:rFonts w:ascii="Arial" w:hAnsi="Arial" w:cs="Arial"/>
          <w:color w:val="000000"/>
          <w:sz w:val="20"/>
        </w:rPr>
        <w:t>a objemný odpad pro jarní úklid.</w:t>
      </w:r>
      <w:r w:rsidRPr="00AA3F45">
        <w:rPr>
          <w:rFonts w:ascii="Arial" w:hAnsi="Arial" w:cs="Arial"/>
          <w:color w:val="000000"/>
          <w:sz w:val="20"/>
        </w:rPr>
        <w:t xml:space="preserve"> </w:t>
      </w:r>
    </w:p>
    <w:p w:rsidR="004C7878" w:rsidRDefault="004C7878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EF2E9C" w:rsidRPr="00AA3F45" w:rsidRDefault="00EF2E9C" w:rsidP="00EF2E9C">
      <w:pPr>
        <w:pStyle w:val="Normln1"/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b/>
          <w:caps/>
          <w:sz w:val="20"/>
          <w:u w:val="single"/>
        </w:rPr>
        <w:t>Svoz nebezpečného odpadu</w:t>
      </w:r>
      <w:r w:rsidR="002E3477">
        <w:rPr>
          <w:rFonts w:ascii="Arial" w:hAnsi="Arial" w:cs="Arial"/>
          <w:sz w:val="20"/>
        </w:rPr>
        <w:t xml:space="preserve"> </w:t>
      </w:r>
      <w:r w:rsidRPr="00AA3F45">
        <w:rPr>
          <w:rFonts w:ascii="Arial" w:hAnsi="Arial" w:cs="Arial"/>
          <w:sz w:val="20"/>
        </w:rPr>
        <w:t>proběhne v</w:t>
      </w:r>
      <w:r w:rsidR="002E3477">
        <w:rPr>
          <w:rFonts w:ascii="Arial" w:hAnsi="Arial" w:cs="Arial"/>
          <w:sz w:val="20"/>
        </w:rPr>
        <w:t> </w:t>
      </w:r>
      <w:r w:rsidRPr="00AA3F45">
        <w:rPr>
          <w:rFonts w:ascii="Arial" w:hAnsi="Arial" w:cs="Arial"/>
          <w:sz w:val="20"/>
        </w:rPr>
        <w:t>sobotu</w:t>
      </w:r>
      <w:r w:rsidR="002E3477">
        <w:rPr>
          <w:rFonts w:ascii="Arial" w:hAnsi="Arial" w:cs="Arial"/>
          <w:sz w:val="20"/>
        </w:rPr>
        <w:t xml:space="preserve"> </w:t>
      </w:r>
      <w:r w:rsidR="002E3477">
        <w:rPr>
          <w:rFonts w:ascii="Arial" w:hAnsi="Arial" w:cs="Arial"/>
          <w:b/>
          <w:sz w:val="20"/>
        </w:rPr>
        <w:t xml:space="preserve">13. dubna </w:t>
      </w:r>
      <w:r w:rsidR="002E3477" w:rsidRPr="002E3477">
        <w:rPr>
          <w:rFonts w:ascii="Arial" w:hAnsi="Arial" w:cs="Arial"/>
          <w:b/>
          <w:sz w:val="20"/>
        </w:rPr>
        <w:t>2013</w:t>
      </w:r>
      <w:r w:rsidR="002E3477">
        <w:rPr>
          <w:rFonts w:ascii="Arial" w:hAnsi="Arial" w:cs="Arial"/>
          <w:b/>
          <w:sz w:val="20"/>
        </w:rPr>
        <w:t>.</w:t>
      </w:r>
      <w:r w:rsidR="00AA3F45">
        <w:rPr>
          <w:rFonts w:ascii="Arial" w:hAnsi="Arial" w:cs="Arial"/>
          <w:sz w:val="20"/>
        </w:rPr>
        <w:t xml:space="preserve"> </w:t>
      </w:r>
      <w:r w:rsidRPr="00AA3F45">
        <w:rPr>
          <w:rFonts w:ascii="Arial" w:hAnsi="Arial" w:cs="Arial"/>
          <w:sz w:val="20"/>
        </w:rPr>
        <w:t>Mobilní kontejnery budou přistaveny na těchto místech:</w:t>
      </w:r>
    </w:p>
    <w:p w:rsidR="00EF2E9C" w:rsidRPr="00AA3F45" w:rsidRDefault="00EF2E9C" w:rsidP="002E3477">
      <w:pPr>
        <w:pStyle w:val="Normln1"/>
        <w:numPr>
          <w:ilvl w:val="3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 xml:space="preserve">Radim u obchodu:  </w:t>
      </w:r>
      <w:r w:rsidR="002E3477">
        <w:rPr>
          <w:rFonts w:ascii="Arial" w:hAnsi="Arial" w:cs="Arial"/>
          <w:sz w:val="20"/>
        </w:rPr>
        <w:t xml:space="preserve">    </w:t>
      </w:r>
      <w:r w:rsidRPr="00AA3F45">
        <w:rPr>
          <w:rFonts w:ascii="Arial" w:hAnsi="Arial" w:cs="Arial"/>
          <w:b/>
          <w:sz w:val="20"/>
        </w:rPr>
        <w:t>8.00-9.00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 xml:space="preserve">Brantice - pod nádražím:       </w:t>
      </w:r>
    </w:p>
    <w:p w:rsidR="00EF2E9C" w:rsidRPr="00AA3F45" w:rsidRDefault="00EF2E9C" w:rsidP="00EF2E9C">
      <w:pPr>
        <w:pStyle w:val="Normln1"/>
        <w:jc w:val="both"/>
        <w:rPr>
          <w:rFonts w:ascii="Arial" w:hAnsi="Arial" w:cs="Arial"/>
          <w:b/>
          <w:sz w:val="20"/>
        </w:rPr>
      </w:pPr>
      <w:r w:rsidRPr="00AA3F45">
        <w:rPr>
          <w:rFonts w:ascii="Arial" w:hAnsi="Arial" w:cs="Arial"/>
          <w:sz w:val="20"/>
        </w:rPr>
        <w:t xml:space="preserve">                                    </w:t>
      </w:r>
      <w:r w:rsidR="002E3477">
        <w:rPr>
          <w:rFonts w:ascii="Arial" w:hAnsi="Arial" w:cs="Arial"/>
          <w:sz w:val="20"/>
        </w:rPr>
        <w:t xml:space="preserve">    </w:t>
      </w:r>
      <w:r w:rsidRPr="00AA3F45">
        <w:rPr>
          <w:rFonts w:ascii="Arial" w:hAnsi="Arial" w:cs="Arial"/>
          <w:b/>
          <w:sz w:val="20"/>
        </w:rPr>
        <w:t>9.30-10.30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 xml:space="preserve">Brantice u obecního úřadu:           </w:t>
      </w:r>
    </w:p>
    <w:p w:rsidR="00EF2E9C" w:rsidRPr="00AA3F45" w:rsidRDefault="00EF2E9C" w:rsidP="00EF2E9C">
      <w:pPr>
        <w:pStyle w:val="Normln1"/>
        <w:ind w:left="360"/>
        <w:jc w:val="both"/>
        <w:rPr>
          <w:rFonts w:ascii="Arial" w:hAnsi="Arial" w:cs="Arial"/>
          <w:b/>
          <w:sz w:val="20"/>
        </w:rPr>
      </w:pPr>
      <w:r w:rsidRPr="00AA3F45">
        <w:rPr>
          <w:rFonts w:ascii="Arial" w:hAnsi="Arial" w:cs="Arial"/>
          <w:sz w:val="20"/>
        </w:rPr>
        <w:t xml:space="preserve">                            </w:t>
      </w:r>
      <w:r w:rsidR="002E3477">
        <w:rPr>
          <w:rFonts w:ascii="Arial" w:hAnsi="Arial" w:cs="Arial"/>
          <w:sz w:val="20"/>
        </w:rPr>
        <w:t xml:space="preserve">   </w:t>
      </w:r>
      <w:r w:rsidRPr="00AA3F45">
        <w:rPr>
          <w:rFonts w:ascii="Arial" w:hAnsi="Arial" w:cs="Arial"/>
          <w:b/>
          <w:sz w:val="20"/>
        </w:rPr>
        <w:t>10.30-11.30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 xml:space="preserve">Brantice - zastávka na dolním konci obce:         </w:t>
      </w:r>
      <w:r w:rsidR="002E3477">
        <w:rPr>
          <w:rFonts w:ascii="Arial" w:hAnsi="Arial" w:cs="Arial"/>
          <w:sz w:val="20"/>
        </w:rPr>
        <w:t xml:space="preserve">    </w:t>
      </w:r>
      <w:r w:rsidRPr="00AA3F45">
        <w:rPr>
          <w:rFonts w:ascii="Arial" w:hAnsi="Arial" w:cs="Arial"/>
          <w:b/>
          <w:sz w:val="20"/>
        </w:rPr>
        <w:t>11.30-12.30</w:t>
      </w:r>
      <w:r w:rsidRPr="00AA3F45">
        <w:rPr>
          <w:rFonts w:ascii="Arial" w:hAnsi="Arial" w:cs="Arial"/>
          <w:sz w:val="20"/>
        </w:rPr>
        <w:t xml:space="preserve">  </w:t>
      </w:r>
    </w:p>
    <w:p w:rsidR="00EF2E9C" w:rsidRPr="00AA3F45" w:rsidRDefault="00EF2E9C" w:rsidP="00EF2E9C">
      <w:pPr>
        <w:pStyle w:val="Normln1"/>
        <w:ind w:left="360"/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 xml:space="preserve">                        </w:t>
      </w:r>
    </w:p>
    <w:p w:rsidR="00EF2E9C" w:rsidRPr="00AA3F45" w:rsidRDefault="00EF2E9C" w:rsidP="00766678">
      <w:pPr>
        <w:pStyle w:val="Normln1"/>
        <w:rPr>
          <w:rFonts w:ascii="Arial" w:hAnsi="Arial" w:cs="Arial"/>
          <w:b/>
          <w:caps/>
          <w:sz w:val="20"/>
          <w:u w:val="single"/>
        </w:rPr>
      </w:pPr>
      <w:r w:rsidRPr="00AA3F45">
        <w:rPr>
          <w:rFonts w:ascii="Arial" w:hAnsi="Arial" w:cs="Arial"/>
          <w:b/>
          <w:caps/>
          <w:sz w:val="20"/>
          <w:u w:val="single"/>
        </w:rPr>
        <w:t>Svoz objemného odpadu</w:t>
      </w:r>
    </w:p>
    <w:p w:rsidR="00EF2E9C" w:rsidRPr="00AA3F45" w:rsidRDefault="005F6AF7" w:rsidP="00EF2E9C">
      <w:pPr>
        <w:pStyle w:val="Normln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Celkem 7 ks kontejnerů</w:t>
      </w:r>
      <w:r w:rsidR="008512B9">
        <w:rPr>
          <w:rFonts w:ascii="Arial" w:hAnsi="Arial" w:cs="Arial"/>
          <w:sz w:val="20"/>
        </w:rPr>
        <w:t xml:space="preserve"> na</w:t>
      </w:r>
      <w:r w:rsidR="00EF2E9C" w:rsidRPr="00AA3F45">
        <w:rPr>
          <w:rFonts w:ascii="Arial" w:hAnsi="Arial" w:cs="Arial"/>
          <w:sz w:val="20"/>
        </w:rPr>
        <w:t xml:space="preserve"> obj</w:t>
      </w:r>
      <w:r w:rsidR="008512B9">
        <w:rPr>
          <w:rFonts w:ascii="Arial" w:hAnsi="Arial" w:cs="Arial"/>
          <w:sz w:val="20"/>
        </w:rPr>
        <w:t>emný odpad</w:t>
      </w:r>
      <w:r>
        <w:rPr>
          <w:rFonts w:ascii="Arial" w:hAnsi="Arial" w:cs="Arial"/>
          <w:sz w:val="20"/>
        </w:rPr>
        <w:t xml:space="preserve"> bude v obci rozmístěno </w:t>
      </w:r>
      <w:r>
        <w:rPr>
          <w:rFonts w:ascii="Arial" w:hAnsi="Arial" w:cs="Arial"/>
          <w:b/>
          <w:sz w:val="20"/>
        </w:rPr>
        <w:t xml:space="preserve">od 19. </w:t>
      </w:r>
      <w:r w:rsidR="002E3477" w:rsidRPr="005F6AF7">
        <w:rPr>
          <w:rFonts w:ascii="Arial" w:hAnsi="Arial" w:cs="Arial"/>
          <w:b/>
          <w:sz w:val="20"/>
        </w:rPr>
        <w:t>-</w:t>
      </w:r>
      <w:r>
        <w:rPr>
          <w:rFonts w:ascii="Arial" w:hAnsi="Arial" w:cs="Arial"/>
          <w:b/>
          <w:sz w:val="20"/>
        </w:rPr>
        <w:t xml:space="preserve"> </w:t>
      </w:r>
      <w:r w:rsidR="002E3477" w:rsidRPr="005F6AF7">
        <w:rPr>
          <w:rFonts w:ascii="Arial" w:hAnsi="Arial" w:cs="Arial"/>
          <w:b/>
          <w:sz w:val="20"/>
        </w:rPr>
        <w:t>21.</w:t>
      </w:r>
      <w:r>
        <w:rPr>
          <w:rFonts w:ascii="Arial" w:hAnsi="Arial" w:cs="Arial"/>
          <w:b/>
          <w:sz w:val="20"/>
        </w:rPr>
        <w:t xml:space="preserve"> </w:t>
      </w:r>
      <w:r w:rsidRPr="005F6AF7">
        <w:rPr>
          <w:rFonts w:ascii="Arial" w:hAnsi="Arial" w:cs="Arial"/>
          <w:b/>
          <w:sz w:val="20"/>
        </w:rPr>
        <w:t>dubna 2013</w:t>
      </w:r>
      <w:r w:rsidR="00EF2E9C" w:rsidRPr="00AA3F45">
        <w:rPr>
          <w:rFonts w:ascii="Arial" w:hAnsi="Arial" w:cs="Arial"/>
          <w:sz w:val="20"/>
        </w:rPr>
        <w:t xml:space="preserve"> </w:t>
      </w:r>
      <w:r w:rsidR="00834BF9" w:rsidRPr="00AA3F45">
        <w:rPr>
          <w:rFonts w:ascii="Arial" w:hAnsi="Arial" w:cs="Arial"/>
          <w:sz w:val="20"/>
        </w:rPr>
        <w:t>na</w:t>
      </w:r>
      <w:r>
        <w:rPr>
          <w:rFonts w:ascii="Arial" w:hAnsi="Arial" w:cs="Arial"/>
          <w:sz w:val="20"/>
        </w:rPr>
        <w:t xml:space="preserve"> těchto </w:t>
      </w:r>
      <w:r w:rsidR="00EF2E9C" w:rsidRPr="00AA3F45">
        <w:rPr>
          <w:rFonts w:ascii="Arial" w:hAnsi="Arial" w:cs="Arial"/>
          <w:sz w:val="20"/>
        </w:rPr>
        <w:t>stanovištích: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Radim u obchodu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Radim u hospody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Brantice pod nádražím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Brantice pod „Velehradem“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Brantice u obecního úřadu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Brantice - zastávka u kříže</w:t>
      </w:r>
    </w:p>
    <w:p w:rsidR="00EF2E9C" w:rsidRPr="00AA3F45" w:rsidRDefault="00EF2E9C" w:rsidP="00EF2E9C">
      <w:pPr>
        <w:pStyle w:val="Normln1"/>
        <w:numPr>
          <w:ilvl w:val="0"/>
          <w:numId w:val="30"/>
        </w:numPr>
        <w:jc w:val="both"/>
        <w:rPr>
          <w:rFonts w:ascii="Arial" w:hAnsi="Arial" w:cs="Arial"/>
          <w:sz w:val="20"/>
        </w:rPr>
      </w:pPr>
      <w:r w:rsidRPr="00AA3F45">
        <w:rPr>
          <w:rFonts w:ascii="Arial" w:hAnsi="Arial" w:cs="Arial"/>
          <w:sz w:val="20"/>
        </w:rPr>
        <w:t>Brantice – zastávka na dolním konci obce</w:t>
      </w:r>
    </w:p>
    <w:p w:rsidR="00907492" w:rsidRPr="00907492" w:rsidRDefault="006D1DA6" w:rsidP="004C7878">
      <w:pPr>
        <w:pStyle w:val="Normln1"/>
        <w:jc w:val="both"/>
        <w:rPr>
          <w:rFonts w:ascii="Arial" w:hAnsi="Arial" w:cs="Arial"/>
          <w:b/>
          <w:caps/>
          <w:color w:val="000000"/>
          <w:sz w:val="20"/>
        </w:rPr>
      </w:pPr>
      <w:r w:rsidRPr="00907492">
        <w:rPr>
          <w:rFonts w:ascii="Arial" w:hAnsi="Arial" w:cs="Arial"/>
          <w:b/>
          <w:caps/>
          <w:color w:val="000000"/>
          <w:sz w:val="20"/>
        </w:rPr>
        <w:t>Upozorňujeme</w:t>
      </w:r>
      <w:r w:rsidR="00907492">
        <w:rPr>
          <w:rFonts w:ascii="Arial" w:hAnsi="Arial" w:cs="Arial"/>
          <w:b/>
          <w:caps/>
          <w:color w:val="000000"/>
          <w:sz w:val="20"/>
        </w:rPr>
        <w:t xml:space="preserve"> občany</w:t>
      </w:r>
      <w:r w:rsidRPr="00907492">
        <w:rPr>
          <w:rFonts w:ascii="Arial" w:hAnsi="Arial" w:cs="Arial"/>
          <w:b/>
          <w:caps/>
          <w:color w:val="000000"/>
          <w:sz w:val="20"/>
        </w:rPr>
        <w:t xml:space="preserve">, </w:t>
      </w:r>
    </w:p>
    <w:p w:rsidR="00907492" w:rsidRDefault="00907492" w:rsidP="004C7878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drawing>
          <wp:anchor distT="0" distB="0" distL="114300" distR="114300" simplePos="0" relativeHeight="251662336" behindDoc="1" locked="0" layoutInCell="1" allowOverlap="1" wp14:anchorId="02236E50" wp14:editId="244BA9E9">
            <wp:simplePos x="0" y="0"/>
            <wp:positionH relativeFrom="column">
              <wp:posOffset>1212850</wp:posOffset>
            </wp:positionH>
            <wp:positionV relativeFrom="paragraph">
              <wp:posOffset>12700</wp:posOffset>
            </wp:positionV>
            <wp:extent cx="841375" cy="758825"/>
            <wp:effectExtent l="0" t="0" r="0" b="3175"/>
            <wp:wrapTight wrapText="bothSides">
              <wp:wrapPolygon edited="0">
                <wp:start x="9292" y="0"/>
                <wp:lineTo x="4891" y="3796"/>
                <wp:lineTo x="978" y="8134"/>
                <wp:lineTo x="0" y="9761"/>
                <wp:lineTo x="0" y="21148"/>
                <wp:lineTo x="19562" y="21148"/>
                <wp:lineTo x="21029" y="19521"/>
                <wp:lineTo x="21029" y="11387"/>
                <wp:lineTo x="14183" y="8676"/>
                <wp:lineTo x="16628" y="5965"/>
                <wp:lineTo x="16139" y="3254"/>
                <wp:lineTo x="13205" y="0"/>
                <wp:lineTo x="9292" y="0"/>
              </wp:wrapPolygon>
            </wp:wrapTight>
            <wp:docPr id="7" name="Obrázek 7" descr="C:\Documents and Settings\Iveta\Local Settings\Temporary Internet Files\Content.IE5\XDFIYEUC\MC9002174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eta\Local Settings\Temporary Internet Files\Content.IE5\XDFIYEUC\MC90021744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DA6" w:rsidRPr="006D1DA6">
        <w:rPr>
          <w:rFonts w:ascii="Arial" w:hAnsi="Arial" w:cs="Arial"/>
          <w:color w:val="000000"/>
          <w:sz w:val="20"/>
        </w:rPr>
        <w:t>že</w:t>
      </w:r>
      <w:r w:rsidR="006D1DA6">
        <w:rPr>
          <w:rFonts w:ascii="Arial" w:hAnsi="Arial" w:cs="Arial"/>
          <w:color w:val="000000"/>
          <w:sz w:val="20"/>
        </w:rPr>
        <w:t xml:space="preserve"> </w:t>
      </w:r>
      <w:r w:rsidR="006D1DA6" w:rsidRPr="00EF2E9C">
        <w:rPr>
          <w:rFonts w:ascii="Arial" w:hAnsi="Arial" w:cs="Arial"/>
          <w:b/>
          <w:color w:val="000000"/>
          <w:sz w:val="20"/>
        </w:rPr>
        <w:t>staré pneumatiky</w:t>
      </w:r>
      <w:r w:rsidR="006D1DA6" w:rsidRPr="006D1DA6">
        <w:rPr>
          <w:rFonts w:ascii="Arial" w:hAnsi="Arial" w:cs="Arial"/>
          <w:color w:val="000000"/>
          <w:sz w:val="20"/>
        </w:rPr>
        <w:t xml:space="preserve"> </w:t>
      </w:r>
    </w:p>
    <w:p w:rsidR="00907492" w:rsidRDefault="00907492" w:rsidP="004C7878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nejsou nebezpečný</w:t>
      </w:r>
    </w:p>
    <w:p w:rsidR="0067000F" w:rsidRPr="00EF2E9C" w:rsidRDefault="006D1DA6" w:rsidP="004C7878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6D1DA6">
        <w:rPr>
          <w:rFonts w:ascii="Arial" w:hAnsi="Arial" w:cs="Arial"/>
          <w:color w:val="000000"/>
          <w:sz w:val="20"/>
        </w:rPr>
        <w:t xml:space="preserve">odpad, </w:t>
      </w:r>
      <w:r w:rsidRPr="00EF2E9C">
        <w:rPr>
          <w:rFonts w:ascii="Arial" w:hAnsi="Arial" w:cs="Arial"/>
          <w:b/>
          <w:color w:val="000000"/>
          <w:sz w:val="20"/>
        </w:rPr>
        <w:t>patří do kontejnerů na objemný odpad!</w:t>
      </w:r>
      <w:r w:rsidR="007C471B">
        <w:rPr>
          <w:rFonts w:ascii="Arial" w:hAnsi="Arial" w:cs="Arial"/>
          <w:b/>
          <w:color w:val="000000"/>
          <w:sz w:val="20"/>
        </w:rPr>
        <w:t>!!</w:t>
      </w:r>
    </w:p>
    <w:p w:rsidR="0067000F" w:rsidRDefault="008512B9" w:rsidP="004C7878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KONTEJNERY nepřeplňujte, nedají se vyvézt!</w:t>
      </w:r>
    </w:p>
    <w:p w:rsidR="008512B9" w:rsidRDefault="008512B9" w:rsidP="0067000F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67000F" w:rsidRPr="000A44C3" w:rsidRDefault="0067000F" w:rsidP="0067000F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 příchodem jara sou</w:t>
      </w:r>
      <w:r w:rsidR="00907492">
        <w:rPr>
          <w:rFonts w:ascii="Arial" w:hAnsi="Arial" w:cs="Arial"/>
          <w:color w:val="000000"/>
          <w:sz w:val="20"/>
        </w:rPr>
        <w:t xml:space="preserve">visí i zahájení různých </w:t>
      </w:r>
      <w:r>
        <w:rPr>
          <w:rFonts w:ascii="Arial" w:hAnsi="Arial" w:cs="Arial"/>
          <w:color w:val="000000"/>
          <w:sz w:val="20"/>
        </w:rPr>
        <w:t xml:space="preserve">prací kolem našich obydlí – např. řezání dřeva, ořezávání stromů, později pak sekání trávy. V této souvislosti </w:t>
      </w:r>
      <w:r w:rsidR="008512B9">
        <w:rPr>
          <w:rFonts w:ascii="Arial" w:hAnsi="Arial" w:cs="Arial"/>
          <w:color w:val="000000"/>
          <w:sz w:val="20"/>
        </w:rPr>
        <w:t xml:space="preserve">vás </w:t>
      </w:r>
      <w:r w:rsidRPr="000A44C3">
        <w:rPr>
          <w:rFonts w:ascii="Arial" w:hAnsi="Arial" w:cs="Arial"/>
          <w:b/>
          <w:color w:val="000000"/>
          <w:sz w:val="20"/>
        </w:rPr>
        <w:t>opět žádáme</w:t>
      </w:r>
      <w:r>
        <w:rPr>
          <w:rFonts w:ascii="Arial" w:hAnsi="Arial" w:cs="Arial"/>
          <w:color w:val="000000"/>
          <w:sz w:val="20"/>
        </w:rPr>
        <w:t xml:space="preserve">, abyste byli všichni maximálně ohleduplní ke svým sousedům a neobtěžovali je nadbytečným hlukem a </w:t>
      </w:r>
      <w:r w:rsidRPr="000A44C3">
        <w:rPr>
          <w:rFonts w:ascii="Arial" w:hAnsi="Arial" w:cs="Arial"/>
          <w:b/>
          <w:color w:val="000000"/>
          <w:sz w:val="20"/>
        </w:rPr>
        <w:t>stejně jako v minulém roce respektovali neděli jako den pracovního klidu.</w:t>
      </w:r>
      <w:r>
        <w:rPr>
          <w:rFonts w:ascii="Arial" w:hAnsi="Arial" w:cs="Arial"/>
          <w:color w:val="000000"/>
          <w:sz w:val="20"/>
        </w:rPr>
        <w:t xml:space="preserve"> Předejdete tak zbytečným a </w:t>
      </w:r>
      <w:r w:rsidR="008512B9">
        <w:rPr>
          <w:rFonts w:ascii="Arial" w:hAnsi="Arial" w:cs="Arial"/>
          <w:color w:val="000000"/>
          <w:sz w:val="20"/>
        </w:rPr>
        <w:t xml:space="preserve">velice </w:t>
      </w:r>
      <w:r>
        <w:rPr>
          <w:rFonts w:ascii="Arial" w:hAnsi="Arial" w:cs="Arial"/>
          <w:color w:val="000000"/>
          <w:sz w:val="20"/>
        </w:rPr>
        <w:t>nepříjemným sousedským sporům.</w:t>
      </w:r>
      <w:r w:rsidRPr="000A44C3">
        <w:rPr>
          <w:rFonts w:ascii="Arial" w:hAnsi="Arial" w:cs="Arial"/>
          <w:b/>
          <w:color w:val="000000"/>
          <w:sz w:val="20"/>
        </w:rPr>
        <w:t xml:space="preserve">     </w:t>
      </w:r>
    </w:p>
    <w:p w:rsidR="00E0109A" w:rsidRDefault="00E0109A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2E3477" w:rsidRPr="005661EC" w:rsidRDefault="002E3477" w:rsidP="002E3477">
      <w:pPr>
        <w:pStyle w:val="Normln1"/>
        <w:rPr>
          <w:rFonts w:ascii="Arial" w:hAnsi="Arial" w:cs="Arial"/>
          <w:b/>
          <w:color w:val="000000"/>
          <w:sz w:val="20"/>
          <w:u w:val="single"/>
        </w:rPr>
      </w:pPr>
      <w:r>
        <w:rPr>
          <w:rFonts w:ascii="Arial" w:hAnsi="Arial" w:cs="Arial"/>
          <w:noProof/>
          <w:color w:val="000000"/>
          <w:sz w:val="20"/>
        </w:rPr>
        <w:drawing>
          <wp:anchor distT="0" distB="0" distL="114300" distR="114300" simplePos="0" relativeHeight="251667456" behindDoc="1" locked="0" layoutInCell="1" allowOverlap="1" wp14:anchorId="67188E14" wp14:editId="340F75D9">
            <wp:simplePos x="0" y="0"/>
            <wp:positionH relativeFrom="column">
              <wp:posOffset>1068705</wp:posOffset>
            </wp:positionH>
            <wp:positionV relativeFrom="paragraph">
              <wp:posOffset>28575</wp:posOffset>
            </wp:positionV>
            <wp:extent cx="967105" cy="709295"/>
            <wp:effectExtent l="0" t="0" r="4445" b="0"/>
            <wp:wrapTight wrapText="bothSides">
              <wp:wrapPolygon edited="0">
                <wp:start x="8935" y="0"/>
                <wp:lineTo x="0" y="580"/>
                <wp:lineTo x="0" y="12763"/>
                <wp:lineTo x="1702" y="18564"/>
                <wp:lineTo x="3404" y="20885"/>
                <wp:lineTo x="3829" y="20885"/>
                <wp:lineTo x="7659" y="20885"/>
                <wp:lineTo x="8084" y="20885"/>
                <wp:lineTo x="11913" y="18564"/>
                <wp:lineTo x="21274" y="18564"/>
                <wp:lineTo x="21274" y="10442"/>
                <wp:lineTo x="20848" y="8702"/>
                <wp:lineTo x="17870" y="3481"/>
                <wp:lineTo x="14466" y="0"/>
                <wp:lineTo x="8935" y="0"/>
              </wp:wrapPolygon>
            </wp:wrapTight>
            <wp:docPr id="8" name="Obrázek 8" descr="C:\Documents and Settings\Iveta\Local Settings\Temporary Internet Files\Content.IE5\7NOQ8D52\MC9002412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Iveta\Local Settings\Temporary Internet Files\Content.IE5\7NOQ8D52\MC90024128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1EC">
        <w:rPr>
          <w:rFonts w:ascii="Arial" w:hAnsi="Arial" w:cs="Arial"/>
          <w:b/>
          <w:color w:val="000000"/>
          <w:sz w:val="20"/>
          <w:u w:val="single"/>
        </w:rPr>
        <w:t>KOMINICTVÍ</w:t>
      </w:r>
    </w:p>
    <w:p w:rsidR="00E2458C" w:rsidRDefault="00E2458C" w:rsidP="002E3477">
      <w:pPr>
        <w:pStyle w:val="Normln1"/>
        <w:rPr>
          <w:rFonts w:ascii="Arial" w:hAnsi="Arial" w:cs="Arial"/>
          <w:b/>
          <w:color w:val="000000"/>
          <w:sz w:val="20"/>
        </w:rPr>
      </w:pPr>
    </w:p>
    <w:p w:rsidR="002E3477" w:rsidRPr="00621546" w:rsidRDefault="002E3477" w:rsidP="002E3477">
      <w:pPr>
        <w:pStyle w:val="Normln1"/>
        <w:rPr>
          <w:rFonts w:ascii="Arial" w:hAnsi="Arial" w:cs="Arial"/>
          <w:b/>
          <w:color w:val="000000"/>
          <w:sz w:val="20"/>
        </w:rPr>
      </w:pPr>
      <w:r w:rsidRPr="00621546">
        <w:rPr>
          <w:rFonts w:ascii="Arial" w:hAnsi="Arial" w:cs="Arial"/>
          <w:b/>
          <w:color w:val="000000"/>
          <w:sz w:val="20"/>
        </w:rPr>
        <w:t>Radek Příhoda</w:t>
      </w:r>
    </w:p>
    <w:p w:rsidR="002E3477" w:rsidRPr="00621546" w:rsidRDefault="002E3477" w:rsidP="002E3477">
      <w:pPr>
        <w:pStyle w:val="Normln1"/>
        <w:jc w:val="both"/>
        <w:rPr>
          <w:rFonts w:ascii="Arial" w:hAnsi="Arial" w:cs="Arial"/>
          <w:b/>
          <w:caps/>
          <w:color w:val="000000"/>
          <w:sz w:val="18"/>
          <w:szCs w:val="18"/>
        </w:rPr>
      </w:pPr>
      <w:r w:rsidRPr="00621546">
        <w:rPr>
          <w:rFonts w:ascii="Arial" w:hAnsi="Arial" w:cs="Arial"/>
          <w:b/>
          <w:color w:val="000000"/>
          <w:sz w:val="20"/>
        </w:rPr>
        <w:t>Brantice 275</w:t>
      </w:r>
    </w:p>
    <w:p w:rsidR="002E3477" w:rsidRPr="00621546" w:rsidRDefault="002E3477" w:rsidP="002E3477">
      <w:pPr>
        <w:pStyle w:val="Normln1"/>
        <w:rPr>
          <w:rFonts w:ascii="Arial" w:hAnsi="Arial" w:cs="Arial"/>
          <w:b/>
          <w:caps/>
          <w:color w:val="000000"/>
          <w:sz w:val="18"/>
          <w:szCs w:val="18"/>
        </w:rPr>
      </w:pPr>
      <w:r w:rsidRPr="00D37878">
        <w:rPr>
          <w:rFonts w:ascii="Arial" w:hAnsi="Arial" w:cs="Arial"/>
          <w:b/>
          <w:caps/>
          <w:color w:val="000000"/>
          <w:sz w:val="18"/>
          <w:szCs w:val="18"/>
        </w:rPr>
        <w:t>777 238</w:t>
      </w:r>
      <w:r>
        <w:rPr>
          <w:rFonts w:ascii="Arial" w:hAnsi="Arial" w:cs="Arial"/>
          <w:b/>
          <w:caps/>
          <w:color w:val="000000"/>
          <w:sz w:val="18"/>
          <w:szCs w:val="18"/>
        </w:rPr>
        <w:t> </w:t>
      </w:r>
      <w:r w:rsidRPr="00D37878">
        <w:rPr>
          <w:rFonts w:ascii="Arial" w:hAnsi="Arial" w:cs="Arial"/>
          <w:b/>
          <w:caps/>
          <w:color w:val="000000"/>
          <w:sz w:val="18"/>
          <w:szCs w:val="18"/>
        </w:rPr>
        <w:t>536</w:t>
      </w:r>
    </w:p>
    <w:p w:rsidR="002E3477" w:rsidRDefault="002E3477" w:rsidP="002E3477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D36FE0">
        <w:rPr>
          <w:rFonts w:ascii="Arial" w:hAnsi="Arial" w:cs="Arial"/>
          <w:b/>
          <w:color w:val="000000"/>
          <w:sz w:val="20"/>
        </w:rPr>
        <w:lastRenderedPageBreak/>
        <w:t xml:space="preserve">Kultura </w:t>
      </w:r>
      <w:r>
        <w:rPr>
          <w:rFonts w:ascii="Arial" w:hAnsi="Arial" w:cs="Arial"/>
          <w:b/>
          <w:color w:val="000000"/>
          <w:sz w:val="20"/>
        </w:rPr>
        <w:t>–</w:t>
      </w:r>
      <w:r w:rsidRPr="00D36FE0">
        <w:rPr>
          <w:rFonts w:ascii="Arial" w:hAnsi="Arial" w:cs="Arial"/>
          <w:b/>
          <w:color w:val="000000"/>
          <w:sz w:val="20"/>
        </w:rPr>
        <w:t xml:space="preserve"> připravujeme</w:t>
      </w:r>
      <w:r>
        <w:rPr>
          <w:rFonts w:ascii="Arial" w:hAnsi="Arial" w:cs="Arial"/>
          <w:b/>
          <w:color w:val="000000"/>
          <w:sz w:val="20"/>
        </w:rPr>
        <w:t xml:space="preserve"> pro vás </w:t>
      </w:r>
      <w:r w:rsidRPr="005661EC">
        <w:rPr>
          <w:rFonts w:ascii="Arial" w:hAnsi="Arial" w:cs="Arial"/>
          <w:b/>
          <w:color w:val="000000"/>
          <w:sz w:val="22"/>
        </w:rPr>
        <w:sym w:font="Wingdings" w:char="F04A"/>
      </w:r>
      <w:r w:rsidRPr="005661EC">
        <w:rPr>
          <w:rFonts w:ascii="Arial" w:hAnsi="Arial" w:cs="Arial"/>
          <w:b/>
          <w:color w:val="000000"/>
          <w:sz w:val="22"/>
        </w:rPr>
        <w:t xml:space="preserve"> </w:t>
      </w:r>
    </w:p>
    <w:p w:rsidR="002E3477" w:rsidRDefault="002E3477" w:rsidP="002E3477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 18. květen 2013 se mohou začít těšit naši občané starší 60 let, pro které chystáme</w:t>
      </w:r>
      <w:r w:rsidR="00546711">
        <w:rPr>
          <w:rFonts w:ascii="Arial" w:hAnsi="Arial" w:cs="Arial"/>
          <w:color w:val="000000"/>
          <w:sz w:val="20"/>
        </w:rPr>
        <w:t xml:space="preserve"> již tradiční </w:t>
      </w:r>
      <w:r w:rsidRPr="00EE23DA">
        <w:rPr>
          <w:rFonts w:ascii="Arial" w:hAnsi="Arial" w:cs="Arial"/>
          <w:b/>
          <w:color w:val="000000"/>
          <w:sz w:val="20"/>
        </w:rPr>
        <w:t>„Společenský večer pro seniory“.</w:t>
      </w:r>
      <w:r>
        <w:rPr>
          <w:rFonts w:ascii="Arial" w:hAnsi="Arial" w:cs="Arial"/>
          <w:color w:val="000000"/>
          <w:sz w:val="20"/>
        </w:rPr>
        <w:t xml:space="preserve"> </w:t>
      </w:r>
      <w:r w:rsidR="00546711">
        <w:rPr>
          <w:rFonts w:ascii="Arial" w:hAnsi="Arial" w:cs="Arial"/>
          <w:color w:val="000000"/>
          <w:sz w:val="20"/>
        </w:rPr>
        <w:t>Osobní p</w:t>
      </w:r>
      <w:r>
        <w:rPr>
          <w:rFonts w:ascii="Arial" w:hAnsi="Arial" w:cs="Arial"/>
          <w:color w:val="000000"/>
          <w:sz w:val="20"/>
        </w:rPr>
        <w:t xml:space="preserve">ozvánku od nás obdrží bezmála 300 občanů Brantic a </w:t>
      </w:r>
      <w:proofErr w:type="spellStart"/>
      <w:r>
        <w:rPr>
          <w:rFonts w:ascii="Arial" w:hAnsi="Arial" w:cs="Arial"/>
          <w:color w:val="000000"/>
          <w:sz w:val="20"/>
        </w:rPr>
        <w:t>Radimi</w:t>
      </w:r>
      <w:proofErr w:type="spellEnd"/>
      <w:r>
        <w:rPr>
          <w:rFonts w:ascii="Arial" w:hAnsi="Arial" w:cs="Arial"/>
          <w:color w:val="000000"/>
          <w:sz w:val="20"/>
        </w:rPr>
        <w:t xml:space="preserve">. Na požádání zajistíme dovoz účastníků do kulturního domu i odvoz z akce domů. </w:t>
      </w:r>
      <w:r w:rsidR="00546711">
        <w:rPr>
          <w:rFonts w:ascii="Arial" w:hAnsi="Arial" w:cs="Arial"/>
          <w:color w:val="000000"/>
          <w:sz w:val="20"/>
        </w:rPr>
        <w:t xml:space="preserve">Opět </w:t>
      </w:r>
      <w:r w:rsidR="008512B9">
        <w:rPr>
          <w:rFonts w:ascii="Arial" w:hAnsi="Arial" w:cs="Arial"/>
          <w:color w:val="000000"/>
          <w:sz w:val="20"/>
        </w:rPr>
        <w:t>připravíme</w:t>
      </w:r>
      <w:r w:rsidR="00546711">
        <w:rPr>
          <w:rFonts w:ascii="Arial" w:hAnsi="Arial" w:cs="Arial"/>
          <w:color w:val="000000"/>
          <w:sz w:val="20"/>
        </w:rPr>
        <w:t xml:space="preserve"> občerstvení, vyzdobíme sál a budeme očekávat velkou účast! Tentokrát bude k tanci a poslechu </w:t>
      </w:r>
      <w:r>
        <w:rPr>
          <w:rFonts w:ascii="Arial" w:hAnsi="Arial" w:cs="Arial"/>
          <w:color w:val="000000"/>
          <w:sz w:val="20"/>
        </w:rPr>
        <w:t xml:space="preserve">hrát skupina </w:t>
      </w:r>
      <w:r w:rsidRPr="00546711">
        <w:rPr>
          <w:rFonts w:ascii="Arial" w:hAnsi="Arial" w:cs="Arial"/>
          <w:b/>
          <w:color w:val="000000"/>
          <w:sz w:val="20"/>
        </w:rPr>
        <w:t>Babylon</w:t>
      </w:r>
      <w:r w:rsidR="00546711" w:rsidRPr="00546711">
        <w:rPr>
          <w:rFonts w:ascii="Arial" w:hAnsi="Arial" w:cs="Arial"/>
          <w:b/>
          <w:color w:val="000000"/>
          <w:sz w:val="20"/>
        </w:rPr>
        <w:t>.</w:t>
      </w:r>
    </w:p>
    <w:p w:rsidR="002E3477" w:rsidRDefault="002E3477" w:rsidP="00D346FC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</w:p>
    <w:p w:rsidR="00D346FC" w:rsidRPr="00F40A0E" w:rsidRDefault="00D346FC" w:rsidP="00D346FC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  <w:r w:rsidRPr="00F40A0E">
        <w:rPr>
          <w:rFonts w:ascii="Arial" w:hAnsi="Arial" w:cs="Arial"/>
          <w:b/>
          <w:color w:val="000000"/>
          <w:sz w:val="20"/>
        </w:rPr>
        <w:t>SRPŠ při ZŠ Brantice</w:t>
      </w:r>
      <w:r w:rsidR="005661EC">
        <w:rPr>
          <w:rFonts w:ascii="Arial" w:hAnsi="Arial" w:cs="Arial"/>
          <w:b/>
          <w:color w:val="000000"/>
          <w:sz w:val="20"/>
        </w:rPr>
        <w:t xml:space="preserve"> pořádá </w:t>
      </w:r>
      <w:r w:rsidR="005661EC" w:rsidRPr="005661EC">
        <w:rPr>
          <w:rFonts w:ascii="Arial" w:hAnsi="Arial" w:cs="Arial"/>
          <w:b/>
          <w:color w:val="000000"/>
          <w:sz w:val="22"/>
        </w:rPr>
        <w:sym w:font="Wingdings" w:char="F04A"/>
      </w:r>
    </w:p>
    <w:p w:rsidR="00D346FC" w:rsidRDefault="00D346FC" w:rsidP="00D346FC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Členky SRPŠ v Branticích zvou děti a jejich rodiče a prarodiče v sobotu </w:t>
      </w:r>
      <w:proofErr w:type="gramStart"/>
      <w:r>
        <w:rPr>
          <w:rFonts w:ascii="Arial" w:hAnsi="Arial" w:cs="Arial"/>
          <w:color w:val="000000"/>
          <w:sz w:val="20"/>
        </w:rPr>
        <w:t>16.3.2013</w:t>
      </w:r>
      <w:proofErr w:type="gramEnd"/>
      <w:r>
        <w:rPr>
          <w:rFonts w:ascii="Arial" w:hAnsi="Arial" w:cs="Arial"/>
          <w:color w:val="000000"/>
          <w:sz w:val="20"/>
        </w:rPr>
        <w:t xml:space="preserve"> od 14.00 hodin do kulturního domu v Branticích, kde proběhne tradiční </w:t>
      </w:r>
    </w:p>
    <w:p w:rsidR="00D346FC" w:rsidRDefault="00D346FC" w:rsidP="00D346FC">
      <w:pPr>
        <w:pStyle w:val="Normln1"/>
        <w:jc w:val="center"/>
        <w:rPr>
          <w:rFonts w:ascii="Arial" w:hAnsi="Arial" w:cs="Arial"/>
          <w:b/>
          <w:color w:val="05C98C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F40A0E">
        <w:rPr>
          <w:rFonts w:ascii="Broadway" w:hAnsi="Broadway" w:cs="Arial"/>
          <w:b/>
          <w:caps/>
          <w:color w:val="05C98C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bevel/>
          </w14:textOutline>
        </w:rPr>
        <w:t>d</w:t>
      </w:r>
      <w:r w:rsidRPr="00F40A0E">
        <w:rPr>
          <w:b/>
          <w:caps/>
          <w:color w:val="05C98C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ětský </w:t>
      </w:r>
      <w:proofErr w:type="gramStart"/>
      <w:r w:rsidRPr="00F40A0E">
        <w:rPr>
          <w:b/>
          <w:caps/>
          <w:color w:val="05C98C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bevel/>
          </w14:textOutline>
        </w:rPr>
        <w:t>karneval</w:t>
      </w:r>
      <w:r>
        <w:rPr>
          <w:b/>
          <w:caps/>
          <w:color w:val="05C98C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b/>
          <w:color w:val="05C98C"/>
          <w14:glow w14:rad="101600">
            <w14:schemeClr w14:val="accent3">
              <w14:alpha w14:val="60000"/>
              <w14:satMod w14:val="175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bevel/>
          </w14:textOutline>
        </w:rPr>
        <w:t>!</w:t>
      </w:r>
      <w:proofErr w:type="gramEnd"/>
    </w:p>
    <w:p w:rsidR="00D346FC" w:rsidRDefault="00D346FC" w:rsidP="00D346FC">
      <w:pPr>
        <w:pStyle w:val="Normln1"/>
        <w:jc w:val="both"/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bevel/>
          </w14:textOutline>
        </w:rPr>
        <w:t>Děti si zasoutěží, zatančí, je připravena bohatá tombola, občerstvení a nebude chybět ani prodej cukrové vaty a balónků. Přijďte se za námi pobavit!</w:t>
      </w:r>
    </w:p>
    <w:p w:rsidR="00D346FC" w:rsidRPr="00F40A0E" w:rsidRDefault="00D346FC" w:rsidP="00D346FC">
      <w:pPr>
        <w:pStyle w:val="Normln1"/>
        <w:jc w:val="both"/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bevel/>
          </w14:textOutline>
        </w:rPr>
        <w:t xml:space="preserve">                    </w:t>
      </w:r>
      <w:r w:rsidR="00E6154F"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bevel/>
          </w14:textOutline>
        </w:rPr>
        <w:t xml:space="preserve"> Kateřina Meissnerová</w:t>
      </w:r>
    </w:p>
    <w:p w:rsidR="007C471B" w:rsidRDefault="005F6AF7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Obec Brantice zajistí pro účastníky karnevalu „</w:t>
      </w:r>
      <w:r w:rsidRPr="005F6AF7">
        <w:rPr>
          <w:rFonts w:ascii="Arial" w:hAnsi="Arial" w:cs="Arial"/>
          <w:b/>
          <w:color w:val="000000"/>
          <w:sz w:val="20"/>
        </w:rPr>
        <w:t>čokoládovou fontánu</w:t>
      </w:r>
      <w:r>
        <w:rPr>
          <w:rFonts w:ascii="Arial" w:hAnsi="Arial" w:cs="Arial"/>
          <w:color w:val="000000"/>
          <w:sz w:val="20"/>
        </w:rPr>
        <w:t>“!</w:t>
      </w:r>
    </w:p>
    <w:p w:rsidR="005F6AF7" w:rsidRDefault="005F6AF7" w:rsidP="004C33A7">
      <w:pPr>
        <w:pStyle w:val="Normln1"/>
        <w:jc w:val="both"/>
        <w:rPr>
          <w:rFonts w:ascii="Arial" w:hAnsi="Arial" w:cs="Arial"/>
          <w:b/>
          <w:color w:val="000000"/>
          <w:sz w:val="20"/>
        </w:rPr>
      </w:pPr>
    </w:p>
    <w:p w:rsidR="000A44C3" w:rsidRPr="00DF77A4" w:rsidRDefault="004C33A7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DF77A4">
        <w:rPr>
          <w:rFonts w:ascii="Arial" w:hAnsi="Arial" w:cs="Arial"/>
          <w:b/>
          <w:color w:val="000000"/>
          <w:sz w:val="20"/>
        </w:rPr>
        <w:t>TJ Sokol</w:t>
      </w:r>
      <w:r w:rsidR="00DF77A4" w:rsidRPr="00DF77A4">
        <w:rPr>
          <w:rFonts w:ascii="Arial" w:hAnsi="Arial" w:cs="Arial"/>
          <w:b/>
          <w:color w:val="000000"/>
          <w:sz w:val="20"/>
        </w:rPr>
        <w:t xml:space="preserve"> Brantice</w:t>
      </w:r>
      <w:r w:rsidR="00DF77A4">
        <w:rPr>
          <w:rFonts w:ascii="Arial" w:hAnsi="Arial" w:cs="Arial"/>
          <w:b/>
          <w:color w:val="000000"/>
          <w:sz w:val="20"/>
        </w:rPr>
        <w:t xml:space="preserve"> </w:t>
      </w:r>
      <w:r w:rsidR="000A44C3">
        <w:rPr>
          <w:rFonts w:ascii="Arial" w:hAnsi="Arial" w:cs="Arial"/>
          <w:color w:val="000000"/>
          <w:sz w:val="20"/>
        </w:rPr>
        <w:t xml:space="preserve">zahajuje jarní fotbalovou sezónu </w:t>
      </w:r>
      <w:r w:rsidR="000A44C3" w:rsidRPr="005F6AF7">
        <w:rPr>
          <w:rFonts w:ascii="Arial" w:hAnsi="Arial" w:cs="Arial"/>
          <w:b/>
          <w:color w:val="000000"/>
          <w:sz w:val="20"/>
        </w:rPr>
        <w:t>v sobotu 23. března 2013</w:t>
      </w:r>
      <w:r w:rsidR="004B0785" w:rsidRPr="005F6AF7">
        <w:rPr>
          <w:rFonts w:ascii="Arial" w:hAnsi="Arial" w:cs="Arial"/>
          <w:b/>
          <w:color w:val="000000"/>
          <w:sz w:val="20"/>
        </w:rPr>
        <w:t>.</w:t>
      </w:r>
      <w:r w:rsidR="004B0785">
        <w:rPr>
          <w:rFonts w:ascii="Arial" w:hAnsi="Arial" w:cs="Arial"/>
          <w:color w:val="000000"/>
          <w:sz w:val="20"/>
        </w:rPr>
        <w:t xml:space="preserve"> Rozpis zápasů bud</w:t>
      </w:r>
      <w:r w:rsidR="005F6AF7">
        <w:rPr>
          <w:rFonts w:ascii="Arial" w:hAnsi="Arial" w:cs="Arial"/>
          <w:color w:val="000000"/>
          <w:sz w:val="20"/>
        </w:rPr>
        <w:t xml:space="preserve">e zveřejněn na nástěnkách a na </w:t>
      </w:r>
      <w:r w:rsidR="004B0785">
        <w:rPr>
          <w:rFonts w:ascii="Arial" w:hAnsi="Arial" w:cs="Arial"/>
          <w:color w:val="000000"/>
          <w:sz w:val="20"/>
        </w:rPr>
        <w:t>stránkách</w:t>
      </w:r>
      <w:r w:rsidR="005F6AF7">
        <w:rPr>
          <w:rFonts w:ascii="Arial" w:hAnsi="Arial" w:cs="Arial"/>
          <w:color w:val="000000"/>
          <w:sz w:val="20"/>
        </w:rPr>
        <w:t xml:space="preserve"> obce:</w:t>
      </w:r>
      <w:r w:rsidR="004B0785">
        <w:rPr>
          <w:rFonts w:ascii="Arial" w:hAnsi="Arial" w:cs="Arial"/>
          <w:color w:val="000000"/>
          <w:sz w:val="20"/>
        </w:rPr>
        <w:t xml:space="preserve"> </w:t>
      </w:r>
      <w:hyperlink r:id="rId13" w:history="1">
        <w:r w:rsidR="00865510" w:rsidRPr="00917ACB">
          <w:rPr>
            <w:rStyle w:val="Hypertextovodkaz"/>
            <w:rFonts w:ascii="Arial" w:hAnsi="Arial" w:cs="Arial"/>
            <w:sz w:val="20"/>
          </w:rPr>
          <w:t>www.brantice.cz</w:t>
        </w:r>
      </w:hyperlink>
      <w:r w:rsidR="00865510">
        <w:rPr>
          <w:rFonts w:ascii="Arial" w:hAnsi="Arial" w:cs="Arial"/>
          <w:color w:val="000000"/>
          <w:sz w:val="20"/>
        </w:rPr>
        <w:t xml:space="preserve">. </w:t>
      </w:r>
      <w:r w:rsidR="000A44C3" w:rsidRPr="007F2714">
        <w:rPr>
          <w:rFonts w:ascii="Arial" w:hAnsi="Arial" w:cs="Arial"/>
          <w:b/>
          <w:color w:val="000000"/>
          <w:sz w:val="20"/>
        </w:rPr>
        <w:t>Srdečně zveme naše fanoušky!</w:t>
      </w:r>
      <w:r w:rsidR="000A44C3">
        <w:rPr>
          <w:rFonts w:ascii="Arial" w:hAnsi="Arial" w:cs="Arial"/>
          <w:color w:val="000000"/>
          <w:sz w:val="20"/>
        </w:rPr>
        <w:t xml:space="preserve"> </w:t>
      </w:r>
    </w:p>
    <w:p w:rsidR="008B5975" w:rsidRDefault="008B5975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p w:rsidR="00D346FC" w:rsidRDefault="00BB1CB8" w:rsidP="00D346FC">
      <w:pPr>
        <w:pStyle w:val="Normln1"/>
        <w:jc w:val="both"/>
        <w:rPr>
          <w:rFonts w:ascii="Arial" w:hAnsi="Arial" w:cs="Arial"/>
          <w:color w:val="000000"/>
          <w:sz w:val="20"/>
        </w:rPr>
      </w:pPr>
      <w:r w:rsidRPr="0024280D">
        <w:rPr>
          <w:rFonts w:ascii="Arial" w:hAnsi="Arial" w:cs="Arial"/>
          <w:b/>
          <w:color w:val="000000"/>
          <w:sz w:val="20"/>
          <w:u w:val="single"/>
        </w:rPr>
        <w:t>Soukromá pečovatelka</w:t>
      </w:r>
      <w:r>
        <w:rPr>
          <w:rFonts w:ascii="Arial" w:hAnsi="Arial" w:cs="Arial"/>
          <w:color w:val="000000"/>
          <w:sz w:val="20"/>
        </w:rPr>
        <w:t xml:space="preserve"> </w:t>
      </w:r>
      <w:r w:rsidR="0024280D">
        <w:rPr>
          <w:rFonts w:ascii="Arial" w:hAnsi="Arial" w:cs="Arial"/>
          <w:color w:val="000000"/>
          <w:sz w:val="20"/>
        </w:rPr>
        <w:t xml:space="preserve">paní Daniela Kutrová </w:t>
      </w:r>
      <w:r>
        <w:rPr>
          <w:rFonts w:ascii="Arial" w:hAnsi="Arial" w:cs="Arial"/>
          <w:color w:val="000000"/>
          <w:sz w:val="20"/>
        </w:rPr>
        <w:t xml:space="preserve">z Brantic nabízí </w:t>
      </w:r>
      <w:r w:rsidR="0024280D">
        <w:rPr>
          <w:rFonts w:ascii="Arial" w:hAnsi="Arial" w:cs="Arial"/>
          <w:color w:val="000000"/>
          <w:sz w:val="20"/>
        </w:rPr>
        <w:t xml:space="preserve">svým spoluobčanům pomoc v domácnosti </w:t>
      </w:r>
      <w:r>
        <w:rPr>
          <w:rFonts w:ascii="Arial" w:hAnsi="Arial" w:cs="Arial"/>
          <w:color w:val="000000"/>
          <w:sz w:val="20"/>
        </w:rPr>
        <w:t xml:space="preserve">v případech </w:t>
      </w:r>
      <w:proofErr w:type="spellStart"/>
      <w:r>
        <w:rPr>
          <w:rFonts w:ascii="Arial" w:hAnsi="Arial" w:cs="Arial"/>
          <w:color w:val="000000"/>
          <w:sz w:val="20"/>
        </w:rPr>
        <w:t>onemoc</w:t>
      </w:r>
      <w:r w:rsidR="0024280D">
        <w:rPr>
          <w:rFonts w:ascii="Arial" w:hAnsi="Arial" w:cs="Arial"/>
          <w:color w:val="000000"/>
          <w:sz w:val="20"/>
        </w:rPr>
        <w:t>-</w:t>
      </w:r>
      <w:r>
        <w:rPr>
          <w:rFonts w:ascii="Arial" w:hAnsi="Arial" w:cs="Arial"/>
          <w:color w:val="000000"/>
          <w:sz w:val="20"/>
        </w:rPr>
        <w:t>nění</w:t>
      </w:r>
      <w:proofErr w:type="spellEnd"/>
      <w:r>
        <w:rPr>
          <w:rFonts w:ascii="Arial" w:hAnsi="Arial" w:cs="Arial"/>
          <w:color w:val="000000"/>
          <w:sz w:val="20"/>
        </w:rPr>
        <w:t xml:space="preserve"> nebo nemohoucnosti.</w:t>
      </w:r>
      <w:r w:rsidR="0024280D">
        <w:rPr>
          <w:rFonts w:ascii="Arial" w:hAnsi="Arial" w:cs="Arial"/>
          <w:color w:val="000000"/>
          <w:sz w:val="20"/>
        </w:rPr>
        <w:t xml:space="preserve"> Paní Kutrová má d</w:t>
      </w:r>
      <w:r>
        <w:rPr>
          <w:rFonts w:ascii="Arial" w:hAnsi="Arial" w:cs="Arial"/>
          <w:color w:val="000000"/>
          <w:sz w:val="20"/>
        </w:rPr>
        <w:t>louholeté zkušenosti</w:t>
      </w:r>
      <w:r w:rsidR="0024280D">
        <w:rPr>
          <w:rFonts w:ascii="Arial" w:hAnsi="Arial" w:cs="Arial"/>
          <w:color w:val="000000"/>
          <w:sz w:val="20"/>
        </w:rPr>
        <w:t xml:space="preserve"> s péčí o nemocné</w:t>
      </w:r>
      <w:r>
        <w:rPr>
          <w:rFonts w:ascii="Arial" w:hAnsi="Arial" w:cs="Arial"/>
          <w:color w:val="000000"/>
          <w:sz w:val="20"/>
        </w:rPr>
        <w:t xml:space="preserve"> i ve spoluprác</w:t>
      </w:r>
      <w:r w:rsidR="005726C4">
        <w:rPr>
          <w:rFonts w:ascii="Arial" w:hAnsi="Arial" w:cs="Arial"/>
          <w:color w:val="000000"/>
          <w:sz w:val="20"/>
        </w:rPr>
        <w:t>i se za</w:t>
      </w:r>
      <w:r w:rsidR="0024280D">
        <w:rPr>
          <w:rFonts w:ascii="Arial" w:hAnsi="Arial" w:cs="Arial"/>
          <w:color w:val="000000"/>
          <w:sz w:val="20"/>
        </w:rPr>
        <w:t>řízením hospic a je schopna z</w:t>
      </w:r>
      <w:r w:rsidR="00546711">
        <w:rPr>
          <w:rFonts w:ascii="Arial" w:hAnsi="Arial" w:cs="Arial"/>
          <w:color w:val="000000"/>
          <w:sz w:val="20"/>
        </w:rPr>
        <w:t>ajistit celodenní péči o Vaše nemohoucí blízké</w:t>
      </w:r>
      <w:r w:rsidR="0024280D">
        <w:rPr>
          <w:rFonts w:ascii="Arial" w:hAnsi="Arial" w:cs="Arial"/>
          <w:color w:val="000000"/>
          <w:sz w:val="20"/>
        </w:rPr>
        <w:t xml:space="preserve"> </w:t>
      </w:r>
      <w:r w:rsidR="00546711">
        <w:rPr>
          <w:rFonts w:ascii="Arial" w:hAnsi="Arial" w:cs="Arial"/>
          <w:color w:val="000000"/>
          <w:sz w:val="20"/>
        </w:rPr>
        <w:t xml:space="preserve">např. </w:t>
      </w:r>
      <w:r w:rsidR="0024280D">
        <w:rPr>
          <w:rFonts w:ascii="Arial" w:hAnsi="Arial" w:cs="Arial"/>
          <w:color w:val="000000"/>
          <w:sz w:val="20"/>
        </w:rPr>
        <w:t>v</w:t>
      </w:r>
      <w:r w:rsidR="00546711">
        <w:rPr>
          <w:rFonts w:ascii="Arial" w:hAnsi="Arial" w:cs="Arial"/>
          <w:color w:val="000000"/>
          <w:sz w:val="20"/>
        </w:rPr>
        <w:t> </w:t>
      </w:r>
      <w:r w:rsidR="0024280D">
        <w:rPr>
          <w:rFonts w:ascii="Arial" w:hAnsi="Arial" w:cs="Arial"/>
          <w:color w:val="000000"/>
          <w:sz w:val="20"/>
        </w:rPr>
        <w:t>době</w:t>
      </w:r>
      <w:r w:rsidR="00546711">
        <w:rPr>
          <w:rFonts w:ascii="Arial" w:hAnsi="Arial" w:cs="Arial"/>
          <w:color w:val="000000"/>
          <w:sz w:val="20"/>
        </w:rPr>
        <w:t xml:space="preserve"> Vaší</w:t>
      </w:r>
      <w:r w:rsidR="0024280D">
        <w:rPr>
          <w:rFonts w:ascii="Arial" w:hAnsi="Arial" w:cs="Arial"/>
          <w:color w:val="000000"/>
          <w:sz w:val="20"/>
        </w:rPr>
        <w:t xml:space="preserve"> dovolené</w:t>
      </w:r>
      <w:r w:rsidR="00546711">
        <w:rPr>
          <w:rFonts w:ascii="Arial" w:hAnsi="Arial" w:cs="Arial"/>
          <w:color w:val="000000"/>
          <w:sz w:val="20"/>
        </w:rPr>
        <w:t xml:space="preserve"> </w:t>
      </w:r>
      <w:r w:rsidR="0024280D">
        <w:rPr>
          <w:rFonts w:ascii="Arial" w:hAnsi="Arial" w:cs="Arial"/>
          <w:color w:val="000000"/>
          <w:sz w:val="20"/>
        </w:rPr>
        <w:t xml:space="preserve">i ve svém domě. V případě jakýchkoliv dotazů ji neváhejte kontaktovat na tel. čísle: </w:t>
      </w:r>
      <w:r w:rsidR="0024280D" w:rsidRPr="0024280D">
        <w:rPr>
          <w:rFonts w:ascii="Arial" w:hAnsi="Arial" w:cs="Arial"/>
          <w:b/>
          <w:color w:val="000000"/>
          <w:sz w:val="20"/>
        </w:rPr>
        <w:t>734 827</w:t>
      </w:r>
      <w:r w:rsidR="0024280D">
        <w:rPr>
          <w:rFonts w:ascii="Arial" w:hAnsi="Arial" w:cs="Arial"/>
          <w:b/>
          <w:color w:val="000000"/>
          <w:sz w:val="20"/>
        </w:rPr>
        <w:t> </w:t>
      </w:r>
      <w:r w:rsidR="0024280D" w:rsidRPr="0024280D">
        <w:rPr>
          <w:rFonts w:ascii="Arial" w:hAnsi="Arial" w:cs="Arial"/>
          <w:b/>
          <w:color w:val="000000"/>
          <w:sz w:val="20"/>
        </w:rPr>
        <w:t>223</w:t>
      </w:r>
      <w:r w:rsidR="0024280D">
        <w:rPr>
          <w:rFonts w:ascii="Arial" w:hAnsi="Arial" w:cs="Arial"/>
          <w:b/>
          <w:color w:val="000000"/>
          <w:sz w:val="20"/>
        </w:rPr>
        <w:t>.</w:t>
      </w:r>
      <w:r w:rsidR="0024280D">
        <w:rPr>
          <w:rFonts w:ascii="Arial" w:hAnsi="Arial" w:cs="Arial"/>
          <w:color w:val="000000"/>
          <w:sz w:val="20"/>
        </w:rPr>
        <w:t xml:space="preserve"> </w:t>
      </w:r>
      <w:r w:rsidR="005726C4">
        <w:rPr>
          <w:rFonts w:ascii="Arial" w:hAnsi="Arial" w:cs="Arial"/>
          <w:color w:val="000000"/>
          <w:sz w:val="20"/>
        </w:rPr>
        <w:t xml:space="preserve">  </w:t>
      </w:r>
    </w:p>
    <w:p w:rsidR="00AA3F45" w:rsidRPr="00546711" w:rsidRDefault="0001269E" w:rsidP="00546711">
      <w:pPr>
        <w:pStyle w:val="Normlnweb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01269E">
        <w:rPr>
          <w:rFonts w:ascii="Arial" w:hAnsi="Arial" w:cs="Arial"/>
          <w:b/>
          <w:caps/>
          <w:color w:val="000000"/>
          <w:sz w:val="20"/>
          <w:szCs w:val="20"/>
        </w:rPr>
        <w:t>čištění studen a vrtů</w:t>
      </w:r>
      <w:r>
        <w:rPr>
          <w:rFonts w:ascii="Arial" w:hAnsi="Arial" w:cs="Arial"/>
          <w:b/>
          <w:caps/>
          <w:color w:val="000000"/>
          <w:sz w:val="20"/>
          <w:szCs w:val="20"/>
        </w:rPr>
        <w:t>!</w:t>
      </w:r>
      <w:r w:rsidRPr="0001269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01269E">
        <w:rPr>
          <w:rFonts w:ascii="Arial" w:hAnsi="Arial" w:cs="Arial"/>
          <w:color w:val="000000"/>
          <w:sz w:val="20"/>
          <w:szCs w:val="20"/>
        </w:rPr>
        <w:t>Zimní akce</w:t>
      </w:r>
      <w:r w:rsidR="007F2714">
        <w:rPr>
          <w:rFonts w:ascii="Arial" w:hAnsi="Arial" w:cs="Arial"/>
          <w:color w:val="000000"/>
          <w:sz w:val="20"/>
          <w:szCs w:val="20"/>
        </w:rPr>
        <w:t>:</w:t>
      </w:r>
      <w:r w:rsidRPr="0001269E">
        <w:rPr>
          <w:rFonts w:ascii="Arial" w:hAnsi="Arial" w:cs="Arial"/>
          <w:color w:val="000000"/>
          <w:sz w:val="20"/>
          <w:szCs w:val="20"/>
        </w:rPr>
        <w:t xml:space="preserve"> od 4000,- </w:t>
      </w:r>
      <w:r>
        <w:rPr>
          <w:rFonts w:ascii="Arial" w:hAnsi="Arial" w:cs="Arial"/>
          <w:color w:val="000000"/>
          <w:sz w:val="20"/>
          <w:szCs w:val="20"/>
        </w:rPr>
        <w:t xml:space="preserve">Kč </w:t>
      </w:r>
      <w:r w:rsidR="00546711">
        <w:rPr>
          <w:rFonts w:ascii="Arial" w:hAnsi="Arial" w:cs="Arial"/>
          <w:color w:val="000000"/>
          <w:sz w:val="20"/>
          <w:szCs w:val="20"/>
        </w:rPr>
        <w:t>pla</w:t>
      </w:r>
      <w:r w:rsidRPr="0001269E">
        <w:rPr>
          <w:rFonts w:ascii="Arial" w:hAnsi="Arial" w:cs="Arial"/>
          <w:color w:val="000000"/>
          <w:sz w:val="20"/>
          <w:szCs w:val="20"/>
        </w:rPr>
        <w:t xml:space="preserve">tí do </w:t>
      </w:r>
      <w:r>
        <w:rPr>
          <w:rFonts w:ascii="Arial" w:hAnsi="Arial" w:cs="Arial"/>
          <w:color w:val="000000"/>
          <w:sz w:val="20"/>
          <w:szCs w:val="20"/>
        </w:rPr>
        <w:t xml:space="preserve">30. 4. 2013. Kontaktujte nás na </w:t>
      </w:r>
      <w:r w:rsidR="00907492">
        <w:rPr>
          <w:rFonts w:ascii="Arial" w:hAnsi="Arial" w:cs="Arial"/>
          <w:color w:val="000000"/>
          <w:sz w:val="20"/>
          <w:szCs w:val="20"/>
        </w:rPr>
        <w:t>tel. č.</w:t>
      </w:r>
      <w:r w:rsidRPr="0001269E">
        <w:rPr>
          <w:rFonts w:ascii="Arial" w:hAnsi="Arial" w:cs="Arial"/>
          <w:color w:val="000000"/>
          <w:sz w:val="20"/>
          <w:szCs w:val="20"/>
        </w:rPr>
        <w:t xml:space="preserve"> 774 818</w:t>
      </w:r>
      <w:r w:rsidR="00907492">
        <w:rPr>
          <w:rFonts w:ascii="Arial" w:hAnsi="Arial" w:cs="Arial"/>
          <w:color w:val="000000"/>
          <w:sz w:val="20"/>
          <w:szCs w:val="20"/>
        </w:rPr>
        <w:t> </w:t>
      </w:r>
      <w:r w:rsidRPr="0001269E">
        <w:rPr>
          <w:rFonts w:ascii="Arial" w:hAnsi="Arial" w:cs="Arial"/>
          <w:color w:val="000000"/>
          <w:sz w:val="20"/>
          <w:szCs w:val="20"/>
        </w:rPr>
        <w:t>196</w:t>
      </w:r>
      <w:r w:rsidR="00907492">
        <w:rPr>
          <w:rFonts w:ascii="Arial" w:hAnsi="Arial" w:cs="Arial"/>
          <w:color w:val="000000"/>
          <w:sz w:val="20"/>
          <w:szCs w:val="20"/>
        </w:rPr>
        <w:t xml:space="preserve"> nebo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907492">
        <w:rPr>
          <w:rFonts w:ascii="Arial" w:hAnsi="Arial" w:cs="Arial"/>
          <w:color w:val="000000"/>
          <w:sz w:val="20"/>
          <w:szCs w:val="20"/>
        </w:rPr>
        <w:t>-</w:t>
      </w:r>
      <w:r w:rsidRPr="0001269E">
        <w:rPr>
          <w:rFonts w:ascii="Arial" w:hAnsi="Arial" w:cs="Arial"/>
          <w:color w:val="000000"/>
          <w:sz w:val="20"/>
          <w:szCs w:val="20"/>
        </w:rPr>
        <w:t>mail</w:t>
      </w:r>
      <w:r w:rsidR="00907492">
        <w:rPr>
          <w:rFonts w:ascii="Arial" w:hAnsi="Arial" w:cs="Arial"/>
          <w:color w:val="000000"/>
          <w:sz w:val="20"/>
          <w:szCs w:val="20"/>
        </w:rPr>
        <w:t>u</w:t>
      </w:r>
      <w:r w:rsidRPr="0001269E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4" w:history="1">
        <w:r w:rsidRPr="00621546">
          <w:rPr>
            <w:rStyle w:val="Hypertextovodkaz"/>
            <w:rFonts w:ascii="Arial" w:hAnsi="Arial" w:cs="Arial"/>
            <w:sz w:val="20"/>
            <w:szCs w:val="20"/>
          </w:rPr>
          <w:t>rostislav.hnizda@centrum.cz</w:t>
        </w:r>
      </w:hyperlink>
      <w:r w:rsidR="00907492" w:rsidRPr="00621546">
        <w:rPr>
          <w:rFonts w:ascii="Arial" w:hAnsi="Arial" w:cs="Arial"/>
          <w:color w:val="000000"/>
          <w:sz w:val="20"/>
          <w:szCs w:val="20"/>
          <w:u w:val="single"/>
        </w:rPr>
        <w:t>.</w:t>
      </w:r>
    </w:p>
    <w:p w:rsidR="00AA3F45" w:rsidRPr="00D864E2" w:rsidRDefault="00AA3F45" w:rsidP="00AA3F45">
      <w:pPr>
        <w:pStyle w:val="Normln2"/>
        <w:jc w:val="both"/>
        <w:rPr>
          <w:b/>
          <w:i/>
          <w:sz w:val="22"/>
          <w:szCs w:val="22"/>
        </w:rPr>
      </w:pPr>
      <w:r w:rsidRPr="00D864E2">
        <w:rPr>
          <w:b/>
          <w:i/>
          <w:sz w:val="22"/>
          <w:szCs w:val="22"/>
        </w:rPr>
        <w:t xml:space="preserve">OBECNÍ ZPRAVODAJ – </w:t>
      </w:r>
    </w:p>
    <w:p w:rsidR="00AA3F45" w:rsidRPr="00D864E2" w:rsidRDefault="00AA3F45" w:rsidP="00AA3F45">
      <w:pPr>
        <w:pStyle w:val="Normln2"/>
        <w:jc w:val="both"/>
        <w:rPr>
          <w:b/>
          <w:i/>
          <w:sz w:val="22"/>
          <w:szCs w:val="22"/>
        </w:rPr>
      </w:pPr>
      <w:r w:rsidRPr="00D864E2">
        <w:rPr>
          <w:b/>
          <w:i/>
          <w:sz w:val="22"/>
          <w:szCs w:val="22"/>
        </w:rPr>
        <w:t>Registrováno MK ČR č. E 13438</w:t>
      </w:r>
    </w:p>
    <w:p w:rsidR="00AA3F45" w:rsidRPr="00D864E2" w:rsidRDefault="00AA3F45" w:rsidP="00AA3F45">
      <w:pPr>
        <w:pStyle w:val="Normln1"/>
        <w:jc w:val="both"/>
        <w:rPr>
          <w:sz w:val="22"/>
          <w:szCs w:val="22"/>
        </w:rPr>
      </w:pPr>
    </w:p>
    <w:p w:rsidR="00AA3F45" w:rsidRPr="00E6154F" w:rsidRDefault="00AA3F45" w:rsidP="00E6154F">
      <w:pPr>
        <w:pStyle w:val="Normlnweb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E4961" w:rsidRPr="00961CE0" w:rsidRDefault="005E4961" w:rsidP="004C33A7">
      <w:pPr>
        <w:pStyle w:val="Normln1"/>
        <w:jc w:val="both"/>
        <w:rPr>
          <w:rFonts w:ascii="Arial" w:hAnsi="Arial" w:cs="Arial"/>
          <w:color w:val="000000"/>
          <w:sz w:val="20"/>
        </w:rPr>
      </w:pPr>
    </w:p>
    <w:sectPr w:rsidR="005E4961" w:rsidRPr="00961CE0">
      <w:endnotePr>
        <w:numFmt w:val="decimal"/>
        <w:numStart w:val="0"/>
      </w:endnotePr>
      <w:pgSz w:w="11812" w:h="16706"/>
      <w:pgMar w:top="1134" w:right="881" w:bottom="1104" w:left="866" w:header="1798" w:footer="1798" w:gutter="0"/>
      <w:cols w:num="3" w:space="2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82C"/>
    <w:multiLevelType w:val="hybridMultilevel"/>
    <w:tmpl w:val="78E0CA6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15925"/>
    <w:multiLevelType w:val="hybridMultilevel"/>
    <w:tmpl w:val="4888ECD2"/>
    <w:lvl w:ilvl="0" w:tplc="1D941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4218B"/>
    <w:multiLevelType w:val="multilevel"/>
    <w:tmpl w:val="F29E489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654CA"/>
    <w:multiLevelType w:val="hybridMultilevel"/>
    <w:tmpl w:val="49F80838"/>
    <w:lvl w:ilvl="0" w:tplc="88E89ECA">
      <w:start w:val="11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4773D4"/>
    <w:multiLevelType w:val="hybridMultilevel"/>
    <w:tmpl w:val="251C0392"/>
    <w:lvl w:ilvl="0" w:tplc="CF14B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C7A9D"/>
    <w:multiLevelType w:val="hybridMultilevel"/>
    <w:tmpl w:val="21C04CB8"/>
    <w:lvl w:ilvl="0" w:tplc="CA188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52D47"/>
    <w:multiLevelType w:val="hybridMultilevel"/>
    <w:tmpl w:val="AA4A4F9E"/>
    <w:lvl w:ilvl="0" w:tplc="838CF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22ABE"/>
    <w:multiLevelType w:val="hybridMultilevel"/>
    <w:tmpl w:val="FFDE895E"/>
    <w:lvl w:ilvl="0" w:tplc="662C0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B23C2"/>
    <w:multiLevelType w:val="hybridMultilevel"/>
    <w:tmpl w:val="034A9328"/>
    <w:lvl w:ilvl="0" w:tplc="D0C0ED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10220D"/>
    <w:multiLevelType w:val="hybridMultilevel"/>
    <w:tmpl w:val="F4E69B70"/>
    <w:lvl w:ilvl="0" w:tplc="CF12A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6B7068"/>
    <w:multiLevelType w:val="hybridMultilevel"/>
    <w:tmpl w:val="95BCB70C"/>
    <w:lvl w:ilvl="0" w:tplc="035A0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DB2135"/>
    <w:multiLevelType w:val="hybridMultilevel"/>
    <w:tmpl w:val="27D8D396"/>
    <w:lvl w:ilvl="0" w:tplc="482C162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616DDD"/>
    <w:multiLevelType w:val="hybridMultilevel"/>
    <w:tmpl w:val="173E1A2E"/>
    <w:lvl w:ilvl="0" w:tplc="898ADE4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FF2A48"/>
    <w:multiLevelType w:val="hybridMultilevel"/>
    <w:tmpl w:val="BA8AECE2"/>
    <w:lvl w:ilvl="0" w:tplc="D25C9C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E75C0"/>
    <w:multiLevelType w:val="multilevel"/>
    <w:tmpl w:val="40D69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EC27A6"/>
    <w:multiLevelType w:val="hybridMultilevel"/>
    <w:tmpl w:val="9278745C"/>
    <w:lvl w:ilvl="0" w:tplc="7B38B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331DCA"/>
    <w:multiLevelType w:val="hybridMultilevel"/>
    <w:tmpl w:val="1C22AC02"/>
    <w:lvl w:ilvl="0" w:tplc="32CC2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61CF7"/>
    <w:multiLevelType w:val="hybridMultilevel"/>
    <w:tmpl w:val="CD68A2EE"/>
    <w:lvl w:ilvl="0" w:tplc="E8663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763B53"/>
    <w:multiLevelType w:val="hybridMultilevel"/>
    <w:tmpl w:val="40D69B6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3D755C"/>
    <w:multiLevelType w:val="hybridMultilevel"/>
    <w:tmpl w:val="CD3E51F2"/>
    <w:lvl w:ilvl="0" w:tplc="A2FAC004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675180"/>
    <w:multiLevelType w:val="hybridMultilevel"/>
    <w:tmpl w:val="A886A81A"/>
    <w:lvl w:ilvl="0" w:tplc="426233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D674E"/>
    <w:multiLevelType w:val="hybridMultilevel"/>
    <w:tmpl w:val="EEF27CC4"/>
    <w:lvl w:ilvl="0" w:tplc="5D9A7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E184D"/>
    <w:multiLevelType w:val="hybridMultilevel"/>
    <w:tmpl w:val="8A984F64"/>
    <w:lvl w:ilvl="0" w:tplc="91B8C05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785E65"/>
    <w:multiLevelType w:val="hybridMultilevel"/>
    <w:tmpl w:val="C16E446C"/>
    <w:lvl w:ilvl="0" w:tplc="6BE81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0540A4"/>
    <w:multiLevelType w:val="hybridMultilevel"/>
    <w:tmpl w:val="42865F5A"/>
    <w:lvl w:ilvl="0" w:tplc="5C467856">
      <w:start w:val="1"/>
      <w:numFmt w:val="bullet"/>
      <w:lvlText w:val=""/>
      <w:lvlJc w:val="left"/>
      <w:pPr>
        <w:tabs>
          <w:tab w:val="num" w:pos="420"/>
        </w:tabs>
        <w:ind w:left="60" w:firstLine="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7A47713"/>
    <w:multiLevelType w:val="hybridMultilevel"/>
    <w:tmpl w:val="2EBEAD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B71F4A"/>
    <w:multiLevelType w:val="hybridMultilevel"/>
    <w:tmpl w:val="4CC46434"/>
    <w:lvl w:ilvl="0" w:tplc="E2BCFA98">
      <w:start w:val="1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B557AB"/>
    <w:multiLevelType w:val="hybridMultilevel"/>
    <w:tmpl w:val="F29E489E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4A143F"/>
    <w:multiLevelType w:val="hybridMultilevel"/>
    <w:tmpl w:val="D2C08CEC"/>
    <w:lvl w:ilvl="0" w:tplc="DCF08A0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9481EA6"/>
    <w:multiLevelType w:val="hybridMultilevel"/>
    <w:tmpl w:val="6EE4AC0E"/>
    <w:lvl w:ilvl="0" w:tplc="92929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D3086"/>
    <w:multiLevelType w:val="hybridMultilevel"/>
    <w:tmpl w:val="E42863C8"/>
    <w:lvl w:ilvl="0" w:tplc="5C46785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DD24400A"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0"/>
  </w:num>
  <w:num w:numId="4">
    <w:abstractNumId w:val="19"/>
  </w:num>
  <w:num w:numId="5">
    <w:abstractNumId w:val="9"/>
  </w:num>
  <w:num w:numId="6">
    <w:abstractNumId w:val="15"/>
  </w:num>
  <w:num w:numId="7">
    <w:abstractNumId w:val="27"/>
  </w:num>
  <w:num w:numId="8">
    <w:abstractNumId w:val="6"/>
  </w:num>
  <w:num w:numId="9">
    <w:abstractNumId w:val="2"/>
  </w:num>
  <w:num w:numId="10">
    <w:abstractNumId w:val="0"/>
  </w:num>
  <w:num w:numId="11">
    <w:abstractNumId w:val="18"/>
  </w:num>
  <w:num w:numId="12">
    <w:abstractNumId w:val="21"/>
  </w:num>
  <w:num w:numId="13">
    <w:abstractNumId w:val="14"/>
  </w:num>
  <w:num w:numId="14">
    <w:abstractNumId w:val="29"/>
  </w:num>
  <w:num w:numId="15">
    <w:abstractNumId w:val="8"/>
  </w:num>
  <w:num w:numId="16">
    <w:abstractNumId w:val="17"/>
  </w:num>
  <w:num w:numId="17">
    <w:abstractNumId w:val="1"/>
  </w:num>
  <w:num w:numId="18">
    <w:abstractNumId w:val="11"/>
  </w:num>
  <w:num w:numId="19">
    <w:abstractNumId w:val="22"/>
  </w:num>
  <w:num w:numId="20">
    <w:abstractNumId w:val="3"/>
  </w:num>
  <w:num w:numId="21">
    <w:abstractNumId w:val="26"/>
  </w:num>
  <w:num w:numId="22">
    <w:abstractNumId w:val="12"/>
  </w:num>
  <w:num w:numId="23">
    <w:abstractNumId w:val="28"/>
  </w:num>
  <w:num w:numId="24">
    <w:abstractNumId w:val="30"/>
  </w:num>
  <w:num w:numId="25">
    <w:abstractNumId w:val="24"/>
  </w:num>
  <w:num w:numId="26">
    <w:abstractNumId w:val="13"/>
  </w:num>
  <w:num w:numId="27">
    <w:abstractNumId w:val="16"/>
  </w:num>
  <w:num w:numId="28">
    <w:abstractNumId w:val="20"/>
  </w:num>
  <w:num w:numId="29">
    <w:abstractNumId w:val="4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BD"/>
    <w:rsid w:val="000056FD"/>
    <w:rsid w:val="00010A43"/>
    <w:rsid w:val="0001269E"/>
    <w:rsid w:val="000232AF"/>
    <w:rsid w:val="00026FBE"/>
    <w:rsid w:val="0004538A"/>
    <w:rsid w:val="00053A92"/>
    <w:rsid w:val="0006387B"/>
    <w:rsid w:val="00063AA2"/>
    <w:rsid w:val="00072942"/>
    <w:rsid w:val="00076E3A"/>
    <w:rsid w:val="000819C9"/>
    <w:rsid w:val="000843DB"/>
    <w:rsid w:val="00084E7E"/>
    <w:rsid w:val="000A1CEC"/>
    <w:rsid w:val="000A40A0"/>
    <w:rsid w:val="000A44C3"/>
    <w:rsid w:val="000A584D"/>
    <w:rsid w:val="000A6597"/>
    <w:rsid w:val="000B1EF8"/>
    <w:rsid w:val="000B43F3"/>
    <w:rsid w:val="000C74CC"/>
    <w:rsid w:val="000D013E"/>
    <w:rsid w:val="000E3E53"/>
    <w:rsid w:val="000E7057"/>
    <w:rsid w:val="000F44EF"/>
    <w:rsid w:val="000F4C06"/>
    <w:rsid w:val="0010195D"/>
    <w:rsid w:val="001026F1"/>
    <w:rsid w:val="00102979"/>
    <w:rsid w:val="00114D99"/>
    <w:rsid w:val="00133F02"/>
    <w:rsid w:val="00134005"/>
    <w:rsid w:val="001404F2"/>
    <w:rsid w:val="0014210D"/>
    <w:rsid w:val="0015384D"/>
    <w:rsid w:val="00157B72"/>
    <w:rsid w:val="001924FE"/>
    <w:rsid w:val="001927DC"/>
    <w:rsid w:val="001952F0"/>
    <w:rsid w:val="001960B9"/>
    <w:rsid w:val="001A361A"/>
    <w:rsid w:val="001D3D39"/>
    <w:rsid w:val="001D4570"/>
    <w:rsid w:val="001D6828"/>
    <w:rsid w:val="001E1BFF"/>
    <w:rsid w:val="001E1C30"/>
    <w:rsid w:val="001E5110"/>
    <w:rsid w:val="001E6F53"/>
    <w:rsid w:val="001F038B"/>
    <w:rsid w:val="001F07F6"/>
    <w:rsid w:val="001F3118"/>
    <w:rsid w:val="001F44B3"/>
    <w:rsid w:val="001F6CB8"/>
    <w:rsid w:val="001F772E"/>
    <w:rsid w:val="002110B2"/>
    <w:rsid w:val="002212A6"/>
    <w:rsid w:val="002212DD"/>
    <w:rsid w:val="0022435B"/>
    <w:rsid w:val="002259CF"/>
    <w:rsid w:val="00232CCB"/>
    <w:rsid w:val="0024280D"/>
    <w:rsid w:val="00247C92"/>
    <w:rsid w:val="002516A4"/>
    <w:rsid w:val="00252F25"/>
    <w:rsid w:val="00260A34"/>
    <w:rsid w:val="00282598"/>
    <w:rsid w:val="00286D96"/>
    <w:rsid w:val="002A29DF"/>
    <w:rsid w:val="002A34AE"/>
    <w:rsid w:val="002A3567"/>
    <w:rsid w:val="002C3805"/>
    <w:rsid w:val="002D4CED"/>
    <w:rsid w:val="002E3477"/>
    <w:rsid w:val="002F0C1D"/>
    <w:rsid w:val="0033393C"/>
    <w:rsid w:val="00335B5B"/>
    <w:rsid w:val="0033723C"/>
    <w:rsid w:val="00346A34"/>
    <w:rsid w:val="00352DF0"/>
    <w:rsid w:val="003532DA"/>
    <w:rsid w:val="003629EA"/>
    <w:rsid w:val="00370FBC"/>
    <w:rsid w:val="00377C4F"/>
    <w:rsid w:val="003805EA"/>
    <w:rsid w:val="00384367"/>
    <w:rsid w:val="003847A4"/>
    <w:rsid w:val="00397DFF"/>
    <w:rsid w:val="003A0166"/>
    <w:rsid w:val="003A4095"/>
    <w:rsid w:val="003B272B"/>
    <w:rsid w:val="003B5782"/>
    <w:rsid w:val="003C6F0D"/>
    <w:rsid w:val="003D6484"/>
    <w:rsid w:val="003E4E40"/>
    <w:rsid w:val="003F0E24"/>
    <w:rsid w:val="003F109A"/>
    <w:rsid w:val="003F7A9F"/>
    <w:rsid w:val="00403536"/>
    <w:rsid w:val="00406E33"/>
    <w:rsid w:val="00407D62"/>
    <w:rsid w:val="004154AB"/>
    <w:rsid w:val="00423DFD"/>
    <w:rsid w:val="00424223"/>
    <w:rsid w:val="00433AB7"/>
    <w:rsid w:val="00440BB9"/>
    <w:rsid w:val="0044382F"/>
    <w:rsid w:val="00444A8C"/>
    <w:rsid w:val="00454EFD"/>
    <w:rsid w:val="00455236"/>
    <w:rsid w:val="00464920"/>
    <w:rsid w:val="004808AA"/>
    <w:rsid w:val="0048239D"/>
    <w:rsid w:val="00485073"/>
    <w:rsid w:val="00486A1F"/>
    <w:rsid w:val="004A2512"/>
    <w:rsid w:val="004A288C"/>
    <w:rsid w:val="004A4B82"/>
    <w:rsid w:val="004B0785"/>
    <w:rsid w:val="004B271C"/>
    <w:rsid w:val="004B5CB4"/>
    <w:rsid w:val="004C01C8"/>
    <w:rsid w:val="004C3144"/>
    <w:rsid w:val="004C33A7"/>
    <w:rsid w:val="004C7878"/>
    <w:rsid w:val="004D04AB"/>
    <w:rsid w:val="004D1D3B"/>
    <w:rsid w:val="004D1EAD"/>
    <w:rsid w:val="004E2BAD"/>
    <w:rsid w:val="004E568B"/>
    <w:rsid w:val="004F4E16"/>
    <w:rsid w:val="005012DD"/>
    <w:rsid w:val="00503834"/>
    <w:rsid w:val="005144E6"/>
    <w:rsid w:val="00516E0C"/>
    <w:rsid w:val="005173BF"/>
    <w:rsid w:val="00534D35"/>
    <w:rsid w:val="00537CBE"/>
    <w:rsid w:val="005442D9"/>
    <w:rsid w:val="00546711"/>
    <w:rsid w:val="00554835"/>
    <w:rsid w:val="005661EC"/>
    <w:rsid w:val="005726C4"/>
    <w:rsid w:val="00573A2B"/>
    <w:rsid w:val="00585784"/>
    <w:rsid w:val="005906C5"/>
    <w:rsid w:val="00595CA9"/>
    <w:rsid w:val="00595E91"/>
    <w:rsid w:val="005970CD"/>
    <w:rsid w:val="005A2E12"/>
    <w:rsid w:val="005B2526"/>
    <w:rsid w:val="005B3829"/>
    <w:rsid w:val="005B3F4B"/>
    <w:rsid w:val="005C15A0"/>
    <w:rsid w:val="005C4443"/>
    <w:rsid w:val="005C4B38"/>
    <w:rsid w:val="005D10B0"/>
    <w:rsid w:val="005D34C1"/>
    <w:rsid w:val="005D3975"/>
    <w:rsid w:val="005D5BA7"/>
    <w:rsid w:val="005E241F"/>
    <w:rsid w:val="005E4961"/>
    <w:rsid w:val="005F1AA8"/>
    <w:rsid w:val="005F6AF7"/>
    <w:rsid w:val="00606365"/>
    <w:rsid w:val="0061507A"/>
    <w:rsid w:val="00621546"/>
    <w:rsid w:val="006260CB"/>
    <w:rsid w:val="006268EE"/>
    <w:rsid w:val="00635299"/>
    <w:rsid w:val="006359CB"/>
    <w:rsid w:val="00636B36"/>
    <w:rsid w:val="00651285"/>
    <w:rsid w:val="00652E38"/>
    <w:rsid w:val="00660BA1"/>
    <w:rsid w:val="00665D4D"/>
    <w:rsid w:val="0067000F"/>
    <w:rsid w:val="006717C8"/>
    <w:rsid w:val="00675FA1"/>
    <w:rsid w:val="0068432C"/>
    <w:rsid w:val="006930CF"/>
    <w:rsid w:val="006A1C7A"/>
    <w:rsid w:val="006A2338"/>
    <w:rsid w:val="006A4D6A"/>
    <w:rsid w:val="006B0651"/>
    <w:rsid w:val="006B1E0A"/>
    <w:rsid w:val="006B5A88"/>
    <w:rsid w:val="006C2767"/>
    <w:rsid w:val="006C2CEA"/>
    <w:rsid w:val="006C36BF"/>
    <w:rsid w:val="006C4DD9"/>
    <w:rsid w:val="006C6454"/>
    <w:rsid w:val="006D0B08"/>
    <w:rsid w:val="006D1772"/>
    <w:rsid w:val="006D1DA6"/>
    <w:rsid w:val="006D4C26"/>
    <w:rsid w:val="006D57E7"/>
    <w:rsid w:val="006D7E91"/>
    <w:rsid w:val="006E370F"/>
    <w:rsid w:val="006E63AD"/>
    <w:rsid w:val="006F00D4"/>
    <w:rsid w:val="00701725"/>
    <w:rsid w:val="00706CF1"/>
    <w:rsid w:val="00707797"/>
    <w:rsid w:val="0071192A"/>
    <w:rsid w:val="007125EB"/>
    <w:rsid w:val="00713097"/>
    <w:rsid w:val="00725FEE"/>
    <w:rsid w:val="0073589E"/>
    <w:rsid w:val="007375D0"/>
    <w:rsid w:val="007429CA"/>
    <w:rsid w:val="00755E4B"/>
    <w:rsid w:val="00756858"/>
    <w:rsid w:val="00765187"/>
    <w:rsid w:val="00766678"/>
    <w:rsid w:val="007901DA"/>
    <w:rsid w:val="0079402E"/>
    <w:rsid w:val="00796A4E"/>
    <w:rsid w:val="007979DF"/>
    <w:rsid w:val="007A429E"/>
    <w:rsid w:val="007A5FE0"/>
    <w:rsid w:val="007B3A44"/>
    <w:rsid w:val="007C471B"/>
    <w:rsid w:val="007D0C95"/>
    <w:rsid w:val="007D673A"/>
    <w:rsid w:val="007D6DFD"/>
    <w:rsid w:val="007F2714"/>
    <w:rsid w:val="00800430"/>
    <w:rsid w:val="00802CC2"/>
    <w:rsid w:val="00813076"/>
    <w:rsid w:val="00815066"/>
    <w:rsid w:val="00820DCC"/>
    <w:rsid w:val="00822689"/>
    <w:rsid w:val="00825B45"/>
    <w:rsid w:val="00834BF9"/>
    <w:rsid w:val="0084327F"/>
    <w:rsid w:val="008512B9"/>
    <w:rsid w:val="0085413A"/>
    <w:rsid w:val="00854E2E"/>
    <w:rsid w:val="00861A94"/>
    <w:rsid w:val="00865510"/>
    <w:rsid w:val="00865D43"/>
    <w:rsid w:val="00866F22"/>
    <w:rsid w:val="00872075"/>
    <w:rsid w:val="00874A93"/>
    <w:rsid w:val="008776D2"/>
    <w:rsid w:val="00892280"/>
    <w:rsid w:val="008A0C8A"/>
    <w:rsid w:val="008A28A8"/>
    <w:rsid w:val="008B46B5"/>
    <w:rsid w:val="008B551F"/>
    <w:rsid w:val="008B5975"/>
    <w:rsid w:val="008C3FE5"/>
    <w:rsid w:val="008C61D2"/>
    <w:rsid w:val="008E5B51"/>
    <w:rsid w:val="008F5F78"/>
    <w:rsid w:val="0090108B"/>
    <w:rsid w:val="00907492"/>
    <w:rsid w:val="00912753"/>
    <w:rsid w:val="00920CE3"/>
    <w:rsid w:val="00930917"/>
    <w:rsid w:val="00932227"/>
    <w:rsid w:val="009340C5"/>
    <w:rsid w:val="0094061D"/>
    <w:rsid w:val="00941634"/>
    <w:rsid w:val="0094192D"/>
    <w:rsid w:val="0094318D"/>
    <w:rsid w:val="009467CC"/>
    <w:rsid w:val="00946C6B"/>
    <w:rsid w:val="0095298C"/>
    <w:rsid w:val="009563E2"/>
    <w:rsid w:val="00961CE0"/>
    <w:rsid w:val="00962F37"/>
    <w:rsid w:val="00964849"/>
    <w:rsid w:val="009703F3"/>
    <w:rsid w:val="00970C2C"/>
    <w:rsid w:val="00973EDB"/>
    <w:rsid w:val="00975478"/>
    <w:rsid w:val="00975E09"/>
    <w:rsid w:val="00984BFD"/>
    <w:rsid w:val="009C0E4B"/>
    <w:rsid w:val="009D1E0D"/>
    <w:rsid w:val="009D6762"/>
    <w:rsid w:val="009F76AA"/>
    <w:rsid w:val="00A01F45"/>
    <w:rsid w:val="00A041F8"/>
    <w:rsid w:val="00A10CF7"/>
    <w:rsid w:val="00A11726"/>
    <w:rsid w:val="00A158EB"/>
    <w:rsid w:val="00A27672"/>
    <w:rsid w:val="00A45046"/>
    <w:rsid w:val="00A473E1"/>
    <w:rsid w:val="00A57BE5"/>
    <w:rsid w:val="00A6093A"/>
    <w:rsid w:val="00A65836"/>
    <w:rsid w:val="00A66AF8"/>
    <w:rsid w:val="00A701D3"/>
    <w:rsid w:val="00A86C28"/>
    <w:rsid w:val="00A875DC"/>
    <w:rsid w:val="00A96292"/>
    <w:rsid w:val="00AA3F45"/>
    <w:rsid w:val="00AB5CE2"/>
    <w:rsid w:val="00AD13C0"/>
    <w:rsid w:val="00AD18BD"/>
    <w:rsid w:val="00AD2AD2"/>
    <w:rsid w:val="00AD3669"/>
    <w:rsid w:val="00AD5816"/>
    <w:rsid w:val="00AF549E"/>
    <w:rsid w:val="00AF5670"/>
    <w:rsid w:val="00B00FC2"/>
    <w:rsid w:val="00B1131A"/>
    <w:rsid w:val="00B132E3"/>
    <w:rsid w:val="00B32D75"/>
    <w:rsid w:val="00B3340D"/>
    <w:rsid w:val="00B42EA1"/>
    <w:rsid w:val="00B43E96"/>
    <w:rsid w:val="00B4594F"/>
    <w:rsid w:val="00B47B54"/>
    <w:rsid w:val="00B50ACA"/>
    <w:rsid w:val="00B57217"/>
    <w:rsid w:val="00B60741"/>
    <w:rsid w:val="00B655DB"/>
    <w:rsid w:val="00B672BA"/>
    <w:rsid w:val="00B702E1"/>
    <w:rsid w:val="00B7210F"/>
    <w:rsid w:val="00B72172"/>
    <w:rsid w:val="00B733E5"/>
    <w:rsid w:val="00B7490C"/>
    <w:rsid w:val="00B81EF3"/>
    <w:rsid w:val="00BB1B67"/>
    <w:rsid w:val="00BB1CB8"/>
    <w:rsid w:val="00BB31AA"/>
    <w:rsid w:val="00BB6555"/>
    <w:rsid w:val="00BC3EF7"/>
    <w:rsid w:val="00BC4E76"/>
    <w:rsid w:val="00BE3429"/>
    <w:rsid w:val="00BE4AFA"/>
    <w:rsid w:val="00BE7429"/>
    <w:rsid w:val="00BF239B"/>
    <w:rsid w:val="00BF5295"/>
    <w:rsid w:val="00C02DF0"/>
    <w:rsid w:val="00C02E0A"/>
    <w:rsid w:val="00C035F7"/>
    <w:rsid w:val="00C177D7"/>
    <w:rsid w:val="00C2586C"/>
    <w:rsid w:val="00C318CB"/>
    <w:rsid w:val="00C3286B"/>
    <w:rsid w:val="00C3641B"/>
    <w:rsid w:val="00C500E8"/>
    <w:rsid w:val="00C51C15"/>
    <w:rsid w:val="00C53B05"/>
    <w:rsid w:val="00C61650"/>
    <w:rsid w:val="00C621B7"/>
    <w:rsid w:val="00C64470"/>
    <w:rsid w:val="00C76E80"/>
    <w:rsid w:val="00C8458F"/>
    <w:rsid w:val="00C8528E"/>
    <w:rsid w:val="00C93919"/>
    <w:rsid w:val="00CA2DFA"/>
    <w:rsid w:val="00CA4B4F"/>
    <w:rsid w:val="00CF0392"/>
    <w:rsid w:val="00CF535B"/>
    <w:rsid w:val="00CF6494"/>
    <w:rsid w:val="00D00290"/>
    <w:rsid w:val="00D00CDE"/>
    <w:rsid w:val="00D06A6D"/>
    <w:rsid w:val="00D11B07"/>
    <w:rsid w:val="00D2404F"/>
    <w:rsid w:val="00D346FC"/>
    <w:rsid w:val="00D36FE0"/>
    <w:rsid w:val="00D37878"/>
    <w:rsid w:val="00D42AC1"/>
    <w:rsid w:val="00D46553"/>
    <w:rsid w:val="00D55ECC"/>
    <w:rsid w:val="00D613A5"/>
    <w:rsid w:val="00D61935"/>
    <w:rsid w:val="00D713C2"/>
    <w:rsid w:val="00D7438B"/>
    <w:rsid w:val="00D74C6C"/>
    <w:rsid w:val="00D8506F"/>
    <w:rsid w:val="00D86620"/>
    <w:rsid w:val="00D93132"/>
    <w:rsid w:val="00D953FE"/>
    <w:rsid w:val="00D9685A"/>
    <w:rsid w:val="00DA158F"/>
    <w:rsid w:val="00DB2861"/>
    <w:rsid w:val="00DB3383"/>
    <w:rsid w:val="00DC440B"/>
    <w:rsid w:val="00DD417A"/>
    <w:rsid w:val="00DF643C"/>
    <w:rsid w:val="00DF77A4"/>
    <w:rsid w:val="00E00362"/>
    <w:rsid w:val="00E0109A"/>
    <w:rsid w:val="00E022C1"/>
    <w:rsid w:val="00E036DB"/>
    <w:rsid w:val="00E067A5"/>
    <w:rsid w:val="00E2458C"/>
    <w:rsid w:val="00E25052"/>
    <w:rsid w:val="00E30CD6"/>
    <w:rsid w:val="00E35BF5"/>
    <w:rsid w:val="00E47286"/>
    <w:rsid w:val="00E5750B"/>
    <w:rsid w:val="00E6154F"/>
    <w:rsid w:val="00E63ED5"/>
    <w:rsid w:val="00E87CCC"/>
    <w:rsid w:val="00E92245"/>
    <w:rsid w:val="00E927D7"/>
    <w:rsid w:val="00EA2DF1"/>
    <w:rsid w:val="00EA4983"/>
    <w:rsid w:val="00EC45BD"/>
    <w:rsid w:val="00ED083F"/>
    <w:rsid w:val="00ED16BA"/>
    <w:rsid w:val="00ED23F0"/>
    <w:rsid w:val="00ED3905"/>
    <w:rsid w:val="00ED6FE0"/>
    <w:rsid w:val="00EE23DA"/>
    <w:rsid w:val="00EE54CB"/>
    <w:rsid w:val="00EE6CA6"/>
    <w:rsid w:val="00EE746E"/>
    <w:rsid w:val="00EE7481"/>
    <w:rsid w:val="00EE7AA0"/>
    <w:rsid w:val="00EF2E9C"/>
    <w:rsid w:val="00F01943"/>
    <w:rsid w:val="00F03837"/>
    <w:rsid w:val="00F067DE"/>
    <w:rsid w:val="00F10A01"/>
    <w:rsid w:val="00F14B45"/>
    <w:rsid w:val="00F17591"/>
    <w:rsid w:val="00F24FC7"/>
    <w:rsid w:val="00F25A8E"/>
    <w:rsid w:val="00F31AA9"/>
    <w:rsid w:val="00F32DBE"/>
    <w:rsid w:val="00F3497B"/>
    <w:rsid w:val="00F40A0E"/>
    <w:rsid w:val="00F43596"/>
    <w:rsid w:val="00F642BC"/>
    <w:rsid w:val="00F7107B"/>
    <w:rsid w:val="00F75DB2"/>
    <w:rsid w:val="00F8007A"/>
    <w:rsid w:val="00F92852"/>
    <w:rsid w:val="00F932C7"/>
    <w:rsid w:val="00F934B9"/>
    <w:rsid w:val="00F968E6"/>
    <w:rsid w:val="00FA4618"/>
    <w:rsid w:val="00FA4FC2"/>
    <w:rsid w:val="00FB14A5"/>
    <w:rsid w:val="00FC185A"/>
    <w:rsid w:val="00FC634F"/>
    <w:rsid w:val="00FD2830"/>
    <w:rsid w:val="00FE0381"/>
    <w:rsid w:val="00FE1BF0"/>
    <w:rsid w:val="00FE47BE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8BD"/>
    <w:rPr>
      <w:rFonts w:ascii="Tahoma" w:hAnsi="Tahoma" w:cs="Tahoma"/>
      <w:noProof/>
      <w:sz w:val="16"/>
      <w:szCs w:val="16"/>
    </w:rPr>
  </w:style>
  <w:style w:type="paragraph" w:styleId="Normlnweb">
    <w:name w:val="Normal (Web)"/>
    <w:basedOn w:val="Normln"/>
    <w:uiPriority w:val="99"/>
    <w:unhideWhenUsed/>
    <w:rsid w:val="000A6597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Normln2">
    <w:name w:val="Normální2"/>
    <w:basedOn w:val="Normln"/>
    <w:rsid w:val="00D346FC"/>
    <w:pPr>
      <w:widowControl w:val="0"/>
    </w:pPr>
    <w:rPr>
      <w:noProof w:val="0"/>
      <w:sz w:val="24"/>
    </w:rPr>
  </w:style>
  <w:style w:type="paragraph" w:styleId="Bezmezer">
    <w:name w:val="No Spacing"/>
    <w:uiPriority w:val="1"/>
    <w:qFormat/>
    <w:rsid w:val="00E6154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sz w:val="36"/>
    </w:rPr>
  </w:style>
  <w:style w:type="paragraph" w:styleId="Seznamsodrkami">
    <w:name w:val="List Bullet"/>
    <w:basedOn w:val="Zkladntext"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  <w:sz w:val="24"/>
    </w:rPr>
  </w:style>
  <w:style w:type="paragraph" w:customStyle="1" w:styleId="Nadpis11">
    <w:name w:val="Nadpis 11"/>
    <w:basedOn w:val="Normln1"/>
    <w:next w:val="Normln1"/>
    <w:pPr>
      <w:jc w:val="center"/>
    </w:pPr>
    <w:rPr>
      <w:sz w:val="48"/>
    </w:rPr>
  </w:style>
  <w:style w:type="paragraph" w:customStyle="1" w:styleId="Nadpis21">
    <w:name w:val="Nadpis 21"/>
    <w:basedOn w:val="Normln1"/>
    <w:next w:val="Normln1"/>
    <w:pPr>
      <w:jc w:val="center"/>
    </w:pPr>
    <w:rPr>
      <w:rFonts w:ascii="Garamond" w:hAnsi="Garamond"/>
      <w:b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npsmoodstavce1">
    <w:name w:val="Standardní písmo odstavce1"/>
    <w:basedOn w:val="Normln"/>
    <w:pPr>
      <w:widowControl w:val="0"/>
      <w:jc w:val="center"/>
    </w:pPr>
    <w:rPr>
      <w:noProof w:val="0"/>
    </w:rPr>
  </w:style>
  <w:style w:type="paragraph" w:customStyle="1" w:styleId="Zkladntext1">
    <w:name w:val="Základní text1"/>
    <w:basedOn w:val="Normln1"/>
    <w:rPr>
      <w:b/>
    </w:rPr>
  </w:style>
  <w:style w:type="paragraph" w:customStyle="1" w:styleId="Dopis">
    <w:name w:val="Dopis"/>
    <w:basedOn w:val="Normln1"/>
    <w:rPr>
      <w:rFonts w:ascii="Arial" w:hAnsi="Arial"/>
      <w:sz w:val="28"/>
    </w:rPr>
  </w:style>
  <w:style w:type="paragraph" w:customStyle="1" w:styleId="Hypertextovodkaz1">
    <w:name w:val="Hypertextový odkaz1"/>
    <w:basedOn w:val="Standardnpsmoodstavce1"/>
    <w:pPr>
      <w:jc w:val="left"/>
    </w:pPr>
    <w:rPr>
      <w:color w:val="0000FF"/>
      <w:u w:val="single"/>
    </w:rPr>
  </w:style>
  <w:style w:type="paragraph" w:customStyle="1" w:styleId="Fkvvelkorys">
    <w:name w:val="Fíkův velkorysý"/>
    <w:basedOn w:val="Normln1"/>
    <w:pPr>
      <w:spacing w:after="120"/>
      <w:ind w:firstLine="284"/>
    </w:pPr>
    <w:rPr>
      <w:rFonts w:ascii="Courier New" w:hAnsi="Courier New"/>
      <w:sz w:val="28"/>
    </w:rPr>
  </w:style>
  <w:style w:type="paragraph" w:customStyle="1" w:styleId="Zkladntext0">
    <w:name w:val="Základní text~"/>
    <w:basedOn w:val="Normln"/>
    <w:pPr>
      <w:widowControl w:val="0"/>
      <w:spacing w:line="288" w:lineRule="auto"/>
    </w:pPr>
    <w:rPr>
      <w:noProof w:val="0"/>
      <w:sz w:val="24"/>
    </w:rPr>
  </w:style>
  <w:style w:type="paragraph" w:styleId="Rozloendokumentu">
    <w:name w:val="Document Map"/>
    <w:basedOn w:val="Normln"/>
    <w:semiHidden/>
    <w:rsid w:val="006D57E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819C9"/>
    <w:rPr>
      <w:color w:val="0000FF"/>
      <w:u w:val="single"/>
    </w:rPr>
  </w:style>
  <w:style w:type="paragraph" w:customStyle="1" w:styleId="aktualitah1">
    <w:name w:val="aktualita_h1"/>
    <w:basedOn w:val="Normln"/>
    <w:rsid w:val="006268EE"/>
    <w:pPr>
      <w:pBdr>
        <w:bottom w:val="dotted" w:sz="6" w:space="0" w:color="000000"/>
      </w:pBdr>
      <w:spacing w:before="150" w:after="75"/>
    </w:pPr>
    <w:rPr>
      <w:rFonts w:ascii="Arial Narrow" w:hAnsi="Arial Narrow"/>
      <w:b/>
      <w:bCs/>
      <w:caps/>
      <w:noProof w:val="0"/>
      <w:color w:val="FFFFFF"/>
      <w:sz w:val="19"/>
      <w:szCs w:val="19"/>
    </w:rPr>
  </w:style>
  <w:style w:type="paragraph" w:customStyle="1" w:styleId="aktualitap">
    <w:name w:val="aktualita_p"/>
    <w:basedOn w:val="Normln"/>
    <w:rsid w:val="006268EE"/>
    <w:pPr>
      <w:spacing w:before="75" w:after="180"/>
    </w:pPr>
    <w:rPr>
      <w:rFonts w:ascii="Arial Narrow" w:hAnsi="Arial Narrow"/>
      <w:noProof w:val="0"/>
      <w:color w:val="000000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8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8BD"/>
    <w:rPr>
      <w:rFonts w:ascii="Tahoma" w:hAnsi="Tahoma" w:cs="Tahoma"/>
      <w:noProof/>
      <w:sz w:val="16"/>
      <w:szCs w:val="16"/>
    </w:rPr>
  </w:style>
  <w:style w:type="paragraph" w:styleId="Normlnweb">
    <w:name w:val="Normal (Web)"/>
    <w:basedOn w:val="Normln"/>
    <w:uiPriority w:val="99"/>
    <w:unhideWhenUsed/>
    <w:rsid w:val="000A6597"/>
    <w:pPr>
      <w:spacing w:before="100" w:beforeAutospacing="1" w:after="100" w:afterAutospacing="1"/>
    </w:pPr>
    <w:rPr>
      <w:noProof w:val="0"/>
      <w:sz w:val="24"/>
      <w:szCs w:val="24"/>
    </w:rPr>
  </w:style>
  <w:style w:type="paragraph" w:customStyle="1" w:styleId="Normln2">
    <w:name w:val="Normální2"/>
    <w:basedOn w:val="Normln"/>
    <w:rsid w:val="00D346FC"/>
    <w:pPr>
      <w:widowControl w:val="0"/>
    </w:pPr>
    <w:rPr>
      <w:noProof w:val="0"/>
      <w:sz w:val="24"/>
    </w:rPr>
  </w:style>
  <w:style w:type="paragraph" w:styleId="Bezmezer">
    <w:name w:val="No Spacing"/>
    <w:uiPriority w:val="1"/>
    <w:qFormat/>
    <w:rsid w:val="00E6154F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8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rant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ntice.cz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zsbrantice.cz" TargetMode="External"/><Relationship Id="rId14" Type="http://schemas.openxmlformats.org/officeDocument/2006/relationships/hyperlink" Target="mailto:rostislav.hnizda@centrum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veta\Application%20Data\Microsoft\&#352;ablony\zpravodaj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zpravodaj.dotx</Template>
  <TotalTime>935</TotalTime>
  <Pages>1</Pages>
  <Words>1464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ZPRAVODAJ   AKTUÁLNÍ INFORMACE PRO OBČANY RADIMI A BRANTIC</vt:lpstr>
    </vt:vector>
  </TitlesOfParts>
  <Company>obec</Company>
  <LinksUpToDate>false</LinksUpToDate>
  <CharactersWithSpaces>10083</CharactersWithSpaces>
  <SharedDoc>false</SharedDoc>
  <HLinks>
    <vt:vector size="6" baseType="variant"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http://www.brantice.cz/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ZPRAVODAJ   AKTUÁLNÍ INFORMACE PRO OBČANY RADIMI A BRANTIC</dc:title>
  <dc:subject/>
  <dc:creator>Iveta Grygarova</dc:creator>
  <cp:keywords/>
  <dc:description/>
  <cp:lastModifiedBy>Iveta Grygarova</cp:lastModifiedBy>
  <cp:revision>22</cp:revision>
  <cp:lastPrinted>2013-03-01T10:28:00Z</cp:lastPrinted>
  <dcterms:created xsi:type="dcterms:W3CDTF">2013-02-15T07:42:00Z</dcterms:created>
  <dcterms:modified xsi:type="dcterms:W3CDTF">2013-03-01T10:29:00Z</dcterms:modified>
</cp:coreProperties>
</file>